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70B4DE8" w:rsidR="00634285" w:rsidRDefault="00853A26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FA624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6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.01.2021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Style w:val="PlaceholderText"/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en-US"/>
        </w:rPr>
        <w:id w:val="46351522"/>
        <w:placeholder>
          <w:docPart w:val="9E672E7E476C4F9D9169071BF1DFE74C"/>
        </w:placeholder>
        <w:text/>
      </w:sdtPr>
      <w:sdtContent>
        <w:p w14:paraId="114CDEAC" w14:textId="0A25D0BB" w:rsidR="008058D7" w:rsidRDefault="00583BCA" w:rsidP="00C776AF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SC DHC CO SRL </w:t>
          </w:r>
          <w:r w:rsidR="007B0701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-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</w:t>
          </w:r>
          <w:proofErr w:type="gramStart"/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PROIECT ”GRANTURI</w:t>
          </w:r>
          <w:proofErr w:type="gramEnd"/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PENTRU CAPITAL DE LUCRU” ACORDATE BENEFICIARILOR IMM-URI</w:t>
          </w:r>
          <w:r w:rsidR="00FA6240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CU </w:t>
          </w:r>
          <w:r w:rsidR="00FA6240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           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ACTIVITATEA ECONOMICA IN UNUL DIN DOMENIILE DE </w:t>
          </w:r>
          <w:r w:rsidR="007B0701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      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ACTIVITATE PREVAZUTE IN ANEXA NR 2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</w:t>
          </w:r>
          <w:r w:rsidR="003F1EB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           </w:t>
          </w:r>
          <w:r w:rsidR="006B35A4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                                        </w:t>
          </w:r>
          <w:r w:rsidR="003F1EB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                 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CONTRACT DE FINANTARE NR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.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M2-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3426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 xml:space="preserve"> DIN 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07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.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01</w:t>
          </w:r>
          <w:r w:rsidR="00C776AF" w:rsidRPr="00C776AF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.202</w:t>
          </w:r>
          <w:r w:rsidR="00853A26">
            <w:rPr>
              <w:rStyle w:val="PlaceholderText"/>
              <w:rFonts w:ascii="Verdana" w:eastAsia="Times New Roman" w:hAnsi="Verdana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val="en-US" w:eastAsia="en-US"/>
            </w:rPr>
            <w:t>1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37C1690" w:rsidR="00C2279C" w:rsidRPr="00C2279C" w:rsidRDefault="00C776AF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S.C. DHC CO S.R.L.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</w:t>
      </w:r>
      <w:r w:rsidR="006B35A4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>Granturi pentru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</w:t>
      </w:r>
      <w:r w:rsidR="00215C12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="003F1EB6"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6B35A4">
        <w:rPr>
          <w:rFonts w:ascii="Trebuchet MS" w:eastAsia="Trebuchet MS" w:hAnsi="Trebuchet MS"/>
          <w:color w:val="231F20"/>
          <w:sz w:val="24"/>
          <w:szCs w:val="24"/>
        </w:rPr>
        <w:t>3426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37F00D11" w:rsidR="00A7720A" w:rsidRPr="00C2279C" w:rsidRDefault="00A7720A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</w:t>
      </w:r>
      <w:r w:rsidR="003F1EB6">
        <w:rPr>
          <w:rFonts w:ascii="Trebuchet MS" w:eastAsia="Trebuchet MS" w:hAnsi="Trebuchet MS"/>
          <w:color w:val="231F20"/>
          <w:sz w:val="24"/>
          <w:szCs w:val="24"/>
        </w:rPr>
        <w:t>um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16416">
        <w:rPr>
          <w:rFonts w:ascii="Trebuchet MS" w:eastAsia="Trebuchet MS" w:hAnsi="Trebuchet MS"/>
          <w:color w:val="231F20"/>
          <w:sz w:val="24"/>
          <w:szCs w:val="24"/>
        </w:rPr>
        <w:t>M2</w:t>
      </w:r>
      <w:r w:rsidR="00FC376B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6B35A4">
        <w:rPr>
          <w:rFonts w:ascii="Trebuchet MS" w:eastAsia="Trebuchet MS" w:hAnsi="Trebuchet MS"/>
          <w:color w:val="231F20"/>
          <w:sz w:val="24"/>
          <w:szCs w:val="24"/>
        </w:rPr>
        <w:t>3426</w:t>
      </w:r>
      <w:r w:rsidR="00FC376B">
        <w:rPr>
          <w:rFonts w:ascii="Trebuchet MS" w:eastAsia="Trebuchet MS" w:hAnsi="Trebuchet MS"/>
          <w:color w:val="231F20"/>
          <w:sz w:val="24"/>
          <w:szCs w:val="24"/>
        </w:rPr>
        <w:t xml:space="preserve"> din 07.01.2021.</w:t>
      </w:r>
    </w:p>
    <w:p w14:paraId="0BA8427F" w14:textId="2DDE2354" w:rsidR="00A7720A" w:rsidRPr="004B26D0" w:rsidRDefault="00A7720A" w:rsidP="00280550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SC DHC CO SRL – Proiect </w:t>
      </w:r>
      <w:proofErr w:type="spellStart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Cofinantat</w:t>
      </w:r>
      <w:proofErr w:type="spellEnd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din Fondul European de Dezvoltare Regionala prin Programul </w:t>
      </w:r>
      <w:proofErr w:type="spellStart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Operational</w:t>
      </w:r>
      <w:proofErr w:type="spellEnd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Competitivitate Axa prioritara 3 – Sprijinirea IMM-urilor ca </w:t>
      </w:r>
      <w:proofErr w:type="spellStart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reactie</w:t>
      </w:r>
      <w:proofErr w:type="spellEnd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la pandemia COVID-19 Pr</w:t>
      </w:r>
      <w:r w:rsidR="00215C12">
        <w:rPr>
          <w:rFonts w:ascii="Trebuchet MS" w:eastAsia="Trebuchet MS" w:hAnsi="Trebuchet MS"/>
          <w:b/>
          <w:bCs/>
          <w:color w:val="231F20"/>
          <w:sz w:val="24"/>
          <w:szCs w:val="24"/>
        </w:rPr>
        <w:t>i</w:t>
      </w:r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oritatea de </w:t>
      </w:r>
      <w:proofErr w:type="spellStart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investitii</w:t>
      </w:r>
      <w:proofErr w:type="spellEnd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3d – Sprijinirea </w:t>
      </w:r>
      <w:proofErr w:type="spellStart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capacitatii</w:t>
      </w:r>
      <w:proofErr w:type="spellEnd"/>
      <w:r w:rsidR="00FC376B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IMM -urilor de a creste </w:t>
      </w:r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pe </w:t>
      </w:r>
      <w:proofErr w:type="spellStart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pietele</w:t>
      </w:r>
      <w:proofErr w:type="spellEnd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regionale, </w:t>
      </w:r>
      <w:proofErr w:type="spellStart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nationale</w:t>
      </w:r>
      <w:proofErr w:type="spellEnd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si </w:t>
      </w:r>
      <w:proofErr w:type="spellStart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>internationale</w:t>
      </w:r>
      <w:proofErr w:type="spellEnd"/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si de a se angaja in procesele de inovare</w:t>
      </w:r>
      <w:r w:rsidR="007B0701">
        <w:rPr>
          <w:rFonts w:ascii="Trebuchet MS" w:eastAsia="Trebuchet MS" w:hAnsi="Trebuchet MS"/>
          <w:b/>
          <w:bCs/>
          <w:color w:val="231F20"/>
          <w:sz w:val="24"/>
          <w:szCs w:val="24"/>
        </w:rPr>
        <w:t>.</w:t>
      </w:r>
      <w:r w:rsidR="004B26D0" w:rsidRPr="004B26D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</w:p>
    <w:p w14:paraId="2C2E3490" w14:textId="77777777" w:rsidR="00A7720A" w:rsidRPr="00C2279C" w:rsidRDefault="00A7720A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2F466742" w:rsidR="00A7720A" w:rsidRPr="00C2279C" w:rsidRDefault="00A7720A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</w:t>
      </w:r>
      <w:r w:rsidR="004B26D0">
        <w:rPr>
          <w:rFonts w:ascii="Trebuchet MS" w:eastAsia="Trebuchet MS" w:hAnsi="Trebuchet MS"/>
          <w:color w:val="231F20"/>
          <w:sz w:val="24"/>
          <w:szCs w:val="24"/>
        </w:rPr>
        <w:t>um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6 luni,</w:t>
      </w:r>
    </w:p>
    <w:p w14:paraId="76813EED" w14:textId="14B8D24F" w:rsidR="00A7720A" w:rsidRPr="00C2279C" w:rsidRDefault="00A7720A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215C12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3512717F" w:rsidR="00A7720A" w:rsidRPr="006B35A4" w:rsidRDefault="00C2279C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80550">
        <w:rPr>
          <w:rFonts w:ascii="Trebuchet MS" w:eastAsia="Trebuchet MS" w:hAnsi="Trebuchet MS"/>
          <w:color w:val="231F20"/>
          <w:sz w:val="24"/>
          <w:szCs w:val="24"/>
        </w:rPr>
        <w:t xml:space="preserve">751145,91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280550">
        <w:rPr>
          <w:rFonts w:ascii="Trebuchet MS" w:eastAsia="Trebuchet MS" w:hAnsi="Trebuchet MS"/>
          <w:color w:val="231F20"/>
          <w:sz w:val="24"/>
          <w:szCs w:val="24"/>
        </w:rPr>
        <w:t>653170,35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80550">
        <w:rPr>
          <w:rFonts w:ascii="Trebuchet MS" w:eastAsia="Trebuchet MS" w:hAnsi="Trebuchet MS"/>
          <w:color w:val="231F20"/>
          <w:sz w:val="24"/>
          <w:szCs w:val="24"/>
        </w:rPr>
        <w:t xml:space="preserve">97975,56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64447E2F" w14:textId="61C48E02" w:rsidR="00634285" w:rsidRPr="00124899" w:rsidRDefault="00634285" w:rsidP="0028055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280550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228B79C3" w14:textId="47DE4C76" w:rsidR="00280550" w:rsidRDefault="00280550" w:rsidP="00280550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de contact:</w:t>
      </w:r>
      <w:r w:rsidR="006B35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 DHC CO SRL – str. Calea Unirii nr. 169, Craiova, Dolj</w:t>
      </w:r>
    </w:p>
    <w:p w14:paraId="07C81D50" w14:textId="04CFF253" w:rsidR="00215C12" w:rsidRDefault="00280550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Persoana de contact: Alexandru Daniel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Ionut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tel. 074</w:t>
      </w:r>
      <w:r w:rsidR="00215C12">
        <w:rPr>
          <w:rFonts w:ascii="Times New Roman" w:eastAsia="Times New Roman" w:hAnsi="Times New Roman"/>
          <w:sz w:val="24"/>
          <w:szCs w:val="24"/>
        </w:rPr>
        <w:t>5655664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5A130E3" w14:textId="0D1C0A69" w:rsidR="00280550" w:rsidRDefault="00280550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 anamihaela.dascalu@me.com</w:t>
      </w: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18C7E7DF" w14:textId="5E520F26" w:rsidR="00C35E30" w:rsidRPr="00F12C54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CC54" w14:textId="77777777" w:rsidR="005D6899" w:rsidRDefault="005D6899" w:rsidP="00AB1717">
      <w:r>
        <w:separator/>
      </w:r>
    </w:p>
  </w:endnote>
  <w:endnote w:type="continuationSeparator" w:id="0">
    <w:p w14:paraId="0B3C8265" w14:textId="77777777" w:rsidR="005D6899" w:rsidRDefault="005D689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A3C8" w14:textId="77777777" w:rsidR="005D6899" w:rsidRDefault="005D6899" w:rsidP="00AB1717">
      <w:r>
        <w:separator/>
      </w:r>
    </w:p>
  </w:footnote>
  <w:footnote w:type="continuationSeparator" w:id="0">
    <w:p w14:paraId="28344824" w14:textId="77777777" w:rsidR="005D6899" w:rsidRDefault="005D689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15C12"/>
    <w:rsid w:val="0023057F"/>
    <w:rsid w:val="00246A92"/>
    <w:rsid w:val="00280550"/>
    <w:rsid w:val="002C1977"/>
    <w:rsid w:val="002E226E"/>
    <w:rsid w:val="002E2DAE"/>
    <w:rsid w:val="003700DE"/>
    <w:rsid w:val="003B196B"/>
    <w:rsid w:val="003F1EB6"/>
    <w:rsid w:val="0040230B"/>
    <w:rsid w:val="00435098"/>
    <w:rsid w:val="00474D39"/>
    <w:rsid w:val="004914E6"/>
    <w:rsid w:val="004B26D0"/>
    <w:rsid w:val="00574D74"/>
    <w:rsid w:val="00583BCA"/>
    <w:rsid w:val="00590816"/>
    <w:rsid w:val="005D6899"/>
    <w:rsid w:val="00620682"/>
    <w:rsid w:val="00634285"/>
    <w:rsid w:val="006B35A4"/>
    <w:rsid w:val="006D53E3"/>
    <w:rsid w:val="00797878"/>
    <w:rsid w:val="007B0701"/>
    <w:rsid w:val="007D1F97"/>
    <w:rsid w:val="008058D7"/>
    <w:rsid w:val="00816E71"/>
    <w:rsid w:val="00842048"/>
    <w:rsid w:val="00853A26"/>
    <w:rsid w:val="008B77B4"/>
    <w:rsid w:val="00950BCB"/>
    <w:rsid w:val="00A7720A"/>
    <w:rsid w:val="00AA0560"/>
    <w:rsid w:val="00AB1717"/>
    <w:rsid w:val="00B21894"/>
    <w:rsid w:val="00C063D5"/>
    <w:rsid w:val="00C2279C"/>
    <w:rsid w:val="00C35E30"/>
    <w:rsid w:val="00C36209"/>
    <w:rsid w:val="00C7407E"/>
    <w:rsid w:val="00C776AF"/>
    <w:rsid w:val="00D66A9D"/>
    <w:rsid w:val="00D73098"/>
    <w:rsid w:val="00EC532B"/>
    <w:rsid w:val="00EF53ED"/>
    <w:rsid w:val="00EF6BCB"/>
    <w:rsid w:val="00F12C54"/>
    <w:rsid w:val="00F16416"/>
    <w:rsid w:val="00F810E6"/>
    <w:rsid w:val="00FA6240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213CE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mihaela dascalu</cp:lastModifiedBy>
  <cp:revision>3</cp:revision>
  <dcterms:created xsi:type="dcterms:W3CDTF">2021-01-16T14:59:00Z</dcterms:created>
  <dcterms:modified xsi:type="dcterms:W3CDTF">2021-01-16T15:48:00Z</dcterms:modified>
</cp:coreProperties>
</file>