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2CCFF946" w:rsidR="00634285" w:rsidRDefault="006241AB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23.02.2021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bCs/>
          <w:color w:val="231F20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898B1B1" w:rsidR="008058D7" w:rsidRPr="00A96D84" w:rsidRDefault="00A96D84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Anunt i</w:t>
          </w:r>
          <w:r w:rsidRPr="00A96D84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ncepere </w:t>
          </w:r>
          <w:r w:rsidR="00DC2B04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implementare</w:t>
          </w:r>
          <w:r w:rsidR="003B4CA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</w:t>
          </w:r>
          <w:r w:rsidR="00DC2B04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proie</w:t>
          </w:r>
          <w:r w:rsidR="003B4CA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c</w:t>
          </w:r>
          <w:r w:rsidR="00DC2B04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t</w:t>
          </w:r>
          <w:r w:rsidRPr="00A96D84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</w:t>
          </w:r>
          <w:r w:rsidR="003B4CA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in cadrul măsurii</w:t>
          </w:r>
          <w:r w:rsidRPr="00A96D84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“Granturi pentru capital de lucru acordate beneficiarilor” IMM-uri cu activitate economică în unul din domeniile de activitate prevăzute în anexa nr.2 </w:t>
          </w:r>
          <w:r w:rsidR="00CD28DA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FIRMA </w:t>
          </w:r>
          <w:r w:rsidRPr="00A96D84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:</w:t>
          </w:r>
          <w:r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SC Qzine catering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2755CD56" w:rsidR="00C2279C" w:rsidRPr="006241AB" w:rsidRDefault="006241AB" w:rsidP="006241A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41AB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SC. Qzine catering </w:t>
      </w:r>
      <w:r w:rsidRPr="00A96D84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A96D8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</w:t>
      </w:r>
      <w:r w:rsidR="00D512DD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512DD">
        <w:rPr>
          <w:rFonts w:ascii="Trebuchet MS" w:eastAsia="Trebuchet MS" w:hAnsi="Trebuchet MS"/>
          <w:color w:val="231F20"/>
          <w:sz w:val="24"/>
          <w:szCs w:val="24"/>
        </w:rPr>
        <w:t>Capital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B7365A">
        <w:rPr>
          <w:rFonts w:ascii="Trebuchet MS" w:eastAsia="Trebuchet MS" w:hAnsi="Trebuchet MS"/>
          <w:color w:val="231F20"/>
          <w:sz w:val="24"/>
          <w:szCs w:val="24"/>
        </w:rPr>
        <w:t>, contract de finanțare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 nr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2279C" w:rsidRPr="00ED418E">
        <w:rPr>
          <w:rFonts w:ascii="Trebuchet MS" w:eastAsia="Trebuchet MS" w:hAnsi="Trebuchet MS"/>
          <w:b/>
          <w:bCs/>
          <w:color w:val="231F20"/>
          <w:sz w:val="24"/>
          <w:szCs w:val="24"/>
        </w:rPr>
        <w:t>RUE</w:t>
      </w:r>
      <w:r w:rsidRPr="00ED418E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M2-3437 din 18-02-2021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08C23EF4" w14:textId="77777777" w:rsidR="00D512DD" w:rsidRDefault="00D512DD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6B42E842" w14:textId="0C5A8E19" w:rsidR="00A7720A" w:rsidRPr="00C2279C" w:rsidRDefault="00A7720A" w:rsidP="00D63A67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2F231C">
        <w:rPr>
          <w:rFonts w:ascii="Trebuchet MS" w:eastAsia="Trebuchet MS" w:hAnsi="Trebuchet MS"/>
          <w:color w:val="231F20"/>
          <w:sz w:val="24"/>
          <w:szCs w:val="24"/>
        </w:rPr>
        <w:t>18</w:t>
      </w:r>
      <w:r w:rsidR="00A96D84">
        <w:rPr>
          <w:rFonts w:ascii="Trebuchet MS" w:eastAsia="Trebuchet MS" w:hAnsi="Trebuchet MS"/>
          <w:color w:val="231F20"/>
          <w:sz w:val="24"/>
          <w:szCs w:val="24"/>
        </w:rPr>
        <w:t>.02.2021</w:t>
      </w:r>
    </w:p>
    <w:p w14:paraId="0B7D4ED6" w14:textId="77777777" w:rsidR="00ED418E" w:rsidRDefault="00ED418E" w:rsidP="00ED418E">
      <w:pPr>
        <w:rPr>
          <w:rFonts w:ascii="Trebuchet MS" w:eastAsia="Trebuchet MS" w:hAnsi="Trebuchet MS"/>
          <w:color w:val="231F20"/>
          <w:sz w:val="24"/>
          <w:szCs w:val="24"/>
        </w:rPr>
      </w:pPr>
    </w:p>
    <w:p w14:paraId="0B0C1F15" w14:textId="2727FC30" w:rsidR="00ED418E" w:rsidRPr="00ED418E" w:rsidRDefault="00A7720A" w:rsidP="00ED418E">
      <w:pPr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A96D8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418E">
        <w:rPr>
          <w:rFonts w:ascii="Trebuchet MS" w:eastAsia="Trebuchet MS" w:hAnsi="Trebuchet MS"/>
          <w:color w:val="231F20"/>
          <w:sz w:val="24"/>
          <w:szCs w:val="24"/>
        </w:rPr>
        <w:t xml:space="preserve">financiara a </w:t>
      </w:r>
      <w:r w:rsidR="00A96D84">
        <w:rPr>
          <w:rFonts w:ascii="Trebuchet MS" w:eastAsia="Trebuchet MS" w:hAnsi="Trebuchet MS"/>
          <w:color w:val="231F20"/>
          <w:sz w:val="24"/>
          <w:szCs w:val="24"/>
        </w:rPr>
        <w:t>S.C. Qzine catering SRL</w:t>
      </w:r>
      <w:r w:rsidR="00ED418E" w:rsidRPr="00ED418E">
        <w:rPr>
          <w:rFonts w:ascii="Trebuchet MS" w:eastAsia="Trebuchet MS" w:hAnsi="Trebuchet MS"/>
          <w:color w:val="231F20"/>
          <w:sz w:val="24"/>
          <w:szCs w:val="24"/>
        </w:rPr>
        <w:t xml:space="preserve"> in contextul crizei provocate de COVID 19.</w:t>
      </w:r>
    </w:p>
    <w:p w14:paraId="0BA8427F" w14:textId="6B112099" w:rsidR="00A7720A" w:rsidRPr="00C2279C" w:rsidRDefault="00A7720A" w:rsidP="00ED418E">
      <w:pPr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CDCF83C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4B45D1EE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CD28DA" w:rsidRPr="00CD28DA">
        <w:rPr>
          <w:rFonts w:ascii="Trebuchet MS" w:eastAsia="Trebuchet MS" w:hAnsi="Trebuchet MS"/>
          <w:b/>
          <w:bCs/>
          <w:color w:val="231F20"/>
          <w:sz w:val="24"/>
          <w:szCs w:val="24"/>
        </w:rPr>
        <w:t>834 813,75</w:t>
      </w:r>
      <w:r w:rsidR="00CD28DA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</w:t>
      </w:r>
      <w:r w:rsidR="00CD28DA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CD28DA">
        <w:rPr>
          <w:rFonts w:ascii="Trebuchet MS" w:eastAsia="Trebuchet MS" w:hAnsi="Trebuchet MS"/>
          <w:color w:val="231F20"/>
          <w:sz w:val="24"/>
          <w:szCs w:val="24"/>
        </w:rPr>
        <w:t xml:space="preserve">725 925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CD28DA">
        <w:rPr>
          <w:rFonts w:ascii="Trebuchet MS" w:eastAsia="Trebuchet MS" w:hAnsi="Trebuchet MS"/>
          <w:color w:val="231F20"/>
          <w:sz w:val="24"/>
          <w:szCs w:val="24"/>
        </w:rPr>
        <w:t xml:space="preserve"> 108 888,75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DE66724" w14:textId="77777777" w:rsidR="00A7720A" w:rsidRDefault="00A7720A" w:rsidP="00634285">
      <w:pPr>
        <w:spacing w:line="0" w:lineRule="atLeast"/>
      </w:pPr>
    </w:p>
    <w:p w14:paraId="64447E2F" w14:textId="3DEE78DC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5B695B2D" w:rsidR="00634285" w:rsidRPr="00124899" w:rsidRDefault="00CD28DA" w:rsidP="00ED418E">
          <w:pPr>
            <w:spacing w:line="0" w:lineRule="atLeast"/>
            <w:jc w:val="center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Qzine catering SRL</w:t>
          </w:r>
        </w:p>
      </w:sdtContent>
    </w:sdt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192C077D" w14:textId="77777777" w:rsidR="00D512DD" w:rsidRDefault="00D512DD" w:rsidP="00F12C54">
      <w:pPr>
        <w:pStyle w:val="Frspaiere"/>
        <w:ind w:left="142" w:firstLine="567"/>
        <w:jc w:val="center"/>
      </w:pPr>
    </w:p>
    <w:p w14:paraId="0A15AB22" w14:textId="1BCCC19B" w:rsidR="00C2279C" w:rsidRDefault="00C2279C" w:rsidP="00F12C54">
      <w:pPr>
        <w:pStyle w:val="Frspaiere"/>
        <w:ind w:left="142" w:firstLine="567"/>
        <w:jc w:val="center"/>
      </w:pPr>
      <w:r>
        <w:t>Persoană de contact:</w:t>
      </w:r>
    </w:p>
    <w:p w14:paraId="579AF78F" w14:textId="77777777" w:rsidR="00D512DD" w:rsidRDefault="00D512DD" w:rsidP="00F12C54">
      <w:pPr>
        <w:pStyle w:val="Frspaiere"/>
        <w:ind w:left="142" w:firstLine="567"/>
        <w:jc w:val="center"/>
      </w:pPr>
    </w:p>
    <w:p w14:paraId="3BDC5F5A" w14:textId="7B03B09A" w:rsidR="00C2279C" w:rsidRDefault="00ED418E" w:rsidP="00F12C54">
      <w:pPr>
        <w:pStyle w:val="Frspaiere"/>
        <w:ind w:left="142" w:firstLine="567"/>
        <w:jc w:val="center"/>
      </w:pPr>
      <w:r>
        <w:t>Negru Claudiu</w:t>
      </w:r>
    </w:p>
    <w:p w14:paraId="223C3681" w14:textId="77777777" w:rsidR="00D512DD" w:rsidRDefault="00D512DD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18C7E7DF" w14:textId="49281862" w:rsidR="00C35E30" w:rsidRPr="00F12C54" w:rsidRDefault="00ED418E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www.qzine-catering.ro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, 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contact@qzine-catering.ro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, 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0213120990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0F7F" w14:textId="77777777" w:rsidR="00B3180F" w:rsidRDefault="00B3180F" w:rsidP="00AB1717">
      <w:r>
        <w:separator/>
      </w:r>
    </w:p>
  </w:endnote>
  <w:endnote w:type="continuationSeparator" w:id="0">
    <w:p w14:paraId="5961D7EE" w14:textId="77777777" w:rsidR="00B3180F" w:rsidRDefault="00B3180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36339F42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75716F6E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7AD99" w14:textId="77777777" w:rsidR="00B3180F" w:rsidRDefault="00B3180F" w:rsidP="00AB1717">
      <w:r>
        <w:separator/>
      </w:r>
    </w:p>
  </w:footnote>
  <w:footnote w:type="continuationSeparator" w:id="0">
    <w:p w14:paraId="07F9D42E" w14:textId="77777777" w:rsidR="00B3180F" w:rsidRDefault="00B3180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41F2A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2F231C"/>
    <w:rsid w:val="003700DE"/>
    <w:rsid w:val="003B196B"/>
    <w:rsid w:val="003B4CAE"/>
    <w:rsid w:val="0040230B"/>
    <w:rsid w:val="00435098"/>
    <w:rsid w:val="00474D39"/>
    <w:rsid w:val="004914E6"/>
    <w:rsid w:val="00520AEC"/>
    <w:rsid w:val="00574D74"/>
    <w:rsid w:val="00590816"/>
    <w:rsid w:val="00620682"/>
    <w:rsid w:val="006241AB"/>
    <w:rsid w:val="00634285"/>
    <w:rsid w:val="006D53E3"/>
    <w:rsid w:val="00797878"/>
    <w:rsid w:val="007D1F97"/>
    <w:rsid w:val="008058D7"/>
    <w:rsid w:val="00816E71"/>
    <w:rsid w:val="00842048"/>
    <w:rsid w:val="008B77B4"/>
    <w:rsid w:val="00950BCB"/>
    <w:rsid w:val="00A75475"/>
    <w:rsid w:val="00A7720A"/>
    <w:rsid w:val="00A96D84"/>
    <w:rsid w:val="00AA0560"/>
    <w:rsid w:val="00AB1717"/>
    <w:rsid w:val="00B3180F"/>
    <w:rsid w:val="00B7365A"/>
    <w:rsid w:val="00C063D5"/>
    <w:rsid w:val="00C2279C"/>
    <w:rsid w:val="00C35E30"/>
    <w:rsid w:val="00C36209"/>
    <w:rsid w:val="00C7407E"/>
    <w:rsid w:val="00CD28DA"/>
    <w:rsid w:val="00D512DD"/>
    <w:rsid w:val="00D63A67"/>
    <w:rsid w:val="00D66A9D"/>
    <w:rsid w:val="00D73098"/>
    <w:rsid w:val="00DC2B04"/>
    <w:rsid w:val="00EC532B"/>
    <w:rsid w:val="00ED418E"/>
    <w:rsid w:val="00EF53ED"/>
    <w:rsid w:val="00EF6BCB"/>
    <w:rsid w:val="00F12C54"/>
    <w:rsid w:val="00F42C8F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807D7"/>
    <w:rsid w:val="005B65AC"/>
    <w:rsid w:val="006D5C4E"/>
    <w:rsid w:val="00722EBC"/>
    <w:rsid w:val="00A50156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5807D7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Comunicat%20de%20Presa_MFE(Sigla%20GOV%20Mijloc+Pr</Template>
  <TotalTime>0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Bogdan Tanasescu</cp:lastModifiedBy>
  <cp:revision>2</cp:revision>
  <dcterms:created xsi:type="dcterms:W3CDTF">2021-02-23T14:56:00Z</dcterms:created>
  <dcterms:modified xsi:type="dcterms:W3CDTF">2021-02-23T14:56:00Z</dcterms:modified>
</cp:coreProperties>
</file>