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5B6C0B4A" w:rsidR="00634285" w:rsidRDefault="0046510C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14</w:t>
          </w:r>
          <w:r w:rsidR="00110029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</w:t>
          </w: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04</w:t>
          </w:r>
          <w:r w:rsidR="00784BB0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.202</w:t>
          </w: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1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46351522"/>
        <w:placeholder>
          <w:docPart w:val="9E672E7E476C4F9D9169071BF1DFE74C"/>
        </w:placeholder>
        <w:text/>
      </w:sdtPr>
      <w:sdtEndPr/>
      <w:sdtContent>
        <w:p w14:paraId="114CDEAC" w14:textId="78192441" w:rsidR="008058D7" w:rsidRDefault="000430D7" w:rsidP="00634285">
          <w:pPr>
            <w:spacing w:line="0" w:lineRule="atLeast"/>
            <w:ind w:right="880"/>
            <w:jc w:val="center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Anunt i</w:t>
          </w:r>
          <w:r w:rsidRPr="000430D7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 xml:space="preserve">ncepere proiect </w:t>
          </w:r>
          <w:r w:rsidR="00451BC4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finantat prin Masura 2 „</w:t>
          </w:r>
          <w:r w:rsidRPr="000430D7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Granturi pentru capital de lucru acordate IMM-urilor</w:t>
          </w:r>
          <w:r w:rsidR="00451BC4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” pentru societatea VIADAN SRL</w:t>
          </w:r>
        </w:p>
      </w:sdtContent>
    </w:sdt>
    <w:p w14:paraId="4D07370A" w14:textId="77777777" w:rsidR="00634285" w:rsidRPr="000D5594" w:rsidRDefault="00634285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5A6A8363" w14:textId="1D3E7268" w:rsidR="00C2279C" w:rsidRPr="00C2279C" w:rsidRDefault="000430D7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bookmarkStart w:id="0" w:name="_Hlk69289506"/>
      <w:r>
        <w:rPr>
          <w:rFonts w:ascii="Trebuchet MS" w:eastAsia="Trebuchet MS" w:hAnsi="Trebuchet MS"/>
          <w:color w:val="231F20"/>
          <w:sz w:val="24"/>
          <w:szCs w:val="24"/>
        </w:rPr>
        <w:t>VIADAN</w:t>
      </w:r>
      <w:r w:rsidR="00784BB0" w:rsidRPr="00784BB0">
        <w:rPr>
          <w:rFonts w:ascii="Trebuchet MS" w:eastAsia="Trebuchet MS" w:hAnsi="Trebuchet MS"/>
          <w:color w:val="231F20"/>
          <w:sz w:val="24"/>
          <w:szCs w:val="24"/>
        </w:rPr>
        <w:t xml:space="preserve"> SRL</w:t>
      </w:r>
      <w:bookmarkEnd w:id="0"/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>anunta lansarea proiectul cu titlul ”</w:t>
      </w:r>
      <w:r w:rsidR="00784BB0" w:rsidRPr="00784BB0">
        <w:t xml:space="preserve"> </w:t>
      </w:r>
      <w:r w:rsidR="00784BB0" w:rsidRPr="00784BB0">
        <w:rPr>
          <w:rFonts w:ascii="Trebuchet MS" w:eastAsia="Trebuchet MS" w:hAnsi="Trebuchet MS"/>
          <w:color w:val="231F20"/>
          <w:sz w:val="24"/>
          <w:szCs w:val="24"/>
        </w:rPr>
        <w:t xml:space="preserve">Granturi capital de lucru pentru </w:t>
      </w:r>
      <w:r w:rsidRPr="000430D7">
        <w:rPr>
          <w:rFonts w:ascii="Trebuchet MS" w:eastAsia="Trebuchet MS" w:hAnsi="Trebuchet MS"/>
          <w:color w:val="231F20"/>
          <w:sz w:val="24"/>
          <w:szCs w:val="24"/>
        </w:rPr>
        <w:t>VIADAN SRL</w:t>
      </w:r>
      <w:r w:rsidR="00784BB0" w:rsidRPr="00784BB0">
        <w:rPr>
          <w:rFonts w:ascii="Trebuchet MS" w:eastAsia="Trebuchet MS" w:hAnsi="Trebuchet MS"/>
          <w:color w:val="231F20"/>
          <w:sz w:val="24"/>
          <w:szCs w:val="24"/>
        </w:rPr>
        <w:t>”</w:t>
      </w:r>
      <w:r w:rsidR="00110029">
        <w:rPr>
          <w:rFonts w:ascii="Trebuchet MS" w:eastAsia="Trebuchet MS" w:hAnsi="Trebuchet MS"/>
          <w:color w:val="231F20"/>
          <w:sz w:val="24"/>
          <w:szCs w:val="24"/>
        </w:rPr>
        <w:t xml:space="preserve"> proiect nr 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RUE </w:t>
      </w:r>
      <w:r w:rsidR="00260B4A">
        <w:rPr>
          <w:rFonts w:ascii="Trebuchet MS" w:eastAsia="Trebuchet MS" w:hAnsi="Trebuchet MS"/>
          <w:color w:val="231F20"/>
          <w:sz w:val="24"/>
          <w:szCs w:val="24"/>
        </w:rPr>
        <w:t>6439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înscris în cadrul Măsurii ”Granturi pentru capital de lucru”, instituită prin OUG nr 130/2020.</w:t>
      </w:r>
    </w:p>
    <w:p w14:paraId="6B42E842" w14:textId="01504EB9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Ministerul Economiei, Energiei si Mediului de Afaceri/ AIMMAIPE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, respectiv </w:t>
      </w:r>
      <w:r w:rsidR="0046510C">
        <w:rPr>
          <w:rFonts w:ascii="Trebuchet MS" w:eastAsia="Trebuchet MS" w:hAnsi="Trebuchet MS"/>
          <w:color w:val="231F20"/>
          <w:sz w:val="24"/>
          <w:szCs w:val="24"/>
        </w:rPr>
        <w:t>14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>.</w:t>
      </w:r>
      <w:r w:rsidR="0046510C">
        <w:rPr>
          <w:rFonts w:ascii="Trebuchet MS" w:eastAsia="Trebuchet MS" w:hAnsi="Trebuchet MS"/>
          <w:color w:val="231F20"/>
          <w:sz w:val="24"/>
          <w:szCs w:val="24"/>
        </w:rPr>
        <w:t>04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>.202</w:t>
      </w:r>
      <w:r w:rsidR="0046510C">
        <w:rPr>
          <w:rFonts w:ascii="Trebuchet MS" w:eastAsia="Trebuchet MS" w:hAnsi="Trebuchet MS"/>
          <w:color w:val="231F20"/>
          <w:sz w:val="24"/>
          <w:szCs w:val="24"/>
        </w:rPr>
        <w:t>1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 xml:space="preserve"> .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</w:p>
    <w:p w14:paraId="0BA8427F" w14:textId="0498D37E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0430D7" w:rsidRPr="000430D7">
        <w:rPr>
          <w:rFonts w:ascii="Trebuchet MS" w:eastAsia="Trebuchet MS" w:hAnsi="Trebuchet MS"/>
          <w:color w:val="231F20"/>
          <w:sz w:val="24"/>
          <w:szCs w:val="24"/>
        </w:rPr>
        <w:t>VIADAN SRL</w:t>
      </w:r>
    </w:p>
    <w:p w14:paraId="2C2E3490" w14:textId="77777777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16064EFE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14B8D24F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>/</w:t>
      </w:r>
      <w:r w:rsidR="00C2279C" w:rsidRPr="00784BB0">
        <w:rPr>
          <w:rFonts w:ascii="Trebuchet MS" w:eastAsia="Trebuchet MS" w:hAnsi="Trebuchet MS"/>
          <w:sz w:val="24"/>
          <w:szCs w:val="24"/>
        </w:rPr>
        <w:t>suplimentarea</w:t>
      </w:r>
      <w:r w:rsidR="00C2279C" w:rsidRPr="00F12C54">
        <w:rPr>
          <w:rFonts w:ascii="Trebuchet MS" w:eastAsia="Trebuchet MS" w:hAnsi="Trebuchet MS"/>
          <w:color w:val="FF000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</w:p>
    <w:p w14:paraId="5C1CC434" w14:textId="77777777" w:rsidR="00F12C54" w:rsidRDefault="00F12C54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8BE00B6" w14:textId="3F3AA1F3" w:rsidR="00A7720A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260B4A">
        <w:rPr>
          <w:rFonts w:ascii="Trebuchet MS" w:eastAsia="Trebuchet MS" w:hAnsi="Trebuchet MS"/>
          <w:color w:val="231F20"/>
          <w:sz w:val="24"/>
          <w:szCs w:val="24"/>
        </w:rPr>
        <w:t>834813.75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(valoarea totala) din care : </w:t>
      </w:r>
      <w:r w:rsidR="00260B4A">
        <w:rPr>
          <w:rFonts w:ascii="Trebuchet MS" w:eastAsia="Trebuchet MS" w:hAnsi="Trebuchet MS"/>
          <w:color w:val="231F20"/>
          <w:sz w:val="24"/>
          <w:szCs w:val="24"/>
        </w:rPr>
        <w:t>725925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lei grant si </w:t>
      </w:r>
      <w:r w:rsidR="00260B4A">
        <w:rPr>
          <w:rFonts w:ascii="Trebuchet MS" w:eastAsia="Trebuchet MS" w:hAnsi="Trebuchet MS"/>
          <w:color w:val="231F20"/>
          <w:sz w:val="24"/>
          <w:szCs w:val="24"/>
        </w:rPr>
        <w:t>108888.75</w:t>
      </w:r>
      <w:r w:rsidR="00E96EB2" w:rsidRPr="00E96EB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4728B804" w14:textId="77777777" w:rsidR="00C2279C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DE66724" w14:textId="77777777" w:rsidR="00A7720A" w:rsidRDefault="00A7720A" w:rsidP="00634285">
      <w:pPr>
        <w:spacing w:line="0" w:lineRule="atLeast"/>
      </w:pPr>
    </w:p>
    <w:p w14:paraId="64447E2F" w14:textId="19D39E2B" w:rsidR="00634285" w:rsidRPr="00124899" w:rsidRDefault="0063428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</w:sdtContent>
      </w:sdt>
    </w:p>
    <w:p w14:paraId="334236D8" w14:textId="646BD283" w:rsidR="00634285" w:rsidRDefault="00634285" w:rsidP="00634285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14:paraId="1777C642" w14:textId="77777777" w:rsidR="00110029" w:rsidRPr="00124899" w:rsidRDefault="00110029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0E3EC2E8" w14:textId="77777777" w:rsidR="00634285" w:rsidRPr="00124899" w:rsidRDefault="00634285" w:rsidP="00634285">
      <w:pPr>
        <w:jc w:val="both"/>
        <w:rPr>
          <w:rFonts w:ascii="Trebuchet MS" w:hAnsi="Trebuchet MS"/>
        </w:rPr>
      </w:pPr>
    </w:p>
    <w:p w14:paraId="5A1F0A27" w14:textId="6BE37C0A" w:rsidR="00E96EB2" w:rsidRPr="00E96EB2" w:rsidRDefault="00E96EB2" w:rsidP="00E96EB2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 w:rsidRPr="00E96EB2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   Date contact beneficiar:</w:t>
      </w:r>
    </w:p>
    <w:p w14:paraId="73D55DBF" w14:textId="1E1B61A3" w:rsidR="00E96EB2" w:rsidRPr="00E96EB2" w:rsidRDefault="00E96EB2" w:rsidP="00E96EB2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 w:rsidRPr="00E96EB2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                      Adresa: </w:t>
      </w:r>
      <w:r w:rsidR="00577645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Floresti</w:t>
      </w:r>
      <w:r w:rsidRPr="00E96EB2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,</w:t>
      </w: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Str </w:t>
      </w:r>
      <w:r w:rsidR="00577645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Razoare</w:t>
      </w:r>
      <w:r w:rsidRPr="00E96EB2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,</w:t>
      </w:r>
      <w:r w:rsidR="00577645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Nr. 1,</w:t>
      </w:r>
      <w:r w:rsidRPr="00E96EB2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judet </w:t>
      </w:r>
      <w:r w:rsidR="00577645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Cluj</w:t>
      </w:r>
    </w:p>
    <w:p w14:paraId="5B7A5196" w14:textId="0AC93EBF" w:rsidR="00E96EB2" w:rsidRPr="00E96EB2" w:rsidRDefault="00E96EB2" w:rsidP="00E96EB2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 w:rsidRPr="00E96EB2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        Reprezentant legal: </w:t>
      </w:r>
      <w:r w:rsidR="00577645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RUS CALIN</w:t>
      </w:r>
    </w:p>
    <w:p w14:paraId="7E98C23A" w14:textId="2972E7AB" w:rsidR="00E96EB2" w:rsidRPr="00E96EB2" w:rsidRDefault="00E96EB2" w:rsidP="00E96EB2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 w:rsidRPr="00E96EB2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E-mail: </w:t>
      </w:r>
      <w:r w:rsidR="00577645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calinrus</w:t>
      </w:r>
      <w:r w:rsidRPr="00E96EB2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@</w:t>
      </w:r>
      <w:r w:rsidR="00577645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viadan.ro</w:t>
      </w:r>
    </w:p>
    <w:p w14:paraId="18C7E7DF" w14:textId="49608D59" w:rsidR="00C35E30" w:rsidRPr="00F12C54" w:rsidRDefault="00E96EB2" w:rsidP="00E96EB2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 w:rsidRPr="00E96EB2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Telefon: 07</w:t>
      </w:r>
      <w:r w:rsidR="005360FE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41246916</w:t>
      </w:r>
    </w:p>
    <w:sectPr w:rsidR="00C35E30" w:rsidRPr="00F12C54" w:rsidSect="00620682">
      <w:footerReference w:type="default" r:id="rId11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24171" w14:textId="77777777" w:rsidR="00D23950" w:rsidRDefault="00D23950" w:rsidP="00AB1717">
      <w:r>
        <w:separator/>
      </w:r>
    </w:p>
  </w:endnote>
  <w:endnote w:type="continuationSeparator" w:id="0">
    <w:p w14:paraId="1ED645D1" w14:textId="77777777" w:rsidR="00D23950" w:rsidRDefault="00D23950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A5234" w14:textId="36F92F53" w:rsidR="00AB1717" w:rsidRDefault="00EF6BCB" w:rsidP="00EF6BCB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05E01476" wp14:editId="5B782180">
          <wp:extent cx="666750" cy="586928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08" cy="59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0682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10995521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E81EF" w14:textId="77777777" w:rsidR="00D23950" w:rsidRDefault="00D23950" w:rsidP="00AB1717">
      <w:r>
        <w:separator/>
      </w:r>
    </w:p>
  </w:footnote>
  <w:footnote w:type="continuationSeparator" w:id="0">
    <w:p w14:paraId="1874C84C" w14:textId="77777777" w:rsidR="00D23950" w:rsidRDefault="00D23950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7E"/>
    <w:rsid w:val="00015A1D"/>
    <w:rsid w:val="000430D7"/>
    <w:rsid w:val="000C2E11"/>
    <w:rsid w:val="000E2DE4"/>
    <w:rsid w:val="000F3DAC"/>
    <w:rsid w:val="000F4924"/>
    <w:rsid w:val="00110029"/>
    <w:rsid w:val="0016767F"/>
    <w:rsid w:val="001D1084"/>
    <w:rsid w:val="001E122F"/>
    <w:rsid w:val="001E65EA"/>
    <w:rsid w:val="0023057F"/>
    <w:rsid w:val="00246A92"/>
    <w:rsid w:val="00260B4A"/>
    <w:rsid w:val="002C1977"/>
    <w:rsid w:val="002E226E"/>
    <w:rsid w:val="002E2DAE"/>
    <w:rsid w:val="003700DE"/>
    <w:rsid w:val="003B196B"/>
    <w:rsid w:val="0040230B"/>
    <w:rsid w:val="00435098"/>
    <w:rsid w:val="00451BC4"/>
    <w:rsid w:val="0046510C"/>
    <w:rsid w:val="00474D39"/>
    <w:rsid w:val="00475506"/>
    <w:rsid w:val="004914E6"/>
    <w:rsid w:val="005360FE"/>
    <w:rsid w:val="00574D74"/>
    <w:rsid w:val="00577645"/>
    <w:rsid w:val="00590816"/>
    <w:rsid w:val="00620682"/>
    <w:rsid w:val="00634285"/>
    <w:rsid w:val="006D53E3"/>
    <w:rsid w:val="00745ACA"/>
    <w:rsid w:val="00784BB0"/>
    <w:rsid w:val="00797878"/>
    <w:rsid w:val="007D1F97"/>
    <w:rsid w:val="008058D7"/>
    <w:rsid w:val="00816E71"/>
    <w:rsid w:val="00822C40"/>
    <w:rsid w:val="00833645"/>
    <w:rsid w:val="00842048"/>
    <w:rsid w:val="008B77B4"/>
    <w:rsid w:val="00950BCB"/>
    <w:rsid w:val="009B129A"/>
    <w:rsid w:val="00A37043"/>
    <w:rsid w:val="00A7720A"/>
    <w:rsid w:val="00AA0560"/>
    <w:rsid w:val="00AB1717"/>
    <w:rsid w:val="00AD1841"/>
    <w:rsid w:val="00B60DBE"/>
    <w:rsid w:val="00C063D5"/>
    <w:rsid w:val="00C2279C"/>
    <w:rsid w:val="00C35E30"/>
    <w:rsid w:val="00C36209"/>
    <w:rsid w:val="00C7407E"/>
    <w:rsid w:val="00D23950"/>
    <w:rsid w:val="00D66A9D"/>
    <w:rsid w:val="00D73098"/>
    <w:rsid w:val="00DA6110"/>
    <w:rsid w:val="00E62E21"/>
    <w:rsid w:val="00E96EB2"/>
    <w:rsid w:val="00EC532B"/>
    <w:rsid w:val="00EF53ED"/>
    <w:rsid w:val="00EF6BCB"/>
    <w:rsid w:val="00F12C54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A3B5E8"/>
  <w15:docId w15:val="{433B579F-EC41-433A-9783-675C1A7C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164F53"/>
    <w:rsid w:val="0023478E"/>
    <w:rsid w:val="00270263"/>
    <w:rsid w:val="00406612"/>
    <w:rsid w:val="004A2A1C"/>
    <w:rsid w:val="005A18E9"/>
    <w:rsid w:val="005B65AC"/>
    <w:rsid w:val="006D5C4E"/>
    <w:rsid w:val="0071679D"/>
    <w:rsid w:val="00722EBC"/>
    <w:rsid w:val="00B017AA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FCE87-B0E4-40B0-95BD-2061C76E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15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acdum</dc:creator>
  <cp:lastModifiedBy>Mcalin</cp:lastModifiedBy>
  <cp:revision>9</cp:revision>
  <dcterms:created xsi:type="dcterms:W3CDTF">2021-04-14T07:44:00Z</dcterms:created>
  <dcterms:modified xsi:type="dcterms:W3CDTF">2021-04-14T09:48:00Z</dcterms:modified>
</cp:coreProperties>
</file>