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4BB5EB9" w:rsidR="00634285" w:rsidRDefault="008B75B6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12.2020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597A92E4" w:rsidR="008058D7" w:rsidRDefault="00907346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90734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incepere proiect finantat prin Masura 2 „Granturi pentru capital de lucru acordate IMM-urilor” pentru societatea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ALLEGRIA LAND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7815BFB" w:rsidR="00C2279C" w:rsidRPr="00C2279C" w:rsidRDefault="00784BB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84BB0">
        <w:rPr>
          <w:rFonts w:ascii="Trebuchet MS" w:eastAsia="Trebuchet MS" w:hAnsi="Trebuchet MS"/>
          <w:color w:val="231F20"/>
          <w:sz w:val="24"/>
          <w:szCs w:val="24"/>
        </w:rPr>
        <w:t>ALLEGRIA LAND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Pr="00784BB0">
        <w:t xml:space="preserve"> </w:t>
      </w:r>
      <w:r w:rsidRPr="00784BB0">
        <w:rPr>
          <w:rFonts w:ascii="Trebuchet MS" w:eastAsia="Trebuchet MS" w:hAnsi="Trebuchet MS"/>
          <w:color w:val="231F20"/>
          <w:sz w:val="24"/>
          <w:szCs w:val="24"/>
        </w:rPr>
        <w:t>Granturi capital de lucru pentru ALLEGRIA LAND SRL”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2171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6B1DED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10.12.2020 .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25447223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ALLEGRIA LAND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08A706D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62046.18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53953.2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8092.98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B72B6A5" w14:textId="2060945E" w:rsidR="00907346" w:rsidRDefault="00907346" w:rsidP="00F12C54">
      <w:pPr>
        <w:pStyle w:val="NoSpacing"/>
        <w:ind w:left="142" w:firstLine="567"/>
        <w:jc w:val="center"/>
      </w:pPr>
      <w:r w:rsidRPr="00907346">
        <w:t>Date contact beneficiar:</w:t>
      </w:r>
    </w:p>
    <w:p w14:paraId="3428A767" w14:textId="7000D703" w:rsidR="00907346" w:rsidRDefault="00907346" w:rsidP="00F12C54">
      <w:pPr>
        <w:pStyle w:val="NoSpacing"/>
        <w:ind w:left="142" w:firstLine="567"/>
        <w:jc w:val="center"/>
      </w:pPr>
      <w:r w:rsidRPr="00907346">
        <w:t xml:space="preserve">Adresa: </w:t>
      </w:r>
      <w:r>
        <w:t>Cluj Napoca</w:t>
      </w:r>
      <w:r w:rsidRPr="00907346">
        <w:t xml:space="preserve">, Str </w:t>
      </w:r>
      <w:r>
        <w:t>Spicului</w:t>
      </w:r>
      <w:r w:rsidRPr="00907346">
        <w:t xml:space="preserve">,Nr. </w:t>
      </w:r>
      <w:r>
        <w:t>26</w:t>
      </w:r>
      <w:r w:rsidRPr="00907346">
        <w:t>, judet Cluj</w:t>
      </w:r>
    </w:p>
    <w:p w14:paraId="3BDC5F5A" w14:textId="14EE0CEE" w:rsidR="00C2279C" w:rsidRDefault="00110029" w:rsidP="00F12C54">
      <w:pPr>
        <w:pStyle w:val="NoSpacing"/>
        <w:ind w:left="142" w:firstLine="567"/>
        <w:jc w:val="center"/>
      </w:pPr>
      <w:r>
        <w:t>Reprezentant legal: Barlutiu Ancuta Stefania</w:t>
      </w:r>
    </w:p>
    <w:p w14:paraId="18C7E7DF" w14:textId="50327FC2" w:rsidR="00C35E30" w:rsidRDefault="00110029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hyperlink r:id="rId11" w:history="1">
        <w:r w:rsidR="00907346" w:rsidRPr="004A6722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allegriakidsland@gmail.com</w:t>
        </w:r>
      </w:hyperlink>
    </w:p>
    <w:p w14:paraId="5DC12F91" w14:textId="6726D6DA" w:rsidR="00907346" w:rsidRPr="00F12C54" w:rsidRDefault="00907346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90734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0740525797</w:t>
      </w:r>
    </w:p>
    <w:sectPr w:rsidR="00907346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1381" w14:textId="77777777" w:rsidR="00103787" w:rsidRDefault="00103787" w:rsidP="00AB1717">
      <w:r>
        <w:separator/>
      </w:r>
    </w:p>
  </w:endnote>
  <w:endnote w:type="continuationSeparator" w:id="0">
    <w:p w14:paraId="34E198AA" w14:textId="77777777" w:rsidR="00103787" w:rsidRDefault="0010378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07DE" w14:textId="77777777" w:rsidR="00103787" w:rsidRDefault="00103787" w:rsidP="00AB1717">
      <w:r>
        <w:separator/>
      </w:r>
    </w:p>
  </w:footnote>
  <w:footnote w:type="continuationSeparator" w:id="0">
    <w:p w14:paraId="01B1F32D" w14:textId="77777777" w:rsidR="00103787" w:rsidRDefault="0010378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03787"/>
    <w:rsid w:val="00110029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5B6"/>
    <w:rsid w:val="008B77B4"/>
    <w:rsid w:val="00907346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2BEE260-A100-49EA-994E-647D6D8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legriakidslan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3478E"/>
    <w:rsid w:val="00270263"/>
    <w:rsid w:val="005B65AC"/>
    <w:rsid w:val="006D5C4E"/>
    <w:rsid w:val="00722EBC"/>
    <w:rsid w:val="00A92202"/>
    <w:rsid w:val="00F7282C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3ED4-3CD8-427A-86D2-DBB423B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Mcalin</cp:lastModifiedBy>
  <cp:revision>8</cp:revision>
  <dcterms:created xsi:type="dcterms:W3CDTF">2020-12-18T13:50:00Z</dcterms:created>
  <dcterms:modified xsi:type="dcterms:W3CDTF">2021-04-14T15:36:00Z</dcterms:modified>
</cp:coreProperties>
</file>