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B4AC2B5" w:rsidR="00634285" w:rsidRDefault="000F10FF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15.04.2021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444963D" w14:textId="77777777" w:rsidR="000F10FF" w:rsidRDefault="000F10FF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0F10FF">
        <w:rPr>
          <w:rFonts w:ascii="Trebuchet MS" w:eastAsia="Trebuchet MS" w:hAnsi="Trebuchet MS"/>
          <w:b/>
          <w:color w:val="141F25"/>
          <w:sz w:val="28"/>
          <w:szCs w:val="28"/>
        </w:rPr>
        <w:t xml:space="preserve">Comunicat de presă privind Măsura 2 </w:t>
      </w:r>
    </w:p>
    <w:p w14:paraId="4D07370A" w14:textId="2644635A" w:rsidR="00634285" w:rsidRDefault="000F10FF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0F10FF">
        <w:rPr>
          <w:rFonts w:ascii="Trebuchet MS" w:eastAsia="Trebuchet MS" w:hAnsi="Trebuchet MS"/>
          <w:b/>
          <w:color w:val="141F25"/>
          <w:sz w:val="28"/>
          <w:szCs w:val="28"/>
        </w:rPr>
        <w:t>„Granturi pentru capital de lucru”</w:t>
      </w:r>
    </w:p>
    <w:p w14:paraId="28A42839" w14:textId="77777777" w:rsidR="000F10FF" w:rsidRPr="000D5594" w:rsidRDefault="000F10FF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0D85BC77" w:rsidR="00C2279C" w:rsidRPr="00C2279C" w:rsidRDefault="000F10F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BORG DESIGN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lansarea proiectul cu titlul </w:t>
      </w:r>
      <w:r w:rsidR="000735D0">
        <w:rPr>
          <w:rFonts w:ascii="Trebuchet MS" w:eastAsia="Trebuchet MS" w:hAnsi="Trebuchet MS"/>
          <w:color w:val="231F20"/>
          <w:sz w:val="24"/>
          <w:szCs w:val="24"/>
        </w:rPr>
        <w:t>„</w:t>
      </w:r>
      <w:r w:rsidR="00341E67" w:rsidRPr="00341E67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IMM-urilor</w:t>
      </w:r>
      <w:r w:rsidR="000735D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0735D0">
        <w:rPr>
          <w:rFonts w:ascii="Trebuchet MS" w:eastAsia="Trebuchet MS" w:hAnsi="Trebuchet MS"/>
          <w:color w:val="231F20"/>
          <w:sz w:val="24"/>
          <w:szCs w:val="24"/>
        </w:rPr>
        <w:t>7384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254C7B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302562">
        <w:rPr>
          <w:rFonts w:ascii="Trebuchet MS" w:eastAsia="Trebuchet MS" w:hAnsi="Trebuchet MS"/>
          <w:color w:val="231F20"/>
          <w:sz w:val="24"/>
          <w:szCs w:val="24"/>
        </w:rPr>
        <w:t>06.04.2021.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44B8A666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302562">
        <w:rPr>
          <w:rFonts w:ascii="Trebuchet MS" w:eastAsia="Trebuchet MS" w:hAnsi="Trebuchet MS"/>
          <w:color w:val="231F20"/>
          <w:sz w:val="24"/>
          <w:szCs w:val="24"/>
        </w:rPr>
        <w:t>SC BORG DESIGN SRL.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5A54E1">
        <w:rPr>
          <w:rFonts w:ascii="Trebuchet MS" w:eastAsia="Trebuchet MS" w:hAnsi="Trebuchet MS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2D82D38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02562" w:rsidRPr="00302562">
        <w:rPr>
          <w:rFonts w:ascii="Trebuchet MS" w:eastAsia="Trebuchet MS" w:hAnsi="Trebuchet MS"/>
          <w:color w:val="231F20"/>
          <w:sz w:val="24"/>
          <w:szCs w:val="24"/>
        </w:rPr>
        <w:t xml:space="preserve">660037.27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302562" w:rsidRPr="00302562">
        <w:rPr>
          <w:rFonts w:ascii="Trebuchet MS" w:eastAsia="Trebuchet MS" w:hAnsi="Trebuchet MS"/>
          <w:color w:val="231F20"/>
          <w:sz w:val="24"/>
          <w:szCs w:val="24"/>
        </w:rPr>
        <w:t xml:space="preserve">573945.45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302562" w:rsidRPr="00302562">
        <w:rPr>
          <w:rFonts w:ascii="Trebuchet MS" w:eastAsia="Trebuchet MS" w:hAnsi="Trebuchet MS"/>
          <w:color w:val="231F20"/>
          <w:sz w:val="24"/>
          <w:szCs w:val="24"/>
        </w:rPr>
        <w:t xml:space="preserve">86091.82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302562">
      <w:pPr>
        <w:jc w:val="center"/>
        <w:rPr>
          <w:rFonts w:ascii="Trebuchet MS" w:hAnsi="Trebuchet MS"/>
        </w:rPr>
      </w:pPr>
    </w:p>
    <w:p w14:paraId="0A15AB22" w14:textId="77777777" w:rsidR="00C2279C" w:rsidRDefault="00C2279C" w:rsidP="00302562">
      <w:pPr>
        <w:pStyle w:val="NoSpacing"/>
        <w:ind w:left="142" w:firstLine="567"/>
        <w:jc w:val="center"/>
      </w:pPr>
      <w:r>
        <w:t>Persoană de contact:</w:t>
      </w:r>
    </w:p>
    <w:p w14:paraId="3BDC5F5A" w14:textId="12FDCB71" w:rsidR="00C2279C" w:rsidRDefault="00302562" w:rsidP="00302562">
      <w:pPr>
        <w:pStyle w:val="NoSpacing"/>
        <w:ind w:left="142" w:firstLine="567"/>
        <w:jc w:val="center"/>
      </w:pPr>
      <w:r>
        <w:t>Iustin Diac</w:t>
      </w:r>
    </w:p>
    <w:p w14:paraId="639B5BB4" w14:textId="2462F80F" w:rsidR="00302562" w:rsidRDefault="00302562" w:rsidP="00302562">
      <w:pPr>
        <w:ind w:left="3540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</w:t>
      </w:r>
      <w:hyperlink r:id="rId11" w:history="1">
        <w:r w:rsidRPr="001932DC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www.listafirme.ro</w:t>
        </w:r>
      </w:hyperlink>
    </w:p>
    <w:p w14:paraId="3D71F100" w14:textId="6CC12938" w:rsidR="00302562" w:rsidRDefault="00D823C1" w:rsidP="00302562">
      <w:pPr>
        <w:ind w:firstLine="708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hyperlink r:id="rId12" w:history="1">
        <w:r w:rsidR="00302562" w:rsidRPr="001932DC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office@borgdesign.ro</w:t>
        </w:r>
      </w:hyperlink>
      <w:r w:rsidR="0030256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</w:p>
    <w:p w14:paraId="18C7E7DF" w14:textId="495193DA" w:rsidR="00C35E30" w:rsidRPr="00F12C54" w:rsidRDefault="00302562" w:rsidP="0030256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Pr="0030256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40 722 131 540</w:t>
      </w:r>
    </w:p>
    <w:sectPr w:rsidR="00C35E30" w:rsidRPr="00F12C54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5E15" w14:textId="77777777" w:rsidR="00D823C1" w:rsidRDefault="00D823C1" w:rsidP="00AB1717">
      <w:r>
        <w:separator/>
      </w:r>
    </w:p>
  </w:endnote>
  <w:endnote w:type="continuationSeparator" w:id="0">
    <w:p w14:paraId="7BFAC532" w14:textId="77777777" w:rsidR="00D823C1" w:rsidRDefault="00D823C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41FD2E0D">
          <wp:extent cx="592965" cy="592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965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283F" w14:textId="77777777" w:rsidR="00D823C1" w:rsidRDefault="00D823C1" w:rsidP="00AB1717">
      <w:r>
        <w:separator/>
      </w:r>
    </w:p>
  </w:footnote>
  <w:footnote w:type="continuationSeparator" w:id="0">
    <w:p w14:paraId="7B6E43D5" w14:textId="77777777" w:rsidR="00D823C1" w:rsidRDefault="00D823C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735D0"/>
    <w:rsid w:val="000C2E11"/>
    <w:rsid w:val="000E2DE4"/>
    <w:rsid w:val="000F10FF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02562"/>
    <w:rsid w:val="00341E67"/>
    <w:rsid w:val="003700DE"/>
    <w:rsid w:val="003B196B"/>
    <w:rsid w:val="0040230B"/>
    <w:rsid w:val="00435098"/>
    <w:rsid w:val="00474D39"/>
    <w:rsid w:val="004914E6"/>
    <w:rsid w:val="00574D74"/>
    <w:rsid w:val="00590816"/>
    <w:rsid w:val="005A54E1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D823C1"/>
    <w:rsid w:val="00EC532B"/>
    <w:rsid w:val="00EF53ED"/>
    <w:rsid w:val="00EF6BCB"/>
    <w:rsid w:val="00F03E56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0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ffice@borgdesig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stafirme.r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B6F2B"/>
    <w:rsid w:val="006D5C4E"/>
    <w:rsid w:val="00722EBC"/>
    <w:rsid w:val="00EC5316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44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Anca Tudor</cp:lastModifiedBy>
  <cp:revision>7</cp:revision>
  <dcterms:created xsi:type="dcterms:W3CDTF">2020-12-18T13:50:00Z</dcterms:created>
  <dcterms:modified xsi:type="dcterms:W3CDTF">2021-04-15T09:02:00Z</dcterms:modified>
</cp:coreProperties>
</file>