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B224ED5" w:rsidR="00634285" w:rsidRDefault="0046510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="00A77A4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6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04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0359EB36" w:rsidR="008058D7" w:rsidRDefault="00A77A43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77A4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incepere proiect finantat prin Masura 2 „Granturi pentru capital de lucru acordate IMM-urilor” pentru societatea TOTAL FUN SPORTS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B818E41" w:rsidR="00C2279C" w:rsidRPr="00C2279C" w:rsidRDefault="00A77A4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A77A43">
        <w:rPr>
          <w:rFonts w:ascii="Trebuchet MS" w:eastAsia="Trebuchet MS" w:hAnsi="Trebuchet MS"/>
          <w:color w:val="231F20"/>
          <w:sz w:val="24"/>
          <w:szCs w:val="24"/>
        </w:rPr>
        <w:t>TOTAL FUN SPORTS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A77A43">
        <w:rPr>
          <w:rFonts w:ascii="Trebuchet MS" w:eastAsia="Trebuchet MS" w:hAnsi="Trebuchet MS"/>
          <w:color w:val="231F20"/>
          <w:sz w:val="24"/>
          <w:szCs w:val="24"/>
        </w:rPr>
        <w:t>TOTAL FUN SPORTS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494AC0">
        <w:rPr>
          <w:rFonts w:ascii="Trebuchet MS" w:eastAsia="Trebuchet MS" w:hAnsi="Trebuchet MS"/>
          <w:color w:val="231F20"/>
          <w:sz w:val="24"/>
          <w:szCs w:val="24"/>
        </w:rPr>
        <w:t>7874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7EF12BB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A77A43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60C98D6B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>TOTAL FUN SPORTS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26E0A4B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77A43">
        <w:rPr>
          <w:rFonts w:ascii="Trebuchet MS" w:eastAsia="Trebuchet MS" w:hAnsi="Trebuchet MS"/>
          <w:color w:val="231F20"/>
          <w:sz w:val="24"/>
          <w:szCs w:val="24"/>
        </w:rPr>
        <w:t>116021.6</w:t>
      </w:r>
      <w:r w:rsidR="000F7DE4">
        <w:rPr>
          <w:rFonts w:ascii="Trebuchet MS" w:eastAsia="Trebuchet MS" w:hAnsi="Trebuchet MS"/>
          <w:color w:val="231F20"/>
          <w:sz w:val="24"/>
          <w:szCs w:val="24"/>
        </w:rPr>
        <w:t>025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>100,888.35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>15,133.2</w:t>
      </w:r>
      <w:r w:rsidR="000F7DE4">
        <w:rPr>
          <w:rFonts w:ascii="Trebuchet MS" w:eastAsia="Trebuchet MS" w:hAnsi="Trebuchet MS"/>
          <w:color w:val="231F20"/>
          <w:sz w:val="24"/>
          <w:szCs w:val="24"/>
        </w:rPr>
        <w:t>525</w:t>
      </w:r>
      <w:r w:rsidR="00E96EB2" w:rsidRPr="00E96EB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19D39E2B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5A1F0A27" w14:textId="6BE37C0A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Date contact beneficiar:</w:t>
      </w:r>
    </w:p>
    <w:p w14:paraId="73D55DBF" w14:textId="06A119CF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            Adresa: 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Bucuresti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Splaiul Independentei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Nr. 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319</w:t>
      </w:r>
    </w:p>
    <w:p w14:paraId="5B7A5196" w14:textId="6C7F6FC7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Reprezentant legal: </w:t>
      </w:r>
      <w:r w:rsidR="00A77A43" w:rsidRP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SZÁFTA SZABOLC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</w:t>
      </w:r>
    </w:p>
    <w:p w14:paraId="7E98C23A" w14:textId="33D4B370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E-mail: </w:t>
      </w:r>
      <w:r w:rsidR="00A77A43" w:rsidRP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szaftasz@yahoo.com</w:t>
      </w:r>
    </w:p>
    <w:p w14:paraId="18C7E7DF" w14:textId="0775A50A" w:rsidR="00C35E30" w:rsidRPr="00F12C54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28301749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8BA2" w14:textId="77777777" w:rsidR="002A5D98" w:rsidRDefault="002A5D98" w:rsidP="00AB1717">
      <w:r>
        <w:separator/>
      </w:r>
    </w:p>
  </w:endnote>
  <w:endnote w:type="continuationSeparator" w:id="0">
    <w:p w14:paraId="27402552" w14:textId="77777777" w:rsidR="002A5D98" w:rsidRDefault="002A5D9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B377" w14:textId="77777777" w:rsidR="002A5D98" w:rsidRDefault="002A5D98" w:rsidP="00AB1717">
      <w:r>
        <w:separator/>
      </w:r>
    </w:p>
  </w:footnote>
  <w:footnote w:type="continuationSeparator" w:id="0">
    <w:p w14:paraId="6BA34401" w14:textId="77777777" w:rsidR="002A5D98" w:rsidRDefault="002A5D98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5A1D"/>
    <w:rsid w:val="000430D7"/>
    <w:rsid w:val="000C2E11"/>
    <w:rsid w:val="000E2DE4"/>
    <w:rsid w:val="000F3DAC"/>
    <w:rsid w:val="000F4924"/>
    <w:rsid w:val="000F7DE4"/>
    <w:rsid w:val="00110029"/>
    <w:rsid w:val="0016767F"/>
    <w:rsid w:val="001D1084"/>
    <w:rsid w:val="001E122F"/>
    <w:rsid w:val="001E65EA"/>
    <w:rsid w:val="0023057F"/>
    <w:rsid w:val="00246A92"/>
    <w:rsid w:val="00260B4A"/>
    <w:rsid w:val="002A5D98"/>
    <w:rsid w:val="002C1977"/>
    <w:rsid w:val="002E226E"/>
    <w:rsid w:val="002E2DAE"/>
    <w:rsid w:val="003700DE"/>
    <w:rsid w:val="003B196B"/>
    <w:rsid w:val="0040230B"/>
    <w:rsid w:val="00435098"/>
    <w:rsid w:val="00451BC4"/>
    <w:rsid w:val="0046510C"/>
    <w:rsid w:val="00474D39"/>
    <w:rsid w:val="00475506"/>
    <w:rsid w:val="004914E6"/>
    <w:rsid w:val="00494AC0"/>
    <w:rsid w:val="005360FE"/>
    <w:rsid w:val="00574D74"/>
    <w:rsid w:val="00577645"/>
    <w:rsid w:val="00590816"/>
    <w:rsid w:val="00620682"/>
    <w:rsid w:val="00634285"/>
    <w:rsid w:val="006D53E3"/>
    <w:rsid w:val="00745ACA"/>
    <w:rsid w:val="00784BB0"/>
    <w:rsid w:val="00797878"/>
    <w:rsid w:val="007D1F97"/>
    <w:rsid w:val="008058D7"/>
    <w:rsid w:val="00816E71"/>
    <w:rsid w:val="00822C40"/>
    <w:rsid w:val="00833645"/>
    <w:rsid w:val="00842048"/>
    <w:rsid w:val="008B77B4"/>
    <w:rsid w:val="00950BCB"/>
    <w:rsid w:val="009B129A"/>
    <w:rsid w:val="00A37043"/>
    <w:rsid w:val="00A7720A"/>
    <w:rsid w:val="00A77A43"/>
    <w:rsid w:val="00AA0560"/>
    <w:rsid w:val="00AB1717"/>
    <w:rsid w:val="00AD1841"/>
    <w:rsid w:val="00B60DBE"/>
    <w:rsid w:val="00C063D5"/>
    <w:rsid w:val="00C10329"/>
    <w:rsid w:val="00C2279C"/>
    <w:rsid w:val="00C35E30"/>
    <w:rsid w:val="00C36209"/>
    <w:rsid w:val="00C7407E"/>
    <w:rsid w:val="00D23950"/>
    <w:rsid w:val="00D66A9D"/>
    <w:rsid w:val="00D73098"/>
    <w:rsid w:val="00DA6110"/>
    <w:rsid w:val="00E62E21"/>
    <w:rsid w:val="00E96EB2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433B579F-EC41-433A-9783-675C1A7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C1B70"/>
    <w:rsid w:val="00164F53"/>
    <w:rsid w:val="0023478E"/>
    <w:rsid w:val="00270263"/>
    <w:rsid w:val="00406612"/>
    <w:rsid w:val="004A2A1C"/>
    <w:rsid w:val="005A18E9"/>
    <w:rsid w:val="005B65AC"/>
    <w:rsid w:val="006D5C4E"/>
    <w:rsid w:val="0071679D"/>
    <w:rsid w:val="00722EBC"/>
    <w:rsid w:val="00B017AA"/>
    <w:rsid w:val="00E373BE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CE87-B0E4-40B0-95BD-2061C76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4</cp:revision>
  <dcterms:created xsi:type="dcterms:W3CDTF">2021-04-16T05:47:00Z</dcterms:created>
  <dcterms:modified xsi:type="dcterms:W3CDTF">2021-04-16T06:31:00Z</dcterms:modified>
</cp:coreProperties>
</file>