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3DEE49DB" w:rsidR="000F3DAC" w:rsidRDefault="00F00196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1A0E2416">
            <wp:simplePos x="0" y="0"/>
            <wp:positionH relativeFrom="column">
              <wp:posOffset>-876935</wp:posOffset>
            </wp:positionH>
            <wp:positionV relativeFrom="paragraph">
              <wp:posOffset>-724535</wp:posOffset>
            </wp:positionV>
            <wp:extent cx="7549515" cy="1912620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3182" cy="19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ED7D4E" w14:textId="06A6894F" w:rsidR="002C1977" w:rsidRDefault="00620682" w:rsidP="00634285">
      <w:pPr>
        <w:spacing w:line="0" w:lineRule="atLeast"/>
        <w:jc w:val="both"/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  <w:highlight w:val="yellow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64E9E223" w:rsidR="00634285" w:rsidRDefault="00A279A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B50A4D"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15</w:t>
          </w:r>
          <w:r w:rsidR="00FF0A73" w:rsidRPr="00B50A4D"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.</w:t>
          </w:r>
          <w:r w:rsidR="008175CB" w:rsidRPr="00B50A4D"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0</w:t>
          </w:r>
          <w:r w:rsidR="00F53D49" w:rsidRPr="00B50A4D"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4</w:t>
          </w:r>
          <w:r w:rsidR="00FF0A73" w:rsidRPr="00B50A4D"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.202</w:t>
          </w:r>
          <w:r w:rsidR="008175CB" w:rsidRPr="00B50A4D">
            <w:rPr>
              <w:rFonts w:ascii="Trebuchet MS" w:eastAsia="Trebuchet MS" w:hAnsi="Trebuchet MS"/>
              <w:b/>
              <w:color w:val="141F25"/>
              <w:sz w:val="28"/>
              <w:szCs w:val="28"/>
              <w:highlight w:val="yellow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2F6DC4C6" w:rsidR="008058D7" w:rsidRPr="009F62DD" w:rsidRDefault="00210515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</w:pPr>
          <w:r w:rsidRPr="009F62DD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ANUNT INCEPERE PROIECT</w:t>
          </w:r>
        </w:p>
      </w:sdtContent>
    </w:sdt>
    <w:p w14:paraId="5EA6C6DA" w14:textId="77777777" w:rsidR="00210515" w:rsidRPr="009F62DD" w:rsidRDefault="0021051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9F62DD">
        <w:rPr>
          <w:rFonts w:ascii="Trebuchet MS" w:eastAsia="Trebuchet MS" w:hAnsi="Trebuchet MS"/>
          <w:b/>
          <w:color w:val="141F25"/>
          <w:sz w:val="24"/>
          <w:szCs w:val="24"/>
        </w:rPr>
        <w:t>„Granturi pentru capital de lucru acordate IMM-urilor”</w:t>
      </w:r>
    </w:p>
    <w:p w14:paraId="4D07370A" w14:textId="5C7B470D" w:rsidR="00634285" w:rsidRPr="009F62DD" w:rsidRDefault="007070FA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4"/>
          <w:szCs w:val="24"/>
        </w:rPr>
      </w:pPr>
      <w:r w:rsidRPr="009F62DD">
        <w:rPr>
          <w:rFonts w:ascii="Trebuchet MS" w:eastAsia="Trebuchet MS" w:hAnsi="Trebuchet MS"/>
          <w:b/>
          <w:color w:val="141F25"/>
          <w:sz w:val="24"/>
          <w:szCs w:val="24"/>
        </w:rPr>
        <w:t>SNRS MUSIC</w:t>
      </w:r>
      <w:r w:rsidR="003F1513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210515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SRL </w:t>
      </w:r>
    </w:p>
    <w:p w14:paraId="4C1B0DCA" w14:textId="77777777" w:rsidR="00210515" w:rsidRPr="009F62DD" w:rsidRDefault="0021051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35B980CF" w:rsidR="00C2279C" w:rsidRPr="009F62DD" w:rsidRDefault="007070F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b/>
          <w:color w:val="141F25"/>
          <w:sz w:val="24"/>
          <w:szCs w:val="24"/>
        </w:rPr>
        <w:t>SNRS MUSIC</w:t>
      </w:r>
      <w:r w:rsidR="003F1513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6477D0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F53D49" w:rsidRPr="009F62DD">
        <w:rPr>
          <w:rFonts w:ascii="Trebuchet MS" w:eastAsia="Trebuchet MS" w:hAnsi="Trebuchet MS"/>
          <w:b/>
          <w:color w:val="141F25"/>
          <w:sz w:val="24"/>
          <w:szCs w:val="24"/>
        </w:rPr>
        <w:t xml:space="preserve">SRL 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C92BAB" w:rsidRPr="009F62DD">
        <w:rPr>
          <w:rFonts w:ascii="Trebuchet MS" w:hAnsi="Trebuchet MS"/>
          <w:b/>
          <w:bCs/>
          <w:spacing w:val="-2"/>
          <w:sz w:val="21"/>
          <w:szCs w:val="21"/>
          <w:shd w:val="clear" w:color="auto" w:fill="FFFFFF"/>
        </w:rPr>
        <w:t xml:space="preserve"> Grant Capital Lucru SNRS Music SRL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>proiect  nr</w:t>
      </w:r>
      <w:r w:rsidR="00AE1374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M2-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5721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64E0E3D2" w:rsidR="00A7720A" w:rsidRPr="009F62DD" w:rsidRDefault="00A7720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12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luni,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finanțare cu Ministerul Economiei, Energiei si Mediului de Afaceri/ AIMMAIPE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09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8175CB" w:rsidRPr="009F62DD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F53D49" w:rsidRPr="009F62DD">
        <w:rPr>
          <w:rFonts w:ascii="Trebuchet MS" w:eastAsia="Trebuchet MS" w:hAnsi="Trebuchet MS"/>
          <w:color w:val="231F20"/>
          <w:sz w:val="24"/>
          <w:szCs w:val="24"/>
        </w:rPr>
        <w:t>4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.202</w:t>
      </w:r>
      <w:r w:rsidR="008175CB" w:rsidRPr="009F62DD">
        <w:rPr>
          <w:rFonts w:ascii="Trebuchet MS" w:eastAsia="Trebuchet MS" w:hAnsi="Trebuchet MS"/>
          <w:color w:val="231F20"/>
          <w:sz w:val="24"/>
          <w:szCs w:val="24"/>
        </w:rPr>
        <w:t>1</w:t>
      </w:r>
      <w:r w:rsidR="00023768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590F3D5C" w:rsidR="00A7720A" w:rsidRPr="009F62DD" w:rsidRDefault="00A7720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activitatii curente a societatii prin intermediul ajutorului de stat acordat în conformitate cu prevederile Ordonanţei de Urgenţă a Guvernului nr.130/2020 privind unele măsuri pentru acordarea de sprijin financiar din fonduri externe nerambursabile, aferente Programului Operaţional Competitivitate 2014-2020, în contextul crizei provocate de COVID-19, cu completările şi modificările ulterioare</w:t>
      </w:r>
    </w:p>
    <w:p w14:paraId="2C2E3490" w14:textId="77777777" w:rsidR="00A7720A" w:rsidRPr="009F62DD" w:rsidRDefault="00A7720A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27BF64C" w:rsidR="00A7720A" w:rsidRPr="009F62DD" w:rsidRDefault="00F12C54" w:rsidP="006F532D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="00A7720A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76813EED" w14:textId="0C2C7CF2" w:rsidR="00A7720A" w:rsidRPr="009F62DD" w:rsidRDefault="00F12C54" w:rsidP="006F532D">
      <w:pPr>
        <w:pStyle w:val="ListParagraph"/>
        <w:numPr>
          <w:ilvl w:val="0"/>
          <w:numId w:val="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 </w:t>
      </w:r>
      <w:r w:rsidR="00051A55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de </w:t>
      </w:r>
      <w:r w:rsidR="00C2279C" w:rsidRPr="009F62DD">
        <w:rPr>
          <w:rFonts w:ascii="Trebuchet MS" w:eastAsia="Trebuchet MS" w:hAnsi="Trebuchet MS"/>
          <w:color w:val="231F20"/>
          <w:sz w:val="24"/>
          <w:szCs w:val="24"/>
        </w:rPr>
        <w:t>la data acordării grantu</w:t>
      </w:r>
      <w:r w:rsidR="001C56EF" w:rsidRPr="009F62DD">
        <w:rPr>
          <w:rFonts w:ascii="Trebuchet MS" w:eastAsia="Trebuchet MS" w:hAnsi="Trebuchet MS"/>
          <w:color w:val="231F20"/>
          <w:sz w:val="24"/>
          <w:szCs w:val="24"/>
        </w:rPr>
        <w:t>lui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5C1CC434" w14:textId="77777777" w:rsidR="00F12C54" w:rsidRPr="009F62DD" w:rsidRDefault="00F12C54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3D69EC48" w:rsidR="00A7720A" w:rsidRPr="009F62DD" w:rsidRDefault="00C2279C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834.813,75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725.925,00 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108.888,75</w:t>
      </w:r>
      <w:r w:rsidR="00F00196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 w:rsidRPr="009F62DD">
        <w:rPr>
          <w:rFonts w:ascii="Trebuchet MS" w:eastAsia="Trebuchet MS" w:hAnsi="Trebuchet MS"/>
          <w:color w:val="231F20"/>
          <w:sz w:val="24"/>
          <w:szCs w:val="24"/>
        </w:rPr>
        <w:t>ei cofinanțare</w:t>
      </w:r>
      <w:r w:rsidRPr="009F62DD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32B0D002" w:rsidR="00C2279C" w:rsidRPr="009F62DD" w:rsidRDefault="00D42420" w:rsidP="00C92BAB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Locatia de implementare: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Municipiul</w:t>
      </w:r>
      <w:r w:rsidR="009F62DD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Bucureşti, strada Gheorghe Petrascu, nr. 2, cod poştal</w:t>
      </w:r>
      <w:r w:rsidR="009F62DD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92BAB" w:rsidRPr="009F62DD">
        <w:rPr>
          <w:rFonts w:ascii="Trebuchet MS" w:eastAsia="Trebuchet MS" w:hAnsi="Trebuchet MS"/>
          <w:color w:val="231F20"/>
          <w:sz w:val="24"/>
          <w:szCs w:val="24"/>
        </w:rPr>
        <w:t>031594,</w:t>
      </w:r>
    </w:p>
    <w:p w14:paraId="7DE66724" w14:textId="77777777" w:rsidR="00A7720A" w:rsidRPr="009F62DD" w:rsidRDefault="00A7720A" w:rsidP="006F532D">
      <w:pPr>
        <w:spacing w:line="0" w:lineRule="atLeast"/>
        <w:jc w:val="both"/>
        <w:rPr>
          <w:rFonts w:ascii="Trebuchet MS" w:hAnsi="Trebuchet MS"/>
        </w:rPr>
      </w:pPr>
    </w:p>
    <w:p w14:paraId="64447E2F" w14:textId="68753B91" w:rsidR="00634285" w:rsidRPr="009F62DD" w:rsidRDefault="00634285" w:rsidP="006F532D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F62DD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9F62DD">
        <w:rPr>
          <w:rFonts w:ascii="Trebuchet MS" w:eastAsia="Trebuchet MS" w:hAnsi="Trebuchet MS"/>
          <w:color w:val="231F20"/>
          <w:sz w:val="24"/>
          <w:szCs w:val="24"/>
        </w:rPr>
        <w:t xml:space="preserve">prin Programul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F00196" w:rsidRPr="009F62DD">
            <w:rPr>
              <w:rFonts w:ascii="Trebuchet MS" w:eastAsia="Trebuchet MS" w:hAnsi="Trebuchet MS"/>
              <w:color w:val="231F20"/>
              <w:sz w:val="24"/>
              <w:szCs w:val="24"/>
            </w:rPr>
            <w:t>.</w:t>
          </w:r>
        </w:sdtContent>
      </w:sdt>
    </w:p>
    <w:p w14:paraId="1520156F" w14:textId="1B5A1A11" w:rsidR="00EF6BCB" w:rsidRPr="009F62DD" w:rsidRDefault="00EF6BCB" w:rsidP="006F532D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p w14:paraId="6AA6C834" w14:textId="77777777" w:rsidR="006F532D" w:rsidRPr="009F62DD" w:rsidRDefault="006F532D" w:rsidP="006F532D">
      <w:pPr>
        <w:spacing w:line="397" w:lineRule="exact"/>
        <w:jc w:val="both"/>
        <w:rPr>
          <w:rFonts w:ascii="Trebuchet MS" w:eastAsia="Times New Roman" w:hAnsi="Trebuchet MS"/>
          <w:sz w:val="24"/>
          <w:szCs w:val="24"/>
        </w:rPr>
      </w:pPr>
    </w:p>
    <w:sdt>
      <w:sdtPr>
        <w:rPr>
          <w:rFonts w:ascii="Trebuchet MS" w:eastAsia="Trebuchet MS" w:hAnsi="Trebuchet MS"/>
          <w:b/>
          <w:color w:val="141F25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44995A34" w:rsidR="00634285" w:rsidRPr="009F62DD" w:rsidRDefault="007070FA" w:rsidP="006F532D">
          <w:pPr>
            <w:spacing w:line="0" w:lineRule="atLeast"/>
            <w:jc w:val="both"/>
            <w:rPr>
              <w:rFonts w:ascii="Trebuchet MS" w:eastAsia="Trebuchet MS" w:hAnsi="Trebuchet MS"/>
              <w:color w:val="231F20"/>
              <w:sz w:val="24"/>
              <w:szCs w:val="24"/>
            </w:rPr>
          </w:pPr>
          <w:r w:rsidRPr="009F62DD">
            <w:rPr>
              <w:rFonts w:ascii="Trebuchet MS" w:eastAsia="Trebuchet MS" w:hAnsi="Trebuchet MS"/>
              <w:b/>
              <w:color w:val="141F25"/>
              <w:sz w:val="24"/>
              <w:szCs w:val="24"/>
            </w:rPr>
            <w:t>SNRS MUSIC  SRL</w:t>
          </w:r>
        </w:p>
      </w:sdtContent>
    </w:sdt>
    <w:p w14:paraId="0E3EC2E8" w14:textId="74B269A1" w:rsidR="00634285" w:rsidRPr="009F62DD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Pr="009F62DD" w:rsidRDefault="00C2279C" w:rsidP="006F532D">
      <w:pPr>
        <w:pStyle w:val="NoSpacing"/>
        <w:jc w:val="center"/>
      </w:pPr>
      <w:r w:rsidRPr="009F62DD">
        <w:t>Persoană de contact:</w:t>
      </w:r>
    </w:p>
    <w:p w14:paraId="7022C324" w14:textId="1151744C" w:rsidR="003F1513" w:rsidRPr="009F62DD" w:rsidRDefault="007070FA" w:rsidP="00D42420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GEORGE BORNACI</w:t>
      </w:r>
    </w:p>
    <w:p w14:paraId="18C7E7DF" w14:textId="19150762" w:rsidR="00C35E30" w:rsidRPr="009F62DD" w:rsidRDefault="00F00196" w:rsidP="00D42420">
      <w:pPr>
        <w:jc w:val="center"/>
        <w:rPr>
          <w:rFonts w:ascii="Trebuchet MS" w:hAnsi="Trebuchet MS" w:cs="DejaVuSans"/>
          <w:lang w:val="en-GB"/>
        </w:rPr>
      </w:pP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</w:t>
      </w:r>
      <w:r w:rsidR="00C2279C"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mail</w:t>
      </w: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hyperlink r:id="rId12" w:history="1">
        <w:r w:rsidR="009F62DD" w:rsidRPr="009F62DD">
          <w:rPr>
            <w:rStyle w:val="Hyperlink"/>
            <w:rFonts w:ascii="Trebuchet MS" w:eastAsiaTheme="minorHAnsi" w:hAnsi="Trebuchet MS" w:cs="Open Sans"/>
            <w:sz w:val="22"/>
            <w:szCs w:val="22"/>
            <w:lang w:eastAsia="en-US"/>
          </w:rPr>
          <w:t>George@sunrise.ro</w:t>
        </w:r>
      </w:hyperlink>
      <w:r w:rsidR="009F62DD"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</w:t>
      </w:r>
      <w:r w:rsidR="00C2279C"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, telefon</w:t>
      </w:r>
      <w:r w:rsidRPr="009F62DD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: </w:t>
      </w:r>
      <w:r w:rsidR="00CB07DD" w:rsidRPr="00CB07DD">
        <w:rPr>
          <w:rFonts w:ascii="Trebuchet MS" w:hAnsi="Trebuchet MS" w:cs="DejaVuSans"/>
          <w:lang w:val="en-GB"/>
        </w:rPr>
        <w:t>0745</w:t>
      </w:r>
      <w:r w:rsidR="00CB07DD">
        <w:rPr>
          <w:rFonts w:ascii="Trebuchet MS" w:hAnsi="Trebuchet MS" w:cs="DejaVuSans"/>
          <w:lang w:val="en-GB"/>
        </w:rPr>
        <w:t xml:space="preserve"> </w:t>
      </w:r>
      <w:r w:rsidR="00CB07DD" w:rsidRPr="00CB07DD">
        <w:rPr>
          <w:rFonts w:ascii="Trebuchet MS" w:hAnsi="Trebuchet MS" w:cs="DejaVuSans"/>
          <w:lang w:val="en-GB"/>
        </w:rPr>
        <w:t>381896</w:t>
      </w:r>
    </w:p>
    <w:sectPr w:rsidR="00C35E30" w:rsidRPr="009F62DD" w:rsidSect="00620682">
      <w:footerReference w:type="default" r:id="rId13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218C" w14:textId="77777777" w:rsidR="00392A59" w:rsidRDefault="00392A59" w:rsidP="00AB1717">
      <w:r>
        <w:separator/>
      </w:r>
    </w:p>
  </w:endnote>
  <w:endnote w:type="continuationSeparator" w:id="0">
    <w:p w14:paraId="376955A3" w14:textId="77777777" w:rsidR="00392A59" w:rsidRDefault="00392A59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5CF0A70" w:rsidR="00AB1717" w:rsidRDefault="00620682" w:rsidP="00EF6BCB">
    <w:pPr>
      <w:pStyle w:val="Foot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72D01B50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7E66" w14:textId="77777777" w:rsidR="00392A59" w:rsidRDefault="00392A59" w:rsidP="00AB1717">
      <w:r>
        <w:separator/>
      </w:r>
    </w:p>
  </w:footnote>
  <w:footnote w:type="continuationSeparator" w:id="0">
    <w:p w14:paraId="6DE8742C" w14:textId="77777777" w:rsidR="00392A59" w:rsidRDefault="00392A59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E39A1"/>
    <w:multiLevelType w:val="hybridMultilevel"/>
    <w:tmpl w:val="0612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768"/>
    <w:rsid w:val="00051A55"/>
    <w:rsid w:val="00073AAA"/>
    <w:rsid w:val="000C2E11"/>
    <w:rsid w:val="000E2DE4"/>
    <w:rsid w:val="000F3DAC"/>
    <w:rsid w:val="000F4924"/>
    <w:rsid w:val="000F510D"/>
    <w:rsid w:val="001038FE"/>
    <w:rsid w:val="001C56EF"/>
    <w:rsid w:val="001E122F"/>
    <w:rsid w:val="001E65EA"/>
    <w:rsid w:val="00210515"/>
    <w:rsid w:val="0023034A"/>
    <w:rsid w:val="0023057F"/>
    <w:rsid w:val="00230C1F"/>
    <w:rsid w:val="00246A92"/>
    <w:rsid w:val="002829A1"/>
    <w:rsid w:val="002C1977"/>
    <w:rsid w:val="002E226E"/>
    <w:rsid w:val="002E2DAE"/>
    <w:rsid w:val="0036168D"/>
    <w:rsid w:val="003700DE"/>
    <w:rsid w:val="00392A59"/>
    <w:rsid w:val="003B196B"/>
    <w:rsid w:val="003F1513"/>
    <w:rsid w:val="0040230B"/>
    <w:rsid w:val="00435098"/>
    <w:rsid w:val="00474D39"/>
    <w:rsid w:val="004914E6"/>
    <w:rsid w:val="004D4308"/>
    <w:rsid w:val="005727B5"/>
    <w:rsid w:val="00574D74"/>
    <w:rsid w:val="00590816"/>
    <w:rsid w:val="00620682"/>
    <w:rsid w:val="00634285"/>
    <w:rsid w:val="006477D0"/>
    <w:rsid w:val="006627E8"/>
    <w:rsid w:val="00670B11"/>
    <w:rsid w:val="006D53E3"/>
    <w:rsid w:val="006F532D"/>
    <w:rsid w:val="007070FA"/>
    <w:rsid w:val="00753017"/>
    <w:rsid w:val="00762A4D"/>
    <w:rsid w:val="00795971"/>
    <w:rsid w:val="00797878"/>
    <w:rsid w:val="007D1F97"/>
    <w:rsid w:val="008058D7"/>
    <w:rsid w:val="00816E71"/>
    <w:rsid w:val="008175CB"/>
    <w:rsid w:val="00842048"/>
    <w:rsid w:val="00855DF8"/>
    <w:rsid w:val="008B77B4"/>
    <w:rsid w:val="00943988"/>
    <w:rsid w:val="00950BCB"/>
    <w:rsid w:val="009F62DD"/>
    <w:rsid w:val="00A04B49"/>
    <w:rsid w:val="00A279AE"/>
    <w:rsid w:val="00A742A7"/>
    <w:rsid w:val="00A7720A"/>
    <w:rsid w:val="00AA0560"/>
    <w:rsid w:val="00AB1717"/>
    <w:rsid w:val="00AE1374"/>
    <w:rsid w:val="00AE2DDD"/>
    <w:rsid w:val="00B07C15"/>
    <w:rsid w:val="00B50A4D"/>
    <w:rsid w:val="00BB10C0"/>
    <w:rsid w:val="00BB4FFC"/>
    <w:rsid w:val="00C063D5"/>
    <w:rsid w:val="00C2279C"/>
    <w:rsid w:val="00C35E30"/>
    <w:rsid w:val="00C36209"/>
    <w:rsid w:val="00C7407E"/>
    <w:rsid w:val="00C92BAB"/>
    <w:rsid w:val="00CB07DD"/>
    <w:rsid w:val="00CB12E2"/>
    <w:rsid w:val="00D42420"/>
    <w:rsid w:val="00D66A9D"/>
    <w:rsid w:val="00D73098"/>
    <w:rsid w:val="00D86250"/>
    <w:rsid w:val="00DF0112"/>
    <w:rsid w:val="00E47FA6"/>
    <w:rsid w:val="00EC33F9"/>
    <w:rsid w:val="00EC532B"/>
    <w:rsid w:val="00EF53ED"/>
    <w:rsid w:val="00EF6BCB"/>
    <w:rsid w:val="00F00196"/>
    <w:rsid w:val="00F12C54"/>
    <w:rsid w:val="00F53D49"/>
    <w:rsid w:val="00F810E6"/>
    <w:rsid w:val="00FC62DA"/>
    <w:rsid w:val="00FD3515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F5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2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orge@sunrise.r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062EBD"/>
    <w:rsid w:val="000C203E"/>
    <w:rsid w:val="00164F53"/>
    <w:rsid w:val="001979BE"/>
    <w:rsid w:val="00270263"/>
    <w:rsid w:val="00282D63"/>
    <w:rsid w:val="003F361F"/>
    <w:rsid w:val="005B65AC"/>
    <w:rsid w:val="006A0FC3"/>
    <w:rsid w:val="006D5C4E"/>
    <w:rsid w:val="00722EBC"/>
    <w:rsid w:val="00764260"/>
    <w:rsid w:val="00995180"/>
    <w:rsid w:val="00A520B1"/>
    <w:rsid w:val="00B21ED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Bogdan Tanasescu</cp:lastModifiedBy>
  <cp:revision>5</cp:revision>
  <dcterms:created xsi:type="dcterms:W3CDTF">2021-04-14T20:00:00Z</dcterms:created>
  <dcterms:modified xsi:type="dcterms:W3CDTF">2021-04-14T20:31:00Z</dcterms:modified>
</cp:coreProperties>
</file>