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CCE011F" w:rsidR="00634285" w:rsidRDefault="00F26B1B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20.04.</w:t>
          </w:r>
          <w:r w:rsidR="00BF1D05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4C0C8634" w:rsidR="008058D7" w:rsidRDefault="00BF1D05" w:rsidP="00B36FA4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73422F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Anunț privind începerea implementării proiectului „Granturi pentru capital de lucru acordate IMM-urilor” pentru firma </w:t>
          </w:r>
          <w:r w:rsidR="00F26B1B">
            <w:rPr>
              <w:rFonts w:ascii="Trebuchet MS" w:eastAsia="Trebuchet MS" w:hAnsi="Trebuchet MS"/>
              <w:color w:val="231F20"/>
              <w:sz w:val="24"/>
              <w:szCs w:val="24"/>
            </w:rPr>
            <w:t>CAFFETERIA CAPPUCCINI</w:t>
          </w: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  <w:r w:rsidRPr="0073422F">
            <w:rPr>
              <w:rFonts w:ascii="Trebuchet MS" w:eastAsia="Trebuchet MS" w:hAnsi="Trebuchet MS"/>
              <w:color w:val="231F20"/>
              <w:sz w:val="24"/>
              <w:szCs w:val="24"/>
            </w:rPr>
            <w:t>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25915DA9" w:rsidR="00C2279C" w:rsidRPr="00C2279C" w:rsidRDefault="00F26B1B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CAFFETERIA CAPPUCCINI</w:t>
      </w:r>
      <w:r w:rsidR="007342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A3FE2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</w:t>
      </w:r>
      <w:r w:rsidR="00871E6E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 w:rsidR="00B36FA4" w:rsidRPr="00B36FA4">
        <w:t xml:space="preserve"> </w:t>
      </w:r>
      <w:r w:rsidR="00B36FA4" w:rsidRPr="00B36FA4">
        <w:rPr>
          <w:rFonts w:ascii="Trebuchet MS" w:eastAsia="Trebuchet MS" w:hAnsi="Trebuchet MS"/>
          <w:color w:val="231F20"/>
          <w:sz w:val="24"/>
          <w:szCs w:val="24"/>
        </w:rPr>
        <w:t>Grant Capital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871E6E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D16368">
        <w:rPr>
          <w:rFonts w:ascii="Trebuchet MS" w:eastAsia="Trebuchet MS" w:hAnsi="Trebuchet MS"/>
          <w:color w:val="231F20"/>
          <w:sz w:val="24"/>
          <w:szCs w:val="24"/>
        </w:rPr>
        <w:t>5667</w:t>
      </w:r>
      <w:r w:rsidR="007342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64CAD8D1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F26B1B">
        <w:rPr>
          <w:rFonts w:ascii="Trebuchet MS" w:eastAsia="Trebuchet MS" w:hAnsi="Trebuchet MS"/>
          <w:color w:val="231F20"/>
          <w:sz w:val="24"/>
          <w:szCs w:val="24"/>
        </w:rPr>
        <w:t>19.04.2021.</w:t>
      </w:r>
      <w:r w:rsidR="0031771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63561768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 xml:space="preserve">financiara a activitatii societatii </w:t>
      </w:r>
      <w:r w:rsidR="00F26B1B">
        <w:rPr>
          <w:rFonts w:ascii="Trebuchet MS" w:eastAsia="Trebuchet MS" w:hAnsi="Trebuchet MS"/>
          <w:color w:val="231F20"/>
          <w:sz w:val="24"/>
          <w:szCs w:val="24"/>
        </w:rPr>
        <w:t>CAFFETERIA CAPPUCCINI</w:t>
      </w:r>
      <w:r w:rsidR="0073422F" w:rsidRPr="0073422F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 xml:space="preserve">, </w:t>
      </w:r>
      <w:r w:rsidR="00317719" w:rsidRPr="00317719">
        <w:rPr>
          <w:rFonts w:ascii="Trebuchet MS" w:eastAsia="Trebuchet MS" w:hAnsi="Trebuchet MS"/>
          <w:color w:val="231F20"/>
          <w:sz w:val="24"/>
          <w:szCs w:val="24"/>
        </w:rPr>
        <w:t>in contextul crizei provocate de COVID-19.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54ECC46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F26B1B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7960F61D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B078D1">
        <w:rPr>
          <w:rFonts w:ascii="Trebuchet MS" w:eastAsia="Trebuchet MS" w:hAnsi="Trebuchet MS"/>
          <w:color w:val="231F20"/>
          <w:sz w:val="24"/>
          <w:szCs w:val="24"/>
        </w:rPr>
        <w:t xml:space="preserve">834.813,75 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>lei</w:t>
      </w:r>
      <w:r w:rsidR="0089615B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:</w:t>
      </w:r>
      <w:r w:rsidR="0089615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26B1B">
        <w:rPr>
          <w:rFonts w:ascii="Trebuchet MS" w:eastAsia="Trebuchet MS" w:hAnsi="Trebuchet MS"/>
          <w:color w:val="231F20"/>
          <w:sz w:val="24"/>
          <w:szCs w:val="24"/>
        </w:rPr>
        <w:t>725.925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>i grant si</w:t>
      </w:r>
      <w:r w:rsidR="0089615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26B1B">
        <w:rPr>
          <w:rFonts w:ascii="Trebuchet MS" w:eastAsia="Trebuchet MS" w:hAnsi="Trebuchet MS"/>
          <w:color w:val="231F20"/>
          <w:sz w:val="24"/>
          <w:szCs w:val="24"/>
        </w:rPr>
        <w:t>108.888,75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07A086DF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A92DF8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334236D8" w14:textId="13DC77D2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6C72FBD7" w:rsidR="00C2279C" w:rsidRDefault="00C2279C" w:rsidP="00F12C54">
      <w:pPr>
        <w:pStyle w:val="Frspaiere"/>
        <w:ind w:left="142" w:firstLine="567"/>
        <w:jc w:val="center"/>
      </w:pPr>
      <w:r>
        <w:t>Persoană de contact:</w:t>
      </w:r>
      <w:r w:rsidR="00F26B1B">
        <w:t xml:space="preserve"> ADMINISTRATOR</w:t>
      </w:r>
    </w:p>
    <w:p w14:paraId="3BDC5F5A" w14:textId="39AAEABC" w:rsidR="00C2279C" w:rsidRDefault="00C2279C" w:rsidP="00F12C54">
      <w:pPr>
        <w:pStyle w:val="Frspaiere"/>
        <w:ind w:left="142" w:firstLine="567"/>
        <w:jc w:val="center"/>
      </w:pPr>
      <w:r>
        <w:t>Nume, prenume</w:t>
      </w:r>
      <w:r w:rsidR="00A92DF8">
        <w:t xml:space="preserve">: </w:t>
      </w:r>
      <w:r w:rsidR="00F26B1B">
        <w:t>GRIGORAS MARINELA- PETRONELA</w:t>
      </w:r>
    </w:p>
    <w:p w14:paraId="62DE7DAF" w14:textId="6E846FBC" w:rsidR="00A92DF8" w:rsidRDefault="00A92DF8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Website:</w:t>
      </w:r>
      <w:r w:rsidR="00F26B1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343CE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www.carbonristorante.com</w:t>
      </w:r>
    </w:p>
    <w:p w14:paraId="12D079F4" w14:textId="34C63DB3" w:rsidR="00A92DF8" w:rsidRDefault="00A92DF8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proofErr w:type="spellStart"/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343CE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caffeteriacappuccini@yahoo.ro</w:t>
      </w:r>
      <w:proofErr w:type="spellEnd"/>
    </w:p>
    <w:p w14:paraId="143CD5D9" w14:textId="0039D8F9" w:rsidR="00A92DF8" w:rsidRDefault="00A92DF8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</w:t>
      </w:r>
      <w:r w:rsidR="00343CE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0720004102</w:t>
      </w:r>
    </w:p>
    <w:p w14:paraId="18C7E7DF" w14:textId="43D3345E" w:rsidR="00C35E30" w:rsidRDefault="00A92DF8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Fax:</w:t>
      </w:r>
      <w:r w:rsidR="00343CE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-</w:t>
      </w:r>
      <w:r w:rsidR="00343CE1" w:rsidRPr="00343CE1">
        <w:rPr>
          <w:rFonts w:ascii="Trebuchet MS" w:eastAsiaTheme="minorHAnsi" w:hAnsi="Trebuchet MS" w:cs="Open Sans"/>
          <w:noProof/>
          <w:color w:val="000000"/>
          <w:sz w:val="22"/>
          <w:szCs w:val="22"/>
          <w:lang w:eastAsia="en-US"/>
        </w:rPr>
        <w:t xml:space="preserve"> </w:t>
      </w:r>
    </w:p>
    <w:p w14:paraId="6A1DA500" w14:textId="20D70ADD" w:rsidR="00343CE1" w:rsidRPr="00F12C54" w:rsidRDefault="00343CE1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noProof/>
          <w:color w:val="000000"/>
          <w:sz w:val="22"/>
          <w:szCs w:val="22"/>
          <w:lang w:eastAsia="en-US"/>
        </w:rPr>
        <w:drawing>
          <wp:inline distT="0" distB="0" distL="0" distR="0" wp14:anchorId="74C88105" wp14:editId="0FC55BB2">
            <wp:extent cx="1282534" cy="581025"/>
            <wp:effectExtent l="0" t="0" r="0" b="0"/>
            <wp:docPr id="5" name="Imagine 5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5" descr="O imagine care conține text&#10;&#10;Descriere generată automa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4533" cy="59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CE1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B8EF" w14:textId="77777777" w:rsidR="0027317F" w:rsidRDefault="0027317F" w:rsidP="00AB1717">
      <w:r>
        <w:separator/>
      </w:r>
    </w:p>
  </w:endnote>
  <w:endnote w:type="continuationSeparator" w:id="0">
    <w:p w14:paraId="3881ADE5" w14:textId="77777777" w:rsidR="0027317F" w:rsidRDefault="0027317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41A2E769" w:rsidR="0073422F" w:rsidRDefault="0073422F" w:rsidP="00343CE1">
    <w:pPr>
      <w:pStyle w:val="Subsol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21948CC0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A4B9" w14:textId="77777777" w:rsidR="0027317F" w:rsidRDefault="0027317F" w:rsidP="00AB1717">
      <w:r>
        <w:separator/>
      </w:r>
    </w:p>
  </w:footnote>
  <w:footnote w:type="continuationSeparator" w:id="0">
    <w:p w14:paraId="23AFDFBD" w14:textId="77777777" w:rsidR="0027317F" w:rsidRDefault="0027317F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7317F"/>
    <w:rsid w:val="002C1977"/>
    <w:rsid w:val="002E226E"/>
    <w:rsid w:val="002E2DAE"/>
    <w:rsid w:val="00317719"/>
    <w:rsid w:val="00343CE1"/>
    <w:rsid w:val="003700DE"/>
    <w:rsid w:val="003B196B"/>
    <w:rsid w:val="0040230B"/>
    <w:rsid w:val="00435098"/>
    <w:rsid w:val="00474D39"/>
    <w:rsid w:val="004914E6"/>
    <w:rsid w:val="005111FE"/>
    <w:rsid w:val="00574D74"/>
    <w:rsid w:val="00590816"/>
    <w:rsid w:val="005F1661"/>
    <w:rsid w:val="00620682"/>
    <w:rsid w:val="00634285"/>
    <w:rsid w:val="006D53E3"/>
    <w:rsid w:val="006F3559"/>
    <w:rsid w:val="0073422F"/>
    <w:rsid w:val="00797878"/>
    <w:rsid w:val="007D1F97"/>
    <w:rsid w:val="008058D7"/>
    <w:rsid w:val="00816E71"/>
    <w:rsid w:val="00842048"/>
    <w:rsid w:val="00871E6E"/>
    <w:rsid w:val="0089615B"/>
    <w:rsid w:val="008B77B4"/>
    <w:rsid w:val="00950BCB"/>
    <w:rsid w:val="00A7720A"/>
    <w:rsid w:val="00A92DF8"/>
    <w:rsid w:val="00AA0560"/>
    <w:rsid w:val="00AB1717"/>
    <w:rsid w:val="00B078D1"/>
    <w:rsid w:val="00B36FA4"/>
    <w:rsid w:val="00BF1D05"/>
    <w:rsid w:val="00C063D5"/>
    <w:rsid w:val="00C2279C"/>
    <w:rsid w:val="00C35E30"/>
    <w:rsid w:val="00C36209"/>
    <w:rsid w:val="00C7407E"/>
    <w:rsid w:val="00D16368"/>
    <w:rsid w:val="00D66A9D"/>
    <w:rsid w:val="00D73098"/>
    <w:rsid w:val="00DA3FE2"/>
    <w:rsid w:val="00E73424"/>
    <w:rsid w:val="00EC1AD4"/>
    <w:rsid w:val="00EC532B"/>
    <w:rsid w:val="00EF53ED"/>
    <w:rsid w:val="00EF6BCB"/>
    <w:rsid w:val="00F12C54"/>
    <w:rsid w:val="00F26B1B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C8A3BFD8-15DD-47DA-819B-1E06571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A3FE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34E17"/>
    <w:rsid w:val="00164F53"/>
    <w:rsid w:val="00270263"/>
    <w:rsid w:val="005B65AC"/>
    <w:rsid w:val="006D5C4E"/>
    <w:rsid w:val="00722EBC"/>
    <w:rsid w:val="00F7282C"/>
    <w:rsid w:val="00F825E0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5F3C-7F30-4FB0-976B-592BF2E9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MARINELA GRIGORAS</cp:lastModifiedBy>
  <cp:revision>3</cp:revision>
  <dcterms:created xsi:type="dcterms:W3CDTF">2021-04-19T13:48:00Z</dcterms:created>
  <dcterms:modified xsi:type="dcterms:W3CDTF">2021-04-19T13:53:00Z</dcterms:modified>
</cp:coreProperties>
</file>