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bookmarkStart w:id="0" w:name="_GoBack"/>
      <w:bookmarkEnd w:id="0"/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02D4A154" w:rsidR="00634285" w:rsidRPr="005001FF" w:rsidRDefault="00191F67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</w:pPr>
          <w:r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Data: </w:t>
          </w:r>
          <w:r w:rsid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19</w:t>
          </w:r>
          <w:r w:rsidR="00F96881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APRILIE</w:t>
          </w:r>
          <w:r w:rsidR="00110748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</w:t>
          </w:r>
          <w:r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202</w:t>
          </w:r>
          <w:r w:rsidR="001D545D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1</w:t>
          </w:r>
        </w:p>
      </w:sdtContent>
    </w:sdt>
    <w:p w14:paraId="3115182A" w14:textId="77777777" w:rsidR="00634285" w:rsidRPr="005001FF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4"/>
          <w:szCs w:val="24"/>
        </w:rPr>
      </w:pPr>
    </w:p>
    <w:sdt>
      <w:sdtPr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5DEF764E" w:rsidR="008058D7" w:rsidRPr="005001FF" w:rsidRDefault="00AF681B" w:rsidP="005001FF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</w:pPr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ANUNT PRIVIND INCEPEREA PROIECTULUI </w:t>
          </w:r>
          <w:proofErr w:type="spellStart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pentru</w:t>
          </w:r>
          <w:proofErr w:type="spellEnd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Contract de </w:t>
          </w:r>
          <w:proofErr w:type="spellStart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finanțare</w:t>
          </w:r>
          <w:proofErr w:type="spellEnd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Nr. M2-5986 din 06-04-2021- “</w:t>
          </w:r>
          <w:proofErr w:type="spellStart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Granturi</w:t>
          </w:r>
          <w:proofErr w:type="spellEnd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pentru</w:t>
          </w:r>
          <w:proofErr w:type="spellEnd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capital de </w:t>
          </w:r>
          <w:proofErr w:type="spellStart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lucru</w:t>
          </w:r>
          <w:proofErr w:type="spellEnd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acordat</w:t>
          </w:r>
          <w:proofErr w:type="spellEnd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beneficiarilor</w:t>
          </w:r>
          <w:proofErr w:type="spellEnd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IMM-</w:t>
          </w:r>
          <w:proofErr w:type="spellStart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urilor</w:t>
          </w:r>
          <w:proofErr w:type="spellEnd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cu </w:t>
          </w:r>
          <w:proofErr w:type="spellStart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activitate</w:t>
          </w:r>
          <w:proofErr w:type="spellEnd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economica</w:t>
          </w:r>
          <w:proofErr w:type="spellEnd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in </w:t>
          </w:r>
          <w:proofErr w:type="spellStart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unul</w:t>
          </w:r>
          <w:proofErr w:type="spellEnd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din </w:t>
          </w:r>
          <w:proofErr w:type="spellStart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domeniile</w:t>
          </w:r>
          <w:proofErr w:type="spellEnd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de </w:t>
          </w:r>
          <w:proofErr w:type="spellStart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activitate</w:t>
          </w:r>
          <w:proofErr w:type="spellEnd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</w:t>
          </w:r>
          <w:proofErr w:type="spellStart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prevazute</w:t>
          </w:r>
          <w:proofErr w:type="spellEnd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in </w:t>
          </w:r>
          <w:proofErr w:type="spellStart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>anexa</w:t>
          </w:r>
          <w:proofErr w:type="spellEnd"/>
          <w:r w:rsidRPr="00AF681B">
            <w:rPr>
              <w:rFonts w:ascii="Trebuchet MS" w:eastAsiaTheme="minorHAnsi" w:hAnsi="Trebuchet MS" w:cstheme="minorBidi"/>
              <w:b/>
              <w:bCs/>
              <w:sz w:val="24"/>
              <w:szCs w:val="24"/>
              <w:lang w:val="en-US" w:eastAsia="en-US"/>
            </w:rPr>
            <w:t xml:space="preserve"> 2”</w:t>
          </w:r>
        </w:p>
      </w:sdtContent>
    </w:sdt>
    <w:p w14:paraId="2A5B3241" w14:textId="77777777" w:rsidR="00AF681B" w:rsidRDefault="00AF681B" w:rsidP="00AF681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07A3A44F" w14:textId="77777777" w:rsidR="00AF681B" w:rsidRDefault="00AF681B" w:rsidP="00AF681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A6A8363" w14:textId="4242F4B5" w:rsidR="00C2279C" w:rsidRPr="005001FF" w:rsidRDefault="00AF681B" w:rsidP="00AF681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AF681B">
        <w:rPr>
          <w:rFonts w:ascii="Trebuchet MS" w:eastAsia="Trebuchet MS" w:hAnsi="Trebuchet MS"/>
          <w:color w:val="231F20"/>
          <w:sz w:val="24"/>
          <w:szCs w:val="24"/>
        </w:rPr>
        <w:t>BEBETO RS SPEED AUTO S.R.L.,</w:t>
      </w:r>
      <w:r w:rsidR="00A7720A"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anunta lansarea proiectul cu titlul </w:t>
      </w:r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>“</w:t>
      </w:r>
      <w:proofErr w:type="spellStart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>Granturi</w:t>
      </w:r>
      <w:proofErr w:type="spellEnd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>pentru</w:t>
      </w:r>
      <w:proofErr w:type="spellEnd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 xml:space="preserve"> capital de </w:t>
      </w:r>
      <w:proofErr w:type="spellStart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>lucru</w:t>
      </w:r>
      <w:proofErr w:type="spellEnd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>acordat</w:t>
      </w:r>
      <w:proofErr w:type="spellEnd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>beneficiarilor</w:t>
      </w:r>
      <w:proofErr w:type="spellEnd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 xml:space="preserve"> IMM-</w:t>
      </w:r>
      <w:proofErr w:type="spellStart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>urilor</w:t>
      </w:r>
      <w:proofErr w:type="spellEnd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 xml:space="preserve"> cu </w:t>
      </w:r>
      <w:proofErr w:type="spellStart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>activitate</w:t>
      </w:r>
      <w:proofErr w:type="spellEnd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>economica</w:t>
      </w:r>
      <w:proofErr w:type="spellEnd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 xml:space="preserve"> in </w:t>
      </w:r>
      <w:proofErr w:type="spellStart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>u</w:t>
      </w:r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>n</w:t>
      </w:r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>ul</w:t>
      </w:r>
      <w:proofErr w:type="spellEnd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 xml:space="preserve"> din </w:t>
      </w:r>
      <w:proofErr w:type="spellStart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>domeniile</w:t>
      </w:r>
      <w:proofErr w:type="spellEnd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 xml:space="preserve"> de </w:t>
      </w:r>
      <w:proofErr w:type="spellStart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>activitate</w:t>
      </w:r>
      <w:proofErr w:type="spellEnd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>prevazute</w:t>
      </w:r>
      <w:proofErr w:type="spellEnd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 xml:space="preserve"> in </w:t>
      </w:r>
      <w:proofErr w:type="spellStart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>anexa</w:t>
      </w:r>
      <w:proofErr w:type="spellEnd"/>
      <w:r w:rsidR="005001FF" w:rsidRPr="005001FF">
        <w:rPr>
          <w:rFonts w:ascii="Trebuchet MS" w:eastAsiaTheme="minorHAnsi" w:hAnsi="Trebuchet MS" w:cstheme="minorBidi"/>
          <w:b/>
          <w:bCs/>
          <w:sz w:val="24"/>
          <w:szCs w:val="24"/>
          <w:lang w:val="en-US" w:eastAsia="en-US"/>
        </w:rPr>
        <w:t xml:space="preserve"> 2”</w:t>
      </w:r>
      <w:r w:rsidR="00A7720A"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2279C"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="001D545D" w:rsidRPr="001D545D"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  <w:t>M2-</w:t>
      </w:r>
      <w:r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  <w:t>5986</w:t>
      </w:r>
      <w:r w:rsidR="00110748">
        <w:rPr>
          <w:rFonts w:ascii="Trebuchet MS" w:eastAsia="Trebuchet MS" w:hAnsi="Trebuchet MS"/>
          <w:b/>
          <w:bCs/>
          <w:color w:val="231F20"/>
          <w:sz w:val="24"/>
          <w:szCs w:val="24"/>
          <w:lang w:val="en-US"/>
        </w:rPr>
        <w:t xml:space="preserve">  </w:t>
      </w:r>
      <w:r w:rsidR="00F12C54" w:rsidRPr="005001FF">
        <w:rPr>
          <w:rFonts w:ascii="Trebuchet MS" w:eastAsia="Trebuchet MS" w:hAnsi="Trebuchet MS"/>
          <w:color w:val="231F20"/>
          <w:sz w:val="24"/>
          <w:szCs w:val="24"/>
        </w:rPr>
        <w:t>înscris în cadrul Măsurii ”Granturi pentru capital de lucru”, instituită prin OUG nr 130/2020.</w:t>
      </w:r>
    </w:p>
    <w:p w14:paraId="6B42E842" w14:textId="6554C71C" w:rsidR="00A7720A" w:rsidRPr="005001FF" w:rsidRDefault="00A7720A" w:rsidP="00AF681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5001FF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5001FF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5001FF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finanțare cu Ministerul Economiei, Energiei si Mediului de Afaceri/ AIMMAIPE </w:t>
      </w:r>
      <w:r w:rsidRPr="005001FF">
        <w:rPr>
          <w:rFonts w:ascii="Trebuchet MS" w:eastAsia="Trebuchet MS" w:hAnsi="Trebuchet MS"/>
          <w:color w:val="231F20"/>
          <w:sz w:val="24"/>
          <w:szCs w:val="24"/>
        </w:rPr>
        <w:t>, respectiv</w:t>
      </w:r>
      <w:r w:rsidR="00943885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F681B">
        <w:rPr>
          <w:rFonts w:ascii="Trebuchet MS" w:eastAsia="Trebuchet MS" w:hAnsi="Trebuchet MS"/>
          <w:b/>
          <w:bCs/>
          <w:color w:val="231F20"/>
          <w:sz w:val="24"/>
          <w:szCs w:val="24"/>
        </w:rPr>
        <w:t>06</w:t>
      </w:r>
      <w:r w:rsidR="005001FF" w:rsidRPr="005001FF">
        <w:rPr>
          <w:rFonts w:ascii="Trebuchet MS" w:eastAsia="Trebuchet MS" w:hAnsi="Trebuchet MS"/>
          <w:b/>
          <w:bCs/>
          <w:color w:val="231F20"/>
          <w:sz w:val="24"/>
          <w:szCs w:val="24"/>
        </w:rPr>
        <w:t>.</w:t>
      </w:r>
      <w:r w:rsidR="00AF60BA">
        <w:rPr>
          <w:rFonts w:ascii="Trebuchet MS" w:eastAsia="Trebuchet MS" w:hAnsi="Trebuchet MS"/>
          <w:b/>
          <w:bCs/>
          <w:color w:val="231F20"/>
          <w:sz w:val="24"/>
          <w:szCs w:val="24"/>
        </w:rPr>
        <w:t>0</w:t>
      </w:r>
      <w:r w:rsidR="00AF681B">
        <w:rPr>
          <w:rFonts w:ascii="Trebuchet MS" w:eastAsia="Trebuchet MS" w:hAnsi="Trebuchet MS"/>
          <w:b/>
          <w:bCs/>
          <w:color w:val="231F20"/>
          <w:sz w:val="24"/>
          <w:szCs w:val="24"/>
        </w:rPr>
        <w:t>4</w:t>
      </w:r>
      <w:r w:rsidR="005001FF" w:rsidRPr="005001FF">
        <w:rPr>
          <w:rFonts w:ascii="Trebuchet MS" w:eastAsia="Trebuchet MS" w:hAnsi="Trebuchet MS"/>
          <w:b/>
          <w:bCs/>
          <w:color w:val="231F20"/>
          <w:sz w:val="24"/>
          <w:szCs w:val="24"/>
        </w:rPr>
        <w:t>.202</w:t>
      </w:r>
      <w:r w:rsidR="00AF60BA">
        <w:rPr>
          <w:rFonts w:ascii="Trebuchet MS" w:eastAsia="Trebuchet MS" w:hAnsi="Trebuchet MS"/>
          <w:b/>
          <w:bCs/>
          <w:color w:val="231F20"/>
          <w:sz w:val="24"/>
          <w:szCs w:val="24"/>
        </w:rPr>
        <w:t>1</w:t>
      </w:r>
      <w:r w:rsidR="005001FF" w:rsidRPr="005001FF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până la </w:t>
      </w:r>
      <w:r w:rsidR="00AF681B">
        <w:rPr>
          <w:rFonts w:ascii="Trebuchet MS" w:eastAsia="Trebuchet MS" w:hAnsi="Trebuchet MS"/>
          <w:b/>
          <w:bCs/>
          <w:color w:val="231F20"/>
          <w:sz w:val="24"/>
          <w:szCs w:val="24"/>
        </w:rPr>
        <w:t>05</w:t>
      </w:r>
      <w:r w:rsidR="005001FF" w:rsidRPr="005001FF">
        <w:rPr>
          <w:rFonts w:ascii="Trebuchet MS" w:eastAsia="Trebuchet MS" w:hAnsi="Trebuchet MS"/>
          <w:b/>
          <w:bCs/>
          <w:color w:val="231F20"/>
          <w:sz w:val="24"/>
          <w:szCs w:val="24"/>
        </w:rPr>
        <w:t>.</w:t>
      </w:r>
      <w:r w:rsidR="00AF60BA">
        <w:rPr>
          <w:rFonts w:ascii="Trebuchet MS" w:eastAsia="Trebuchet MS" w:hAnsi="Trebuchet MS"/>
          <w:b/>
          <w:bCs/>
          <w:color w:val="231F20"/>
          <w:sz w:val="24"/>
          <w:szCs w:val="24"/>
        </w:rPr>
        <w:t>0</w:t>
      </w:r>
      <w:r w:rsidR="00AF681B">
        <w:rPr>
          <w:rFonts w:ascii="Trebuchet MS" w:eastAsia="Trebuchet MS" w:hAnsi="Trebuchet MS"/>
          <w:b/>
          <w:bCs/>
          <w:color w:val="231F20"/>
          <w:sz w:val="24"/>
          <w:szCs w:val="24"/>
        </w:rPr>
        <w:t>4</w:t>
      </w:r>
      <w:r w:rsidR="005001FF" w:rsidRPr="005001FF">
        <w:rPr>
          <w:rFonts w:ascii="Trebuchet MS" w:eastAsia="Trebuchet MS" w:hAnsi="Trebuchet MS"/>
          <w:b/>
          <w:bCs/>
          <w:color w:val="231F20"/>
          <w:sz w:val="24"/>
          <w:szCs w:val="24"/>
        </w:rPr>
        <w:t>.202</w:t>
      </w:r>
      <w:r w:rsidR="00826A93">
        <w:rPr>
          <w:rFonts w:ascii="Trebuchet MS" w:eastAsia="Trebuchet MS" w:hAnsi="Trebuchet MS"/>
          <w:b/>
          <w:bCs/>
          <w:color w:val="231F20"/>
          <w:sz w:val="24"/>
          <w:szCs w:val="24"/>
        </w:rPr>
        <w:t>2</w:t>
      </w:r>
      <w:r w:rsidR="005001FF" w:rsidRPr="005001FF">
        <w:rPr>
          <w:rFonts w:ascii="Trebuchet MS" w:eastAsia="Trebuchet MS" w:hAnsi="Trebuchet MS"/>
          <w:b/>
          <w:bCs/>
          <w:color w:val="231F20"/>
          <w:sz w:val="24"/>
          <w:szCs w:val="24"/>
        </w:rPr>
        <w:t>.</w:t>
      </w:r>
    </w:p>
    <w:p w14:paraId="0BA8427F" w14:textId="78BED50F" w:rsidR="00A7720A" w:rsidRPr="005001FF" w:rsidRDefault="00A7720A" w:rsidP="00AF681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5001FF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5001FF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 sprijinirea</w:t>
      </w:r>
      <w:r w:rsidR="005001FF"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5001FF" w:rsidRPr="001D545D">
        <w:rPr>
          <w:rFonts w:ascii="Trebuchet MS" w:eastAsia="Trebuchet MS" w:hAnsi="Trebuchet MS"/>
          <w:color w:val="231F20"/>
          <w:sz w:val="24"/>
          <w:szCs w:val="24"/>
        </w:rPr>
        <w:t>firmei</w:t>
      </w:r>
      <w:r w:rsidR="00AF60B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F681B" w:rsidRPr="00AF681B">
        <w:rPr>
          <w:rFonts w:ascii="Trebuchet MS" w:eastAsia="Trebuchet MS" w:hAnsi="Trebuchet MS"/>
          <w:color w:val="231F20"/>
          <w:sz w:val="24"/>
          <w:szCs w:val="24"/>
        </w:rPr>
        <w:t>BEBETO RS SPEED AUTO S.R.L</w:t>
      </w:r>
    </w:p>
    <w:p w14:paraId="2C2E3490" w14:textId="77777777" w:rsidR="00A7720A" w:rsidRPr="005001FF" w:rsidRDefault="00A7720A" w:rsidP="00AF681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5001FF" w:rsidRDefault="00A7720A" w:rsidP="00AF681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01FF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5001FF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5001FF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29C526" w:rsidR="00A7720A" w:rsidRPr="005001FF" w:rsidRDefault="00A7720A" w:rsidP="00AF681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01FF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5001FF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5001FF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5001FF">
        <w:rPr>
          <w:rFonts w:ascii="Trebuchet MS" w:eastAsia="Trebuchet MS" w:hAnsi="Trebuchet MS"/>
          <w:sz w:val="24"/>
          <w:szCs w:val="24"/>
        </w:rPr>
        <w:t>suplimentarea</w:t>
      </w:r>
      <w:r w:rsidR="00C2279C" w:rsidRPr="005001FF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5001FF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  <w:r w:rsidR="00EE2FC7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C1CC434" w14:textId="77777777" w:rsidR="00F12C54" w:rsidRPr="00191F67" w:rsidRDefault="00F12C54" w:rsidP="00AF681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4728B804" w14:textId="0C171CDC" w:rsidR="00C2279C" w:rsidRPr="005001FF" w:rsidRDefault="00C2279C" w:rsidP="00AF681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91F67">
        <w:rPr>
          <w:rFonts w:ascii="Trebuchet MS" w:eastAsia="Trebuchet MS" w:hAnsi="Trebuchet MS"/>
          <w:color w:val="231F20"/>
          <w:sz w:val="24"/>
          <w:szCs w:val="24"/>
        </w:rPr>
        <w:t>Valoarea proiectului este de</w:t>
      </w:r>
      <w:r w:rsidR="003B0B43" w:rsidRPr="00AF681B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="00AF681B" w:rsidRPr="00AF681B">
        <w:rPr>
          <w:rFonts w:ascii="Trebuchet MS" w:eastAsia="Trebuchet MS" w:hAnsi="Trebuchet MS"/>
          <w:b/>
          <w:color w:val="231F20"/>
          <w:sz w:val="24"/>
          <w:szCs w:val="24"/>
        </w:rPr>
        <w:t>57524,955</w:t>
      </w:r>
      <w:r w:rsidR="00AF681B" w:rsidRPr="00AF681B">
        <w:rPr>
          <w:rFonts w:ascii="Trebuchet MS" w:eastAsia="Trebuchet MS" w:hAnsi="Trebuchet MS"/>
          <w:b/>
          <w:color w:val="231F20"/>
          <w:sz w:val="24"/>
          <w:szCs w:val="24"/>
          <w:lang w:val="en-US"/>
        </w:rPr>
        <w:t xml:space="preserve"> RON</w:t>
      </w:r>
      <w:r w:rsidRPr="00191F67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</w:t>
      </w:r>
      <w:r w:rsidR="00AF681B" w:rsidRPr="00AF681B">
        <w:rPr>
          <w:rFonts w:ascii="DejaVuSans-Bold" w:hAnsi="DejaVuSans-Bold" w:cs="DejaVuSans-Bold"/>
          <w:b/>
          <w:bCs/>
        </w:rPr>
        <w:t xml:space="preserve"> </w:t>
      </w:r>
      <w:r w:rsidR="00AF681B" w:rsidRPr="00AF681B">
        <w:rPr>
          <w:rFonts w:ascii="Trebuchet MS" w:eastAsia="Trebuchet MS" w:hAnsi="Trebuchet MS"/>
          <w:b/>
          <w:bCs/>
          <w:color w:val="231F20"/>
          <w:sz w:val="24"/>
          <w:szCs w:val="24"/>
        </w:rPr>
        <w:t>Grant = 50021.7 RON</w:t>
      </w:r>
      <w:r w:rsidR="00AF681B">
        <w:rPr>
          <w:rFonts w:ascii="Trebuchet MS" w:eastAsia="Trebuchet MS" w:hAnsi="Trebuchet MS"/>
          <w:b/>
          <w:bCs/>
          <w:color w:val="231F20"/>
          <w:sz w:val="24"/>
          <w:szCs w:val="24"/>
        </w:rPr>
        <w:t>,</w:t>
      </w:r>
      <w:r w:rsidR="00AF681B" w:rsidRPr="00AF681B">
        <w:rPr>
          <w:rFonts w:ascii="Trebuchet MS" w:eastAsia="Trebuchet MS" w:hAnsi="Trebuchet MS"/>
          <w:b/>
          <w:bCs/>
          <w:color w:val="231F20"/>
          <w:sz w:val="24"/>
          <w:szCs w:val="24"/>
        </w:rPr>
        <w:t xml:space="preserve"> Cofinanțare = 7503.255 RON</w:t>
      </w:r>
    </w:p>
    <w:p w14:paraId="7DE66724" w14:textId="77777777" w:rsidR="00A7720A" w:rsidRPr="005001FF" w:rsidRDefault="00A7720A" w:rsidP="00AF681B">
      <w:pPr>
        <w:spacing w:line="0" w:lineRule="atLeast"/>
        <w:jc w:val="both"/>
        <w:rPr>
          <w:rFonts w:ascii="Trebuchet MS" w:hAnsi="Trebuchet MS"/>
          <w:sz w:val="24"/>
          <w:szCs w:val="24"/>
        </w:rPr>
      </w:pPr>
    </w:p>
    <w:p w14:paraId="64447E2F" w14:textId="1FED7EA5" w:rsidR="00634285" w:rsidRPr="005001FF" w:rsidRDefault="00634285" w:rsidP="00AF681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01FF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191F67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5001FF">
        <w:rPr>
          <w:rFonts w:ascii="Trebuchet MS" w:eastAsia="Trebuchet MS" w:hAnsi="Trebuchet MS"/>
          <w:color w:val="231F20"/>
          <w:sz w:val="24"/>
          <w:szCs w:val="24"/>
        </w:rPr>
        <w:t xml:space="preserve">prin Programul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191F67">
            <w:rPr>
              <w:rFonts w:ascii="Trebuchet MS" w:eastAsia="Trebuchet MS" w:hAnsi="Trebuchet MS"/>
              <w:color w:val="231F20"/>
              <w:sz w:val="24"/>
              <w:szCs w:val="24"/>
            </w:rPr>
            <w:t>Operațional Competitivitate 2014-2020]</w:t>
          </w:r>
        </w:sdtContent>
      </w:sdt>
    </w:p>
    <w:p w14:paraId="147122F9" w14:textId="77777777" w:rsidR="00AF681B" w:rsidRDefault="00AF681B" w:rsidP="00AF681B">
      <w:pPr>
        <w:jc w:val="both"/>
        <w:rPr>
          <w:rFonts w:ascii="Trebuchet MS" w:hAnsi="Trebuchet MS"/>
          <w:b/>
          <w:bCs/>
          <w:sz w:val="24"/>
          <w:szCs w:val="24"/>
        </w:rPr>
      </w:pPr>
    </w:p>
    <w:p w14:paraId="35519C73" w14:textId="16EBBD20" w:rsidR="00AF681B" w:rsidRDefault="00AF681B" w:rsidP="00AF681B">
      <w:pPr>
        <w:jc w:val="both"/>
        <w:rPr>
          <w:rFonts w:ascii="Trebuchet MS" w:hAnsi="Trebuchet MS"/>
          <w:sz w:val="24"/>
          <w:szCs w:val="24"/>
        </w:rPr>
      </w:pPr>
      <w:r w:rsidRPr="00AF681B">
        <w:rPr>
          <w:rFonts w:ascii="Trebuchet MS" w:hAnsi="Trebuchet MS"/>
          <w:sz w:val="24"/>
          <w:szCs w:val="24"/>
        </w:rPr>
        <w:t>BEBETO RS SPEED AUTO S.R.L.</w:t>
      </w:r>
    </w:p>
    <w:p w14:paraId="3E7E2A02" w14:textId="20DCD562" w:rsidR="005001FF" w:rsidRPr="005001FF" w:rsidRDefault="00AF681B" w:rsidP="00AF681B">
      <w:pPr>
        <w:jc w:val="both"/>
        <w:rPr>
          <w:rFonts w:ascii="Trebuchet MS" w:hAnsi="Trebuchet MS"/>
          <w:sz w:val="24"/>
          <w:szCs w:val="24"/>
        </w:rPr>
      </w:pPr>
      <w:r w:rsidRPr="00AF681B">
        <w:rPr>
          <w:rFonts w:ascii="Trebuchet MS" w:hAnsi="Trebuchet MS"/>
          <w:sz w:val="24"/>
          <w:szCs w:val="24"/>
        </w:rPr>
        <w:t>CUI/CIF</w:t>
      </w:r>
      <w:r>
        <w:rPr>
          <w:rFonts w:ascii="Trebuchet MS" w:hAnsi="Trebuchet MS"/>
          <w:sz w:val="24"/>
          <w:szCs w:val="24"/>
        </w:rPr>
        <w:t xml:space="preserve"> </w:t>
      </w:r>
      <w:r w:rsidRPr="00AF681B">
        <w:rPr>
          <w:rFonts w:ascii="Trebuchet MS" w:hAnsi="Trebuchet MS"/>
          <w:sz w:val="24"/>
          <w:szCs w:val="24"/>
        </w:rPr>
        <w:t>38885040</w:t>
      </w:r>
      <w:r w:rsidR="005001FF" w:rsidRPr="005001FF">
        <w:rPr>
          <w:rFonts w:ascii="Trebuchet MS" w:hAnsi="Trebuchet MS"/>
          <w:sz w:val="24"/>
          <w:szCs w:val="24"/>
        </w:rPr>
        <w:t xml:space="preserve">  </w:t>
      </w:r>
    </w:p>
    <w:p w14:paraId="091E6FEA" w14:textId="7732F334" w:rsidR="005001FF" w:rsidRPr="005001FF" w:rsidRDefault="005001FF" w:rsidP="00AF681B">
      <w:pPr>
        <w:jc w:val="both"/>
        <w:rPr>
          <w:rFonts w:ascii="Trebuchet MS" w:hAnsi="Trebuchet MS"/>
          <w:sz w:val="24"/>
          <w:szCs w:val="24"/>
        </w:rPr>
      </w:pPr>
      <w:r w:rsidRPr="005001FF">
        <w:rPr>
          <w:rFonts w:ascii="Trebuchet MS" w:hAnsi="Trebuchet MS"/>
          <w:sz w:val="24"/>
          <w:szCs w:val="24"/>
        </w:rPr>
        <w:t xml:space="preserve">Nr Inregistrare Reg. Comertului: </w:t>
      </w:r>
      <w:r w:rsidR="00AF681B" w:rsidRPr="00AF681B">
        <w:rPr>
          <w:rFonts w:ascii="Trebuchet MS" w:hAnsi="Trebuchet MS"/>
          <w:sz w:val="24"/>
          <w:szCs w:val="24"/>
        </w:rPr>
        <w:t>J3/366/2018</w:t>
      </w:r>
    </w:p>
    <w:p w14:paraId="020B3D03" w14:textId="0FC4D58F" w:rsidR="005001FF" w:rsidRPr="00A05C15" w:rsidRDefault="005001FF" w:rsidP="00AF681B">
      <w:pPr>
        <w:jc w:val="both"/>
        <w:rPr>
          <w:rFonts w:ascii="Trebuchet MS" w:hAnsi="Trebuchet MS"/>
          <w:sz w:val="24"/>
          <w:szCs w:val="24"/>
        </w:rPr>
      </w:pPr>
      <w:r w:rsidRPr="005001FF">
        <w:rPr>
          <w:rFonts w:ascii="Trebuchet MS" w:hAnsi="Trebuchet MS"/>
          <w:sz w:val="24"/>
          <w:szCs w:val="24"/>
        </w:rPr>
        <w:t xml:space="preserve">Adresa: </w:t>
      </w:r>
      <w:r w:rsidR="00AF681B">
        <w:rPr>
          <w:rFonts w:ascii="Trebuchet MS" w:hAnsi="Trebuchet MS"/>
          <w:sz w:val="24"/>
          <w:szCs w:val="24"/>
        </w:rPr>
        <w:t>ARGEŞ, localitatea Recea</w:t>
      </w:r>
      <w:r w:rsidR="00AF681B" w:rsidRPr="00AF681B">
        <w:rPr>
          <w:rFonts w:ascii="Trebuchet MS" w:hAnsi="Trebuchet MS"/>
          <w:sz w:val="24"/>
          <w:szCs w:val="24"/>
        </w:rPr>
        <w:t>, nr. 1</w:t>
      </w:r>
    </w:p>
    <w:p w14:paraId="0522BD40" w14:textId="77777777" w:rsidR="005001FF" w:rsidRPr="005001FF" w:rsidRDefault="005001FF" w:rsidP="00AF681B">
      <w:pPr>
        <w:pStyle w:val="NoSpacing"/>
        <w:rPr>
          <w:sz w:val="24"/>
          <w:szCs w:val="24"/>
        </w:rPr>
      </w:pPr>
    </w:p>
    <w:p w14:paraId="04304262" w14:textId="77777777" w:rsidR="005001FF" w:rsidRDefault="005001FF" w:rsidP="00AF681B">
      <w:pPr>
        <w:pStyle w:val="NoSpacing"/>
        <w:jc w:val="center"/>
        <w:rPr>
          <w:sz w:val="24"/>
          <w:szCs w:val="24"/>
        </w:rPr>
      </w:pPr>
      <w:r w:rsidRPr="005001FF">
        <w:rPr>
          <w:sz w:val="24"/>
          <w:szCs w:val="24"/>
        </w:rPr>
        <w:t>Persoană de contact:</w:t>
      </w:r>
    </w:p>
    <w:p w14:paraId="103F550A" w14:textId="68AE0ABE" w:rsidR="00AF681B" w:rsidRPr="005001FF" w:rsidRDefault="00AF681B" w:rsidP="00AF681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FLORIN SORIN ROȘOAGĂ</w:t>
      </w:r>
    </w:p>
    <w:p w14:paraId="18C7E7DF" w14:textId="0A6277A0" w:rsidR="00C35E30" w:rsidRPr="005001FF" w:rsidRDefault="005001FF" w:rsidP="00AF681B">
      <w:pPr>
        <w:jc w:val="center"/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</w:pPr>
      <w:r w:rsidRPr="005001FF"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  <w:t xml:space="preserve">Telefon: </w:t>
      </w:r>
      <w:r w:rsidR="00AF681B" w:rsidRPr="00AF681B">
        <w:rPr>
          <w:rFonts w:ascii="Trebuchet MS" w:eastAsiaTheme="minorHAnsi" w:hAnsi="Trebuchet MS" w:cs="Open Sans"/>
          <w:color w:val="000000"/>
          <w:sz w:val="24"/>
          <w:szCs w:val="24"/>
          <w:lang w:eastAsia="en-US"/>
        </w:rPr>
        <w:t>0746430889</w:t>
      </w:r>
    </w:p>
    <w:sectPr w:rsidR="00C35E30" w:rsidRPr="005001FF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C4756" w14:textId="77777777" w:rsidR="002C61B5" w:rsidRDefault="002C61B5" w:rsidP="00AB1717">
      <w:r>
        <w:separator/>
      </w:r>
    </w:p>
  </w:endnote>
  <w:endnote w:type="continuationSeparator" w:id="0">
    <w:p w14:paraId="083C5F83" w14:textId="77777777" w:rsidR="002C61B5" w:rsidRDefault="002C61B5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36F92F53" w:rsidR="00AB1717" w:rsidRDefault="00EF6BCB" w:rsidP="00EF6BCB">
    <w:pPr>
      <w:pStyle w:val="Footer"/>
      <w:jc w:val="center"/>
    </w:pPr>
    <w:r>
      <w:rPr>
        <w:noProof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5F6B5" w14:textId="77777777" w:rsidR="002C61B5" w:rsidRDefault="002C61B5" w:rsidP="00AB1717">
      <w:r>
        <w:separator/>
      </w:r>
    </w:p>
  </w:footnote>
  <w:footnote w:type="continuationSeparator" w:id="0">
    <w:p w14:paraId="547C0D71" w14:textId="77777777" w:rsidR="002C61B5" w:rsidRDefault="002C61B5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70B23"/>
    <w:rsid w:val="000C2E11"/>
    <w:rsid w:val="000E2DE4"/>
    <w:rsid w:val="000E501C"/>
    <w:rsid w:val="000F3DAC"/>
    <w:rsid w:val="000F4924"/>
    <w:rsid w:val="00110748"/>
    <w:rsid w:val="00191F67"/>
    <w:rsid w:val="001D545D"/>
    <w:rsid w:val="001E122F"/>
    <w:rsid w:val="001E65EA"/>
    <w:rsid w:val="0023057F"/>
    <w:rsid w:val="00246A92"/>
    <w:rsid w:val="002913F3"/>
    <w:rsid w:val="002C1977"/>
    <w:rsid w:val="002C61B5"/>
    <w:rsid w:val="002E226E"/>
    <w:rsid w:val="002E2DAE"/>
    <w:rsid w:val="003700DE"/>
    <w:rsid w:val="00385F37"/>
    <w:rsid w:val="003B0B43"/>
    <w:rsid w:val="003B196B"/>
    <w:rsid w:val="0040230B"/>
    <w:rsid w:val="00435098"/>
    <w:rsid w:val="0046428D"/>
    <w:rsid w:val="00474D39"/>
    <w:rsid w:val="004914E6"/>
    <w:rsid w:val="004B2BB5"/>
    <w:rsid w:val="005001FF"/>
    <w:rsid w:val="00574D74"/>
    <w:rsid w:val="00590816"/>
    <w:rsid w:val="00620682"/>
    <w:rsid w:val="00627669"/>
    <w:rsid w:val="00634285"/>
    <w:rsid w:val="006446D1"/>
    <w:rsid w:val="006D53E3"/>
    <w:rsid w:val="00797878"/>
    <w:rsid w:val="007D1F97"/>
    <w:rsid w:val="008058D7"/>
    <w:rsid w:val="00816E71"/>
    <w:rsid w:val="00826A93"/>
    <w:rsid w:val="00842048"/>
    <w:rsid w:val="008B77B4"/>
    <w:rsid w:val="00943885"/>
    <w:rsid w:val="00950BCB"/>
    <w:rsid w:val="009831F2"/>
    <w:rsid w:val="00A05C15"/>
    <w:rsid w:val="00A7720A"/>
    <w:rsid w:val="00AA0560"/>
    <w:rsid w:val="00AB1717"/>
    <w:rsid w:val="00AF60BA"/>
    <w:rsid w:val="00AF681B"/>
    <w:rsid w:val="00B5289D"/>
    <w:rsid w:val="00B57E79"/>
    <w:rsid w:val="00C063D5"/>
    <w:rsid w:val="00C2279C"/>
    <w:rsid w:val="00C23AD3"/>
    <w:rsid w:val="00C35E30"/>
    <w:rsid w:val="00C36209"/>
    <w:rsid w:val="00C51001"/>
    <w:rsid w:val="00C7407E"/>
    <w:rsid w:val="00C8041F"/>
    <w:rsid w:val="00C86A0D"/>
    <w:rsid w:val="00CC5CE0"/>
    <w:rsid w:val="00D34753"/>
    <w:rsid w:val="00D52124"/>
    <w:rsid w:val="00D66A9D"/>
    <w:rsid w:val="00D73098"/>
    <w:rsid w:val="00EC532B"/>
    <w:rsid w:val="00EE2FC7"/>
    <w:rsid w:val="00EF53ED"/>
    <w:rsid w:val="00EF6BCB"/>
    <w:rsid w:val="00F12C54"/>
    <w:rsid w:val="00F810E6"/>
    <w:rsid w:val="00F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282BEA"/>
    <w:rsid w:val="0028523B"/>
    <w:rsid w:val="005B65AC"/>
    <w:rsid w:val="006D5C4E"/>
    <w:rsid w:val="00722EBC"/>
    <w:rsid w:val="00B87861"/>
    <w:rsid w:val="00BB0A81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271C-0A06-4D7B-934E-B37BE50D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</Template>
  <TotalTime>0</TotalTime>
  <Pages>1</Pages>
  <Words>238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bebet</cp:lastModifiedBy>
  <cp:revision>2</cp:revision>
  <dcterms:created xsi:type="dcterms:W3CDTF">2021-04-19T16:23:00Z</dcterms:created>
  <dcterms:modified xsi:type="dcterms:W3CDTF">2021-04-19T16:23:00Z</dcterms:modified>
</cp:coreProperties>
</file>