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4010E67B" w:rsidR="000F3DAC" w:rsidRDefault="00433831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27DE2E6">
            <wp:simplePos x="0" y="0"/>
            <wp:positionH relativeFrom="page">
              <wp:align>right</wp:align>
            </wp:positionH>
            <wp:positionV relativeFrom="paragraph">
              <wp:posOffset>-864870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903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7D4E" w14:textId="0DB0509A"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14DC915D" w:rsidR="00634285" w:rsidRDefault="003D1C9A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21</w:t>
          </w:r>
          <w:r w:rsidR="008E39D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.04.2021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17FAC37C" w:rsidR="008058D7" w:rsidRDefault="00D242D0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ANUNT DEMARARE PROIECT „Granturi pentru capital de lucru acordate IMM-urilor</w:t>
          </w:r>
          <w:r w:rsidR="0004675F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”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SC </w:t>
          </w:r>
          <w:r w:rsidR="004F26F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Hora Rm Catering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30A47878" w:rsidR="00C2279C" w:rsidRPr="00C2279C" w:rsidRDefault="00D242D0" w:rsidP="00E70A82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SC 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HORA RM CATERING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SRL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Grant capital lucru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04675F">
        <w:rPr>
          <w:rFonts w:ascii="Trebuchet MS" w:eastAsia="Trebuchet MS" w:hAnsi="Trebuchet MS"/>
          <w:color w:val="231F20"/>
          <w:sz w:val="24"/>
          <w:szCs w:val="24"/>
        </w:rPr>
        <w:t>M2-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6717</w:t>
      </w:r>
      <w:r w:rsidR="00D91DD1">
        <w:rPr>
          <w:rFonts w:ascii="Trebuchet MS" w:eastAsia="Trebuchet MS" w:hAnsi="Trebuchet MS"/>
          <w:color w:val="231F20"/>
          <w:sz w:val="24"/>
          <w:szCs w:val="24"/>
        </w:rPr>
        <w:t xml:space="preserve"> din 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07</w:t>
      </w:r>
      <w:r w:rsidR="00D91DD1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04</w:t>
      </w:r>
      <w:r w:rsidR="00D91DD1">
        <w:rPr>
          <w:rFonts w:ascii="Trebuchet MS" w:eastAsia="Trebuchet MS" w:hAnsi="Trebuchet MS"/>
          <w:color w:val="231F20"/>
          <w:sz w:val="24"/>
          <w:szCs w:val="24"/>
        </w:rPr>
        <w:t>.202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64734DD8" w:rsidR="00A7720A" w:rsidRPr="00C2279C" w:rsidRDefault="00A7720A" w:rsidP="00E70A82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07</w:t>
      </w:r>
      <w:r w:rsidR="00D91DD1">
        <w:rPr>
          <w:rFonts w:ascii="Trebuchet MS" w:eastAsia="Trebuchet MS" w:hAnsi="Trebuchet MS"/>
          <w:color w:val="231F20"/>
          <w:sz w:val="24"/>
          <w:szCs w:val="24"/>
        </w:rPr>
        <w:t>.04.2021.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67DF6515" w:rsidR="00A7720A" w:rsidRPr="00C2279C" w:rsidRDefault="00A7720A" w:rsidP="00E70A82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E70A8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Hora Rm Catering</w:t>
      </w:r>
      <w:r w:rsidR="00E70A82">
        <w:rPr>
          <w:rFonts w:ascii="Trebuchet MS" w:eastAsia="Trebuchet MS" w:hAnsi="Trebuchet MS"/>
          <w:color w:val="231F20"/>
          <w:sz w:val="24"/>
          <w:szCs w:val="24"/>
        </w:rPr>
        <w:t xml:space="preserve"> SRL in combaterea efectelor negative ale crizei provocate de COVID-19 asupra societatii, prin intermediul ajutorului de stat acordat.</w:t>
      </w:r>
    </w:p>
    <w:p w14:paraId="2C2E3490" w14:textId="77777777" w:rsidR="00A7720A" w:rsidRPr="00C2279C" w:rsidRDefault="00A7720A" w:rsidP="00E70A82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24D2B393" w:rsidR="00A7720A" w:rsidRPr="00C2279C" w:rsidRDefault="00C2279C" w:rsidP="00E70A82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331</w:t>
      </w:r>
      <w:r w:rsidR="00392B61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020</w:t>
      </w:r>
      <w:r w:rsidR="00392B61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78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287</w:t>
      </w:r>
      <w:r w:rsidR="00392B61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844</w:t>
      </w:r>
      <w:r w:rsidR="00392B61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15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43</w:t>
      </w:r>
      <w:r w:rsidR="00D91DD1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176</w:t>
      </w:r>
      <w:r w:rsidR="00D91DD1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4F26F0">
        <w:rPr>
          <w:rFonts w:ascii="Trebuchet MS" w:eastAsia="Trebuchet MS" w:hAnsi="Trebuchet MS"/>
          <w:color w:val="231F20"/>
          <w:sz w:val="24"/>
          <w:szCs w:val="24"/>
        </w:rPr>
        <w:t>63</w:t>
      </w:r>
      <w:r w:rsidR="00E70A8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27D1AECD" w:rsidR="00634285" w:rsidRPr="00124899" w:rsidRDefault="00634285" w:rsidP="00E70A82">
      <w:pPr>
        <w:spacing w:line="0" w:lineRule="atLeast"/>
        <w:ind w:firstLine="142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4F26F0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32631AE2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  <w:r w:rsidR="004F26F0">
        <w:t>Rusu Maria</w:t>
      </w:r>
    </w:p>
    <w:p w14:paraId="3BDC5F5A" w14:textId="75246730" w:rsidR="00C2279C" w:rsidRDefault="001A7B5A" w:rsidP="00F12C54">
      <w:pPr>
        <w:pStyle w:val="NoSpacing"/>
        <w:ind w:left="142" w:firstLine="567"/>
        <w:jc w:val="center"/>
      </w:pPr>
      <w:hyperlink r:id="rId11" w:history="1">
        <w:r w:rsidR="004F26F0" w:rsidRPr="009D0A89">
          <w:rPr>
            <w:rStyle w:val="Hyperlink"/>
          </w:rPr>
          <w:t>www.restaurantul-hora.ro</w:t>
        </w:r>
      </w:hyperlink>
    </w:p>
    <w:p w14:paraId="06BC2D12" w14:textId="0729CCC8" w:rsidR="00E70A82" w:rsidRDefault="001A7B5A" w:rsidP="00F12C54">
      <w:pPr>
        <w:pStyle w:val="NoSpacing"/>
        <w:ind w:left="142" w:firstLine="567"/>
        <w:jc w:val="center"/>
      </w:pPr>
      <w:hyperlink r:id="rId12" w:history="1">
        <w:r w:rsidR="004F26F0" w:rsidRPr="009D0A89">
          <w:rPr>
            <w:rStyle w:val="Hyperlink"/>
          </w:rPr>
          <w:t>office@restaurantulhora.</w:t>
        </w:r>
      </w:hyperlink>
      <w:r w:rsidR="004F26F0">
        <w:rPr>
          <w:rStyle w:val="Hyperlink"/>
        </w:rPr>
        <w:t>ro</w:t>
      </w:r>
    </w:p>
    <w:p w14:paraId="580A1D37" w14:textId="3DBB74F0" w:rsidR="00E70A82" w:rsidRDefault="004F26F0" w:rsidP="00F12C54">
      <w:pPr>
        <w:pStyle w:val="NoSpacing"/>
        <w:ind w:left="142" w:firstLine="567"/>
        <w:jc w:val="center"/>
      </w:pPr>
      <w:r>
        <w:t>0744516588</w:t>
      </w:r>
    </w:p>
    <w:sectPr w:rsidR="00E70A82" w:rsidSect="006206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285C" w14:textId="77777777" w:rsidR="001A7B5A" w:rsidRDefault="001A7B5A" w:rsidP="00AB1717">
      <w:r>
        <w:separator/>
      </w:r>
    </w:p>
  </w:endnote>
  <w:endnote w:type="continuationSeparator" w:id="0">
    <w:p w14:paraId="3594AEBE" w14:textId="77777777" w:rsidR="001A7B5A" w:rsidRDefault="001A7B5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E8B4" w14:textId="77777777" w:rsidR="00D91DD1" w:rsidRDefault="00D91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67D1A718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71043F7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78D8" w14:textId="77777777" w:rsidR="00D91DD1" w:rsidRDefault="00D91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3DC2" w14:textId="77777777" w:rsidR="001A7B5A" w:rsidRDefault="001A7B5A" w:rsidP="00AB1717">
      <w:r>
        <w:separator/>
      </w:r>
    </w:p>
  </w:footnote>
  <w:footnote w:type="continuationSeparator" w:id="0">
    <w:p w14:paraId="30A96B74" w14:textId="77777777" w:rsidR="001A7B5A" w:rsidRDefault="001A7B5A" w:rsidP="00AB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5AB2" w14:textId="77777777" w:rsidR="00D91DD1" w:rsidRDefault="00D9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2360" w14:textId="77777777" w:rsidR="00D91DD1" w:rsidRDefault="00D91D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E2C8" w14:textId="77777777" w:rsidR="00D91DD1" w:rsidRDefault="00D91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4675F"/>
    <w:rsid w:val="000520DA"/>
    <w:rsid w:val="000C2E11"/>
    <w:rsid w:val="000E2DE4"/>
    <w:rsid w:val="000F3DAC"/>
    <w:rsid w:val="000F4924"/>
    <w:rsid w:val="001A7B5A"/>
    <w:rsid w:val="001E122F"/>
    <w:rsid w:val="001E65EA"/>
    <w:rsid w:val="001F2CAF"/>
    <w:rsid w:val="0023057F"/>
    <w:rsid w:val="00246A92"/>
    <w:rsid w:val="00265510"/>
    <w:rsid w:val="002C1977"/>
    <w:rsid w:val="002E226E"/>
    <w:rsid w:val="002E2DAE"/>
    <w:rsid w:val="003700DE"/>
    <w:rsid w:val="00392B61"/>
    <w:rsid w:val="003B196B"/>
    <w:rsid w:val="003D1C9A"/>
    <w:rsid w:val="0040230B"/>
    <w:rsid w:val="00433831"/>
    <w:rsid w:val="00435098"/>
    <w:rsid w:val="00474D39"/>
    <w:rsid w:val="004914E6"/>
    <w:rsid w:val="004F26F0"/>
    <w:rsid w:val="00522EE1"/>
    <w:rsid w:val="00574D74"/>
    <w:rsid w:val="00590816"/>
    <w:rsid w:val="00620682"/>
    <w:rsid w:val="00634285"/>
    <w:rsid w:val="006D53E3"/>
    <w:rsid w:val="00797878"/>
    <w:rsid w:val="007D1F97"/>
    <w:rsid w:val="008058D7"/>
    <w:rsid w:val="00816E71"/>
    <w:rsid w:val="00842048"/>
    <w:rsid w:val="008A4013"/>
    <w:rsid w:val="008B77B4"/>
    <w:rsid w:val="008E39D0"/>
    <w:rsid w:val="00950BCB"/>
    <w:rsid w:val="00975DE3"/>
    <w:rsid w:val="00A7720A"/>
    <w:rsid w:val="00AA0560"/>
    <w:rsid w:val="00AB1717"/>
    <w:rsid w:val="00C063D5"/>
    <w:rsid w:val="00C2279C"/>
    <w:rsid w:val="00C35E30"/>
    <w:rsid w:val="00C36209"/>
    <w:rsid w:val="00C7407E"/>
    <w:rsid w:val="00D242D0"/>
    <w:rsid w:val="00D66A9D"/>
    <w:rsid w:val="00D73098"/>
    <w:rsid w:val="00D91DD1"/>
    <w:rsid w:val="00E70A82"/>
    <w:rsid w:val="00EC532B"/>
    <w:rsid w:val="00EF53ED"/>
    <w:rsid w:val="00EF6BCB"/>
    <w:rsid w:val="00F12C54"/>
    <w:rsid w:val="00F14AE2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09C29647-5484-461C-BDF1-7543C61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office@restaurantulhora.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staurantul-hora.r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0434F"/>
    <w:rsid w:val="00164F53"/>
    <w:rsid w:val="00270263"/>
    <w:rsid w:val="003F248A"/>
    <w:rsid w:val="005B65AC"/>
    <w:rsid w:val="006D5C4E"/>
    <w:rsid w:val="00714D0E"/>
    <w:rsid w:val="00722EBC"/>
    <w:rsid w:val="00A12C05"/>
    <w:rsid w:val="00E313B7"/>
    <w:rsid w:val="00F7282C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9A6F-F134-4477-8C7C-6E2AE66A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HELGA</cp:lastModifiedBy>
  <cp:revision>4</cp:revision>
  <cp:lastPrinted>2021-04-21T07:35:00Z</cp:lastPrinted>
  <dcterms:created xsi:type="dcterms:W3CDTF">2021-04-21T07:08:00Z</dcterms:created>
  <dcterms:modified xsi:type="dcterms:W3CDTF">2021-04-21T07:39:00Z</dcterms:modified>
</cp:coreProperties>
</file>