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4AF120C7" w:rsidR="00634285" w:rsidRDefault="00AD3E0D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16</w:t>
          </w:r>
          <w:r w:rsidR="00E250B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04</w:t>
          </w:r>
          <w:r w:rsidR="00E250B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6046AA68" w:rsidR="008058D7" w:rsidRDefault="00E250B9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Incepere proiect „Granturi pentru capital de lucru acordate IMM-urilor”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44814882" w:rsidR="00C2279C" w:rsidRPr="00C2279C" w:rsidRDefault="002937D1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TWILIGHT BALLROM</w:t>
      </w:r>
      <w:r w:rsidR="00E250B9">
        <w:rPr>
          <w:rFonts w:ascii="Trebuchet MS" w:eastAsia="Trebuchet MS" w:hAnsi="Trebuchet MS"/>
          <w:color w:val="231F20"/>
          <w:sz w:val="24"/>
          <w:szCs w:val="24"/>
        </w:rPr>
        <w:t xml:space="preserve"> S.R.L, CUI 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38002890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AD3E0D" w:rsidRPr="00AD3E0D">
        <w:rPr>
          <w:rFonts w:ascii="Arial" w:hAnsi="Arial"/>
          <w:b/>
          <w:bCs/>
          <w:spacing w:val="-2"/>
          <w:sz w:val="21"/>
          <w:szCs w:val="21"/>
          <w:shd w:val="clear" w:color="auto" w:fill="FFFFFF"/>
        </w:rPr>
        <w:t xml:space="preserve"> 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D</w:t>
      </w:r>
      <w:r w:rsidR="00AD3E0D" w:rsidRPr="00AD3E0D">
        <w:rPr>
          <w:rFonts w:ascii="Trebuchet MS" w:eastAsia="Trebuchet MS" w:hAnsi="Trebuchet MS"/>
          <w:color w:val="231F20"/>
          <w:sz w:val="24"/>
          <w:szCs w:val="24"/>
        </w:rPr>
        <w:t>ezvoltarea sc twilight ballroom srl prin achizitionarea de echipamente si materii prime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4591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14:paraId="6B42E842" w14:textId="03C12E66" w:rsidR="00A7720A" w:rsidRPr="00C2279C" w:rsidRDefault="00A7720A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2937D1">
        <w:rPr>
          <w:rFonts w:ascii="Trebuchet MS" w:eastAsia="Trebuchet MS" w:hAnsi="Trebuchet MS"/>
          <w:color w:val="231F20"/>
          <w:sz w:val="24"/>
          <w:szCs w:val="24"/>
        </w:rPr>
        <w:t>M2-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4591</w:t>
      </w:r>
      <w:r w:rsidR="002937D1">
        <w:rPr>
          <w:rFonts w:ascii="Trebuchet MS" w:eastAsia="Trebuchet MS" w:hAnsi="Trebuchet MS"/>
          <w:color w:val="231F20"/>
          <w:sz w:val="24"/>
          <w:szCs w:val="24"/>
        </w:rPr>
        <w:t xml:space="preserve"> din 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08</w:t>
      </w:r>
      <w:r w:rsidR="002937D1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04</w:t>
      </w:r>
      <w:r w:rsidR="002937D1">
        <w:rPr>
          <w:rFonts w:ascii="Trebuchet MS" w:eastAsia="Trebuchet MS" w:hAnsi="Trebuchet MS"/>
          <w:color w:val="231F20"/>
          <w:sz w:val="24"/>
          <w:szCs w:val="24"/>
        </w:rPr>
        <w:t>-202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1</w:t>
      </w:r>
    </w:p>
    <w:p w14:paraId="0BA8427F" w14:textId="2288835A" w:rsidR="00A7720A" w:rsidRPr="00C2279C" w:rsidRDefault="00A7720A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2937D1">
        <w:rPr>
          <w:rFonts w:ascii="Trebuchet MS" w:eastAsia="Trebuchet MS" w:hAnsi="Trebuchet MS"/>
          <w:color w:val="231F20"/>
          <w:sz w:val="24"/>
          <w:szCs w:val="24"/>
        </w:rPr>
        <w:t xml:space="preserve">economiei în contextul pandemiei de COVID – 19, respectiv a societății 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SC TWILIGHT BALLROM S.R.L</w:t>
      </w:r>
    </w:p>
    <w:p w14:paraId="2C2E3490" w14:textId="77777777" w:rsidR="00A7720A" w:rsidRPr="00C2279C" w:rsidRDefault="00A7720A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2937D1">
        <w:rPr>
          <w:rFonts w:ascii="Trebuchet MS" w:eastAsia="Trebuchet MS" w:hAnsi="Trebuchet MS"/>
          <w:sz w:val="24"/>
          <w:szCs w:val="24"/>
        </w:rPr>
        <w:t>menținerea</w:t>
      </w:r>
      <w:r w:rsidR="00C2279C" w:rsidRPr="002937D1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2937D1">
        <w:rPr>
          <w:rFonts w:ascii="Trebuchet MS" w:eastAsia="Trebuchet MS" w:hAnsi="Trebuchet MS"/>
          <w:sz w:val="24"/>
          <w:szCs w:val="24"/>
        </w:rPr>
        <w:t>numărului</w:t>
      </w:r>
      <w:r w:rsidR="00C2279C" w:rsidRPr="002937D1">
        <w:rPr>
          <w:rFonts w:ascii="Trebuchet MS" w:eastAsia="Trebuchet MS" w:hAnsi="Trebuchet MS"/>
          <w:sz w:val="24"/>
          <w:szCs w:val="24"/>
        </w:rPr>
        <w:t xml:space="preserve">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locurilor de munca față de data depunerii cererii, pe o perioadă de minimum 6 luni, la data acordării granturilor</w:t>
      </w:r>
    </w:p>
    <w:p w14:paraId="5C1CC434" w14:textId="77777777" w:rsidR="00F12C54" w:rsidRDefault="00F12C54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4EA69579" w:rsidR="00A7720A" w:rsidRPr="00C2279C" w:rsidRDefault="00C2279C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177,318.96</w:t>
      </w:r>
      <w:r w:rsidR="002937D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154,190.4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AD3E0D">
        <w:rPr>
          <w:rFonts w:ascii="Trebuchet MS" w:eastAsia="Trebuchet MS" w:hAnsi="Trebuchet MS"/>
          <w:color w:val="231F20"/>
          <w:sz w:val="24"/>
          <w:szCs w:val="24"/>
        </w:rPr>
        <w:t>23,128.56</w:t>
      </w:r>
      <w:r w:rsidR="002937D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AD3E0D">
      <w:pPr>
        <w:spacing w:line="0" w:lineRule="atLeast"/>
        <w:jc w:val="both"/>
      </w:pPr>
    </w:p>
    <w:p w14:paraId="64447E2F" w14:textId="25364D00" w:rsidR="00634285" w:rsidRPr="00124899" w:rsidRDefault="00634285" w:rsidP="00AD3E0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34236D8" w14:textId="4D7CBB2A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3BDC5F5A" w14:textId="60375F61" w:rsidR="00C2279C" w:rsidRDefault="007476AC" w:rsidP="00F12C54">
      <w:pPr>
        <w:pStyle w:val="NoSpacing"/>
        <w:ind w:left="142" w:firstLine="567"/>
        <w:jc w:val="center"/>
      </w:pPr>
      <w:r>
        <w:t>Nume, prenume</w:t>
      </w:r>
      <w:r>
        <w:rPr>
          <w:lang w:val="en-US"/>
        </w:rPr>
        <w:t>:</w:t>
      </w:r>
      <w:r w:rsidR="00AD3E0D">
        <w:t xml:space="preserve"> Diaconescu Elena</w:t>
      </w:r>
    </w:p>
    <w:p w14:paraId="363BD313" w14:textId="0862D934" w:rsidR="007476AC" w:rsidRDefault="007476AC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Website: </w:t>
      </w:r>
      <w:r w:rsidR="00AD3E0D" w:rsidRPr="00AD3E0D">
        <w:rPr>
          <w:rStyle w:val="Hyperlink"/>
          <w:rFonts w:ascii="Trebuchet MS" w:eastAsiaTheme="minorHAnsi" w:hAnsi="Trebuchet MS" w:cs="Open Sans"/>
          <w:sz w:val="22"/>
          <w:szCs w:val="22"/>
          <w:lang w:eastAsia="en-US"/>
        </w:rPr>
        <w:t>https://twilightevents.ro/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</w:p>
    <w:p w14:paraId="6C6BE8E5" w14:textId="350E7ED5" w:rsidR="007476AC" w:rsidRDefault="007476AC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Email: </w:t>
      </w:r>
      <w:r w:rsidR="00AD3E0D" w:rsidRPr="00AD3E0D">
        <w:rPr>
          <w:rStyle w:val="Hyperlink"/>
          <w:rFonts w:ascii="Trebuchet MS" w:eastAsiaTheme="minorHAnsi" w:hAnsi="Trebuchet MS" w:cs="Open Sans"/>
          <w:sz w:val="22"/>
          <w:szCs w:val="22"/>
          <w:lang w:eastAsia="en-US"/>
        </w:rPr>
        <w:t>evenimente@twilightevents.ro</w:t>
      </w:r>
    </w:p>
    <w:p w14:paraId="18C7E7DF" w14:textId="1C3925F0" w:rsidR="00C35E30" w:rsidRDefault="007476AC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837E50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0786.386.435</w:t>
      </w:r>
    </w:p>
    <w:p w14:paraId="5070DCC5" w14:textId="14D24F01" w:rsidR="00406D7C" w:rsidRPr="00406D7C" w:rsidRDefault="00406D7C" w:rsidP="00406D7C">
      <w:pPr>
        <w:rPr>
          <w:rFonts w:ascii="Trebuchet MS" w:eastAsiaTheme="minorHAnsi" w:hAnsi="Trebuchet MS" w:cs="Open Sans"/>
          <w:sz w:val="22"/>
          <w:szCs w:val="22"/>
          <w:lang w:eastAsia="en-US"/>
        </w:rPr>
      </w:pPr>
    </w:p>
    <w:p w14:paraId="2E38FE5E" w14:textId="77777777" w:rsidR="00406D7C" w:rsidRPr="00406D7C" w:rsidRDefault="00406D7C" w:rsidP="00406D7C">
      <w:pPr>
        <w:rPr>
          <w:rFonts w:ascii="Trebuchet MS" w:eastAsiaTheme="minorHAnsi" w:hAnsi="Trebuchet MS" w:cs="Open Sans"/>
          <w:sz w:val="22"/>
          <w:szCs w:val="22"/>
          <w:lang w:eastAsia="en-US"/>
        </w:rPr>
      </w:pPr>
    </w:p>
    <w:sectPr w:rsidR="00406D7C" w:rsidRPr="00406D7C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C475" w14:textId="77777777" w:rsidR="00C82341" w:rsidRDefault="00C82341" w:rsidP="00AB1717">
      <w:r>
        <w:separator/>
      </w:r>
    </w:p>
  </w:endnote>
  <w:endnote w:type="continuationSeparator" w:id="0">
    <w:p w14:paraId="76177136" w14:textId="77777777" w:rsidR="00C82341" w:rsidRDefault="00C8234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3B5D1573" w:rsidR="00600393" w:rsidRDefault="00600393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7D0CBE55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7266" w14:textId="77777777" w:rsidR="00C82341" w:rsidRDefault="00C82341" w:rsidP="00AB1717">
      <w:r>
        <w:separator/>
      </w:r>
    </w:p>
  </w:footnote>
  <w:footnote w:type="continuationSeparator" w:id="0">
    <w:p w14:paraId="7499A8D2" w14:textId="77777777" w:rsidR="00C82341" w:rsidRDefault="00C8234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937D1"/>
    <w:rsid w:val="002C1977"/>
    <w:rsid w:val="002E226E"/>
    <w:rsid w:val="002E2DAE"/>
    <w:rsid w:val="003700DE"/>
    <w:rsid w:val="003B196B"/>
    <w:rsid w:val="0040230B"/>
    <w:rsid w:val="00406D7C"/>
    <w:rsid w:val="00416E7E"/>
    <w:rsid w:val="00435098"/>
    <w:rsid w:val="00474D39"/>
    <w:rsid w:val="004914E6"/>
    <w:rsid w:val="00574D74"/>
    <w:rsid w:val="00587E0E"/>
    <w:rsid w:val="00590816"/>
    <w:rsid w:val="00591FC2"/>
    <w:rsid w:val="00600393"/>
    <w:rsid w:val="00620682"/>
    <w:rsid w:val="00634285"/>
    <w:rsid w:val="006D53E3"/>
    <w:rsid w:val="007476AC"/>
    <w:rsid w:val="00797878"/>
    <w:rsid w:val="007D1F97"/>
    <w:rsid w:val="008058D7"/>
    <w:rsid w:val="00816E71"/>
    <w:rsid w:val="00837E50"/>
    <w:rsid w:val="00842048"/>
    <w:rsid w:val="008B77B4"/>
    <w:rsid w:val="00950BCB"/>
    <w:rsid w:val="00A7720A"/>
    <w:rsid w:val="00AA0560"/>
    <w:rsid w:val="00AB1717"/>
    <w:rsid w:val="00AD3E0D"/>
    <w:rsid w:val="00C063D5"/>
    <w:rsid w:val="00C2279C"/>
    <w:rsid w:val="00C35E30"/>
    <w:rsid w:val="00C36209"/>
    <w:rsid w:val="00C7407E"/>
    <w:rsid w:val="00C82341"/>
    <w:rsid w:val="00D66A9D"/>
    <w:rsid w:val="00D73098"/>
    <w:rsid w:val="00E250B9"/>
    <w:rsid w:val="00EC532B"/>
    <w:rsid w:val="00ED1BD8"/>
    <w:rsid w:val="00EF53ED"/>
    <w:rsid w:val="00EF6BCB"/>
    <w:rsid w:val="00F12C54"/>
    <w:rsid w:val="00F24FDC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47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5E65C3"/>
    <w:rsid w:val="005E7A99"/>
    <w:rsid w:val="006D5C4E"/>
    <w:rsid w:val="00722EBC"/>
    <w:rsid w:val="00DB60E9"/>
    <w:rsid w:val="00E94157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Silvestru Amariei</cp:lastModifiedBy>
  <cp:revision>3</cp:revision>
  <cp:lastPrinted>2020-12-30T06:25:00Z</cp:lastPrinted>
  <dcterms:created xsi:type="dcterms:W3CDTF">2021-04-16T05:35:00Z</dcterms:created>
  <dcterms:modified xsi:type="dcterms:W3CDTF">2021-04-16T05:38:00Z</dcterms:modified>
</cp:coreProperties>
</file>