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027B3D1" w:rsidR="00634285" w:rsidRDefault="002B7B9F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21.04.2021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811FF4A" w14:textId="3E32373E" w:rsidR="002B7B9F" w:rsidRPr="002B7B9F" w:rsidRDefault="002B7B9F" w:rsidP="002B7B9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</w:pPr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ANUNT DEMARARE PROIECT „</w:t>
      </w:r>
      <w:proofErr w:type="spellStart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Granturi</w:t>
      </w:r>
      <w:proofErr w:type="spellEnd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</w:t>
      </w:r>
      <w:proofErr w:type="spellStart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pentru</w:t>
      </w:r>
      <w:proofErr w:type="spellEnd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capital de </w:t>
      </w:r>
      <w:proofErr w:type="spellStart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lucru</w:t>
      </w:r>
      <w:proofErr w:type="spellEnd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</w:t>
      </w:r>
      <w:proofErr w:type="spellStart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acordate</w:t>
      </w:r>
      <w:proofErr w:type="spellEnd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IMM-</w:t>
      </w:r>
      <w:proofErr w:type="spellStart"/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urilo</w:t>
      </w:r>
      <w:r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>r</w:t>
      </w:r>
      <w:proofErr w:type="spellEnd"/>
      <w:r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Snack 4U Concept</w:t>
      </w:r>
      <w:r w:rsidRPr="002B7B9F">
        <w:rPr>
          <w:rFonts w:ascii="Trebuchet MS" w:eastAsia="Trebuchet MS" w:hAnsi="Trebuchet MS"/>
          <w:b/>
          <w:color w:val="141F25"/>
          <w:sz w:val="28"/>
          <w:szCs w:val="28"/>
          <w:lang w:val="en-GB"/>
        </w:rPr>
        <w:t xml:space="preserve"> SRL</w:t>
      </w:r>
    </w:p>
    <w:p w14:paraId="114CDEAC" w14:textId="457BADF2" w:rsidR="008058D7" w:rsidRDefault="008058D7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FD01932" w:rsidR="00C2279C" w:rsidRPr="00C2279C" w:rsidRDefault="002B7B9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bookmarkStart w:id="0" w:name="_GoBack"/>
      <w:r>
        <w:rPr>
          <w:rFonts w:ascii="Trebuchet MS" w:eastAsia="Trebuchet MS" w:hAnsi="Trebuchet MS"/>
          <w:color w:val="231F20"/>
          <w:sz w:val="24"/>
          <w:szCs w:val="24"/>
        </w:rPr>
        <w:t xml:space="preserve">Sc Snack 4U Concept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>Granturi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M2-2017/09.12.2020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bookmarkEnd w:id="0"/>
    <w:p w14:paraId="6B42E842" w14:textId="7449506A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B7B9F">
        <w:rPr>
          <w:rFonts w:ascii="Trebuchet MS" w:eastAsia="Trebuchet MS" w:hAnsi="Trebuchet MS"/>
          <w:color w:val="231F20"/>
          <w:sz w:val="24"/>
          <w:szCs w:val="24"/>
        </w:rPr>
        <w:t>17.12.2020</w:t>
      </w:r>
    </w:p>
    <w:p w14:paraId="0BA8427F" w14:textId="6594EEF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2B7B9F">
        <w:rPr>
          <w:rFonts w:ascii="Trebuchet MS" w:eastAsia="Trebuchet MS" w:hAnsi="Trebuchet MS"/>
          <w:color w:val="231F20"/>
          <w:sz w:val="24"/>
          <w:szCs w:val="24"/>
        </w:rPr>
        <w:t>Sc Snack 4U Concept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9457AF">
        <w:rPr>
          <w:rFonts w:ascii="Trebuchet MS" w:eastAsia="Trebuchet MS" w:hAnsi="Trebuchet MS"/>
          <w:sz w:val="24"/>
          <w:szCs w:val="24"/>
        </w:rPr>
        <w:t>menținerea</w:t>
      </w:r>
      <w:r w:rsidR="00C2279C" w:rsidRPr="009457AF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9457AF">
        <w:rPr>
          <w:rFonts w:ascii="Trebuchet MS" w:eastAsia="Trebuchet MS" w:hAnsi="Trebuchet MS"/>
          <w:sz w:val="24"/>
          <w:szCs w:val="24"/>
        </w:rPr>
        <w:t>numărului</w:t>
      </w:r>
      <w:r w:rsidR="00C2279C" w:rsidRPr="009457AF">
        <w:rPr>
          <w:rFonts w:ascii="Trebuchet MS" w:eastAsia="Trebuchet MS" w:hAnsi="Trebuchet MS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0C76E6EE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9457AF">
        <w:rPr>
          <w:rFonts w:ascii="Trebuchet MS" w:eastAsia="Trebuchet MS" w:hAnsi="Trebuchet MS"/>
          <w:color w:val="231F20"/>
          <w:sz w:val="24"/>
          <w:szCs w:val="24"/>
        </w:rPr>
        <w:t xml:space="preserve"> 834.813,75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9457AF">
        <w:rPr>
          <w:rFonts w:ascii="Trebuchet MS" w:eastAsia="Trebuchet MS" w:hAnsi="Trebuchet MS"/>
          <w:color w:val="231F20"/>
          <w:sz w:val="24"/>
          <w:szCs w:val="24"/>
        </w:rPr>
        <w:t>725.925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grant si </w:t>
      </w:r>
      <w:r w:rsidR="009457AF">
        <w:rPr>
          <w:rFonts w:ascii="Trebuchet MS" w:eastAsia="Trebuchet MS" w:hAnsi="Trebuchet MS"/>
          <w:color w:val="231F20"/>
          <w:sz w:val="24"/>
          <w:szCs w:val="24"/>
        </w:rPr>
        <w:t xml:space="preserve">108.888,75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50151B8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3BDC5F5A" w14:textId="6155B3CD" w:rsidR="00C2279C" w:rsidRDefault="009457AF" w:rsidP="00F12C54">
      <w:pPr>
        <w:pStyle w:val="NoSpacing"/>
        <w:ind w:left="142" w:firstLine="567"/>
        <w:jc w:val="center"/>
      </w:pPr>
      <w:r>
        <w:t>Luca Valentin Bogdan</w:t>
      </w:r>
    </w:p>
    <w:p w14:paraId="18C7E7DF" w14:textId="33B13CCF" w:rsidR="00C35E30" w:rsidRPr="00F12C54" w:rsidRDefault="009457AF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www.snack4u.ro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, 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office@snack4u.ro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, 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0721.144.526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2451" w14:textId="77777777" w:rsidR="00FD148B" w:rsidRDefault="00FD148B" w:rsidP="00AB1717">
      <w:r>
        <w:separator/>
      </w:r>
    </w:p>
  </w:endnote>
  <w:endnote w:type="continuationSeparator" w:id="0">
    <w:p w14:paraId="4FDB42DC" w14:textId="77777777" w:rsidR="00FD148B" w:rsidRDefault="00FD148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2354A3C1" w:rsidR="00AB1717" w:rsidRDefault="009457AF" w:rsidP="00EF6BCB">
    <w:pPr>
      <w:pStyle w:val="Footer"/>
      <w:jc w:val="center"/>
    </w:pPr>
    <w:r>
      <w:rPr>
        <w:noProof/>
      </w:rPr>
      <w:drawing>
        <wp:inline distT="0" distB="0" distL="0" distR="0" wp14:anchorId="4A9F148B" wp14:editId="53E3E4B3">
          <wp:extent cx="1577340" cy="4114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</w:t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9818E25" wp14:editId="011AE5BB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43811" w14:textId="77777777" w:rsidR="00FD148B" w:rsidRDefault="00FD148B" w:rsidP="00AB1717">
      <w:r>
        <w:separator/>
      </w:r>
    </w:p>
  </w:footnote>
  <w:footnote w:type="continuationSeparator" w:id="0">
    <w:p w14:paraId="4216CF72" w14:textId="77777777" w:rsidR="00FD148B" w:rsidRDefault="00FD148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91996"/>
    <w:rsid w:val="002B7B9F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457AF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34319"/>
    <w:rsid w:val="00D66A9D"/>
    <w:rsid w:val="00D73098"/>
    <w:rsid w:val="00EC532B"/>
    <w:rsid w:val="00EF53ED"/>
    <w:rsid w:val="00EF6BCB"/>
    <w:rsid w:val="00F12C54"/>
    <w:rsid w:val="00F810E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B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7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B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7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A01820"/>
    <w:rsid w:val="00D71167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5317-0CB5-412D-ABE4-D1CF2F3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luca bogdan</cp:lastModifiedBy>
  <cp:revision>2</cp:revision>
  <dcterms:created xsi:type="dcterms:W3CDTF">2021-04-21T13:26:00Z</dcterms:created>
  <dcterms:modified xsi:type="dcterms:W3CDTF">2021-04-21T13:26:00Z</dcterms:modified>
</cp:coreProperties>
</file>