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bookmarkStart w:id="0" w:name="_GoBack"/>
      <w:bookmarkEnd w:id="0"/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F1C8CF2" w:rsidR="00634285" w:rsidRDefault="00092741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06.05.2021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color w:val="231F20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139FBE40" w:rsidR="008058D7" w:rsidRDefault="00183DA0" w:rsidP="00B36FA4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183DA0">
            <w:rPr>
              <w:rFonts w:ascii="Trebuchet MS" w:eastAsia="Trebuchet MS" w:hAnsi="Trebuchet MS"/>
              <w:color w:val="231F20"/>
              <w:sz w:val="24"/>
              <w:szCs w:val="24"/>
            </w:rPr>
            <w:t>Anunț privind începerea implementării proiectului „Granturi pentru capital de lucru acordate IMM-urilor” pentru firma THI BEST SOLUTIONS SRL,</w:t>
          </w:r>
        </w:p>
      </w:sdtContent>
    </w:sdt>
    <w:p w14:paraId="4D07370A" w14:textId="77777777" w:rsidR="00634285" w:rsidRPr="000D5594" w:rsidRDefault="00634285" w:rsidP="00183DA0">
      <w:pPr>
        <w:spacing w:line="0" w:lineRule="atLeast"/>
        <w:ind w:right="880"/>
        <w:jc w:val="both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8115AB0" w:rsidR="00C2279C" w:rsidRPr="00C2279C" w:rsidRDefault="00183DA0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83DA0">
        <w:rPr>
          <w:rFonts w:ascii="Trebuchet MS" w:eastAsia="Trebuchet MS" w:hAnsi="Trebuchet MS"/>
          <w:color w:val="231F20"/>
          <w:sz w:val="24"/>
          <w:szCs w:val="24"/>
        </w:rPr>
        <w:t>THI BEST SOLUTIONS SRL,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titlul ”</w:t>
      </w:r>
      <w:r w:rsidR="00B36FA4" w:rsidRPr="00B36FA4">
        <w:t xml:space="preserve"> </w:t>
      </w:r>
      <w:r w:rsidR="00B36FA4" w:rsidRPr="00B36FA4">
        <w:rPr>
          <w:rFonts w:ascii="Trebuchet MS" w:eastAsia="Trebuchet MS" w:hAnsi="Trebuchet MS"/>
          <w:color w:val="231F20"/>
          <w:sz w:val="24"/>
          <w:szCs w:val="24"/>
        </w:rPr>
        <w:t>Grant Capital de lucru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871E6E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8890</w:t>
      </w:r>
      <w:r w:rsidR="007342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60843C4A" w:rsidR="00A7720A" w:rsidRPr="00C2279C" w:rsidRDefault="00A7720A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183DA0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9B0E2D">
        <w:rPr>
          <w:rFonts w:ascii="Trebuchet MS" w:eastAsia="Trebuchet MS" w:hAnsi="Trebuchet MS"/>
          <w:color w:val="231F20"/>
          <w:sz w:val="24"/>
          <w:szCs w:val="24"/>
        </w:rPr>
        <w:t>29.04.2021.</w:t>
      </w:r>
    </w:p>
    <w:p w14:paraId="0BA8427F" w14:textId="5F5AA397" w:rsidR="00A7720A" w:rsidRPr="00C2279C" w:rsidRDefault="00A7720A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183DA0" w:rsidRPr="00183DA0">
        <w:rPr>
          <w:rFonts w:ascii="Trebuchet MS" w:eastAsia="Trebuchet MS" w:hAnsi="Trebuchet MS"/>
          <w:color w:val="231F20"/>
          <w:sz w:val="24"/>
          <w:szCs w:val="24"/>
        </w:rPr>
        <w:t>THI BEST SOLUTIONS SRL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 xml:space="preserve">, </w:t>
      </w:r>
      <w:r w:rsidR="00317719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</w:p>
    <w:p w14:paraId="2C2E3490" w14:textId="77777777" w:rsidR="00A7720A" w:rsidRPr="00C2279C" w:rsidRDefault="00A7720A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54ECC46F" w:rsidR="00A7720A" w:rsidRPr="00C2279C" w:rsidRDefault="00A7720A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F26B1B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4D3AD4E2" w:rsidR="00A7720A" w:rsidRPr="00C2279C" w:rsidRDefault="00C2279C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183DA0">
        <w:rPr>
          <w:rFonts w:ascii="Trebuchet MS" w:eastAsia="Trebuchet MS" w:hAnsi="Trebuchet MS"/>
          <w:color w:val="231F20"/>
          <w:sz w:val="24"/>
          <w:szCs w:val="24"/>
        </w:rPr>
        <w:t>113.863,9725</w:t>
      </w:r>
      <w:r w:rsidR="00B078D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: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83DA0" w:rsidRPr="00183DA0">
        <w:rPr>
          <w:rFonts w:ascii="Trebuchet MS" w:eastAsia="Trebuchet MS" w:hAnsi="Trebuchet MS"/>
          <w:color w:val="231F20"/>
          <w:sz w:val="24"/>
          <w:szCs w:val="24"/>
        </w:rPr>
        <w:t>99</w:t>
      </w:r>
      <w:r w:rsidR="00183DA0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183DA0" w:rsidRPr="00183DA0">
        <w:rPr>
          <w:rFonts w:ascii="Trebuchet MS" w:eastAsia="Trebuchet MS" w:hAnsi="Trebuchet MS"/>
          <w:color w:val="231F20"/>
          <w:sz w:val="24"/>
          <w:szCs w:val="24"/>
        </w:rPr>
        <w:t>012</w:t>
      </w:r>
      <w:r w:rsidR="00183DA0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183DA0" w:rsidRPr="00183DA0">
        <w:rPr>
          <w:rFonts w:ascii="Trebuchet MS" w:eastAsia="Trebuchet MS" w:hAnsi="Trebuchet MS"/>
          <w:color w:val="231F20"/>
          <w:sz w:val="24"/>
          <w:szCs w:val="24"/>
        </w:rPr>
        <w:t xml:space="preserve">15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le</w:t>
      </w:r>
      <w:r w:rsidR="00A92DF8">
        <w:rPr>
          <w:rFonts w:ascii="Trebuchet MS" w:eastAsia="Trebuchet MS" w:hAnsi="Trebuchet MS"/>
          <w:color w:val="231F20"/>
          <w:sz w:val="24"/>
          <w:szCs w:val="24"/>
        </w:rPr>
        <w:t>i grant si</w:t>
      </w:r>
      <w:r w:rsidR="0089615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83DA0" w:rsidRPr="00183DA0">
        <w:rPr>
          <w:rFonts w:ascii="Trebuchet MS" w:eastAsia="Trebuchet MS" w:hAnsi="Trebuchet MS"/>
          <w:color w:val="231F20"/>
          <w:sz w:val="24"/>
          <w:szCs w:val="24"/>
        </w:rPr>
        <w:t>14.851,8225</w:t>
      </w:r>
      <w:r w:rsidR="00183DA0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183DA0">
      <w:pPr>
        <w:spacing w:line="0" w:lineRule="atLeast"/>
        <w:jc w:val="both"/>
      </w:pPr>
    </w:p>
    <w:p w14:paraId="64447E2F" w14:textId="07A086DF" w:rsidR="00634285" w:rsidRPr="00124899" w:rsidRDefault="00634285" w:rsidP="00183DA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A92DF8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1520156F" w14:textId="77777777"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14:paraId="334236D8" w14:textId="13DC77D2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6C72FBD7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  <w:r w:rsidR="00F26B1B">
        <w:t xml:space="preserve"> ADMINISTRATOR</w:t>
      </w:r>
    </w:p>
    <w:p w14:paraId="179C6BB0" w14:textId="52BCE087" w:rsidR="00183DA0" w:rsidRDefault="00C2279C" w:rsidP="00183DA0">
      <w:pPr>
        <w:pStyle w:val="NoSpacing"/>
        <w:ind w:left="142" w:firstLine="567"/>
        <w:jc w:val="center"/>
      </w:pPr>
      <w:r>
        <w:t>Nume, prenume</w:t>
      </w:r>
      <w:r w:rsidR="00A92DF8">
        <w:t xml:space="preserve">: </w:t>
      </w:r>
      <w:r w:rsidR="00092741">
        <w:rPr>
          <w:rFonts w:ascii="DejaVuSans" w:hAnsi="DejaVuSans" w:cs="DejaVuSans"/>
          <w:lang w:val="en-US"/>
        </w:rPr>
        <w:t>COMAN IOANA</w:t>
      </w:r>
      <w:r w:rsidR="00183DA0">
        <w:t xml:space="preserve"> </w:t>
      </w:r>
    </w:p>
    <w:p w14:paraId="12D079F4" w14:textId="5B7CCC3F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183DA0" w:rsidRPr="00183DA0">
        <w:t xml:space="preserve"> </w:t>
      </w:r>
      <w:r w:rsidR="00183DA0" w:rsidRPr="00183DA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ioanacoman47@gmail.com</w:t>
      </w:r>
    </w:p>
    <w:p w14:paraId="143CD5D9" w14:textId="7EA4D6B2" w:rsidR="00A92DF8" w:rsidRDefault="00A92DF8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Telefon:</w:t>
      </w:r>
      <w:r w:rsidR="00183DA0" w:rsidRPr="00183DA0">
        <w:t xml:space="preserve"> </w:t>
      </w:r>
      <w:r w:rsidR="00183DA0" w:rsidRPr="00183DA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0725636158</w:t>
      </w:r>
    </w:p>
    <w:p w14:paraId="18C7E7DF" w14:textId="32FE7FD3" w:rsidR="00C35E30" w:rsidRDefault="00C35E30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687A80E4" w14:textId="77777777" w:rsidR="00092741" w:rsidRDefault="00092741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3EAF905B" w14:textId="77777777" w:rsidR="00092741" w:rsidRDefault="00092741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7041D19E" w14:textId="77777777" w:rsidR="00092741" w:rsidRDefault="00092741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28137D15" w14:textId="77777777" w:rsidR="00092741" w:rsidRPr="00F12C54" w:rsidRDefault="00092741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092741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D8D82" w14:textId="77777777" w:rsidR="00E24064" w:rsidRDefault="00E24064" w:rsidP="00AB1717">
      <w:r>
        <w:separator/>
      </w:r>
    </w:p>
  </w:endnote>
  <w:endnote w:type="continuationSeparator" w:id="0">
    <w:p w14:paraId="5EB1890E" w14:textId="77777777" w:rsidR="00E24064" w:rsidRDefault="00E24064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A5234" w14:textId="691BF336" w:rsidR="0073422F" w:rsidRDefault="0073422F" w:rsidP="00092741">
    <w:pPr>
      <w:pStyle w:val="Footer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2187077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2741">
      <w:rPr>
        <w:noProof/>
        <w:lang w:val="en-US" w:eastAsia="en-US"/>
      </w:rPr>
      <w:t xml:space="preserve">                                                                            THI  BEST SOLUTIONS SRL</w:t>
    </w:r>
  </w:p>
  <w:p w14:paraId="704E5D8B" w14:textId="5A4481A7" w:rsidR="00092741" w:rsidRDefault="00092741" w:rsidP="00092741">
    <w:pPr>
      <w:pStyle w:val="Footer"/>
    </w:pPr>
    <w:r>
      <w:rPr>
        <w:noProof/>
        <w:lang w:val="en-US" w:eastAsia="en-US"/>
      </w:rPr>
      <w:t xml:space="preserve">                                           ILFOV,LOCALITATEA FUNDENI,STR.MARULUI,NR.12-14,MANSARDA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99FE" w14:textId="77777777" w:rsidR="00E24064" w:rsidRDefault="00E24064" w:rsidP="00AB1717">
      <w:r>
        <w:separator/>
      </w:r>
    </w:p>
  </w:footnote>
  <w:footnote w:type="continuationSeparator" w:id="0">
    <w:p w14:paraId="45DAAB6A" w14:textId="77777777" w:rsidR="00E24064" w:rsidRDefault="00E24064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92741"/>
    <w:rsid w:val="000C2E11"/>
    <w:rsid w:val="000E2DE4"/>
    <w:rsid w:val="000F3DAC"/>
    <w:rsid w:val="000F4924"/>
    <w:rsid w:val="00183DA0"/>
    <w:rsid w:val="001E122F"/>
    <w:rsid w:val="001E65EA"/>
    <w:rsid w:val="0023057F"/>
    <w:rsid w:val="00246A92"/>
    <w:rsid w:val="002C1977"/>
    <w:rsid w:val="002E226E"/>
    <w:rsid w:val="002E2DAE"/>
    <w:rsid w:val="00317719"/>
    <w:rsid w:val="003700DE"/>
    <w:rsid w:val="003B196B"/>
    <w:rsid w:val="0040230B"/>
    <w:rsid w:val="00435098"/>
    <w:rsid w:val="00474D39"/>
    <w:rsid w:val="004914E6"/>
    <w:rsid w:val="005111FE"/>
    <w:rsid w:val="00574D74"/>
    <w:rsid w:val="00590816"/>
    <w:rsid w:val="005F1661"/>
    <w:rsid w:val="00620682"/>
    <w:rsid w:val="00634285"/>
    <w:rsid w:val="00634703"/>
    <w:rsid w:val="006D53E3"/>
    <w:rsid w:val="0073422F"/>
    <w:rsid w:val="00797878"/>
    <w:rsid w:val="007D1F97"/>
    <w:rsid w:val="008058D7"/>
    <w:rsid w:val="00816E71"/>
    <w:rsid w:val="00842048"/>
    <w:rsid w:val="00871E6E"/>
    <w:rsid w:val="0089615B"/>
    <w:rsid w:val="008B77B4"/>
    <w:rsid w:val="00950BCB"/>
    <w:rsid w:val="009B0E2D"/>
    <w:rsid w:val="00A7720A"/>
    <w:rsid w:val="00A92DF8"/>
    <w:rsid w:val="00AA0560"/>
    <w:rsid w:val="00AB1717"/>
    <w:rsid w:val="00B078D1"/>
    <w:rsid w:val="00B36FA4"/>
    <w:rsid w:val="00BF1D05"/>
    <w:rsid w:val="00C063D5"/>
    <w:rsid w:val="00C2279C"/>
    <w:rsid w:val="00C35E30"/>
    <w:rsid w:val="00C36209"/>
    <w:rsid w:val="00C7407E"/>
    <w:rsid w:val="00D16368"/>
    <w:rsid w:val="00D66A9D"/>
    <w:rsid w:val="00D73098"/>
    <w:rsid w:val="00DA3FE2"/>
    <w:rsid w:val="00E24064"/>
    <w:rsid w:val="00E73424"/>
    <w:rsid w:val="00EC532B"/>
    <w:rsid w:val="00EF53ED"/>
    <w:rsid w:val="00EF6BCB"/>
    <w:rsid w:val="00F12C54"/>
    <w:rsid w:val="00F26B1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  <w15:docId w15:val="{5CE1DF20-E7DA-4072-855F-6A6E153B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E34D8E"/>
    <w:rsid w:val="00F7282C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478F-6772-4504-8B1E-4ABB005C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Lenovo</cp:lastModifiedBy>
  <cp:revision>2</cp:revision>
  <dcterms:created xsi:type="dcterms:W3CDTF">2021-05-06T13:55:00Z</dcterms:created>
  <dcterms:modified xsi:type="dcterms:W3CDTF">2021-05-06T13:55:00Z</dcterms:modified>
</cp:coreProperties>
</file>