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B04409E" w:rsidR="00634285" w:rsidRDefault="00936860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29.04</w:t>
          </w:r>
          <w:r w:rsidR="0045205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30D695F" w:rsidR="008058D7" w:rsidRDefault="00936860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COMUNICAT DE PRESA PRIVIND DEMARAREA PROIECTULUI IN CADRUL MASURII „GRANTURI PENTRU CAPITAL DE LUCRU”, contract de finantare nr. M2 – 9431 pentru societatea TURABOSON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B8323E8" w:rsidR="00C2279C" w:rsidRPr="00C2279C" w:rsidRDefault="0045205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TURABOSON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>Masura 2 Turaboson SRL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>
        <w:rPr>
          <w:rFonts w:ascii="Trebuchet MS" w:eastAsia="Trebuchet MS" w:hAnsi="Trebuchet MS"/>
          <w:color w:val="231F20"/>
          <w:sz w:val="24"/>
          <w:szCs w:val="24"/>
        </w:rPr>
        <w:t>proiect  nr RUE 9431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7AEBEF61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5205B">
        <w:rPr>
          <w:rFonts w:ascii="Trebuchet MS" w:eastAsia="Trebuchet MS" w:hAnsi="Trebuchet MS"/>
          <w:color w:val="231F20"/>
          <w:sz w:val="24"/>
          <w:szCs w:val="24"/>
        </w:rPr>
        <w:t>28-04-2021.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1785C61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45205B">
        <w:rPr>
          <w:rFonts w:ascii="Trebuchet MS" w:eastAsia="Trebuchet MS" w:hAnsi="Trebuchet MS"/>
          <w:color w:val="231F20"/>
          <w:sz w:val="24"/>
          <w:szCs w:val="24"/>
        </w:rPr>
        <w:t>TURABOSON SRL.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683C8739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45205B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45205B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5BCECD72" w14:textId="32F40509" w:rsidR="00844498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45205B">
        <w:rPr>
          <w:rFonts w:ascii="Trebuchet MS" w:eastAsia="Trebuchet MS" w:hAnsi="Trebuchet MS"/>
          <w:color w:val="231F20"/>
          <w:sz w:val="24"/>
          <w:szCs w:val="24"/>
        </w:rPr>
        <w:t xml:space="preserve">292.816,33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din care :</w:t>
      </w:r>
    </w:p>
    <w:p w14:paraId="1D0E4CF1" w14:textId="6029716F" w:rsidR="00844498" w:rsidRDefault="00844498" w:rsidP="00844498">
      <w:pPr>
        <w:pStyle w:val="ListParagraph"/>
        <w:numPr>
          <w:ilvl w:val="0"/>
          <w:numId w:val="1"/>
        </w:num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Valoare grant: </w:t>
      </w:r>
      <w:r w:rsidR="0045205B">
        <w:rPr>
          <w:rFonts w:ascii="Trebuchet MS" w:eastAsia="Trebuchet MS" w:hAnsi="Trebuchet MS"/>
          <w:color w:val="231F20"/>
          <w:sz w:val="24"/>
          <w:szCs w:val="24"/>
        </w:rPr>
        <w:t>254.622,90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lei</w:t>
      </w:r>
    </w:p>
    <w:p w14:paraId="20751677" w14:textId="3644F84C" w:rsidR="00844498" w:rsidRPr="00844498" w:rsidRDefault="0045205B" w:rsidP="00844498">
      <w:pPr>
        <w:pStyle w:val="ListParagraph"/>
        <w:numPr>
          <w:ilvl w:val="0"/>
          <w:numId w:val="1"/>
        </w:num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Valoare cofinantare: 38.193,435</w:t>
      </w:r>
      <w:r w:rsidR="00844498">
        <w:rPr>
          <w:rFonts w:ascii="Trebuchet MS" w:eastAsia="Trebuchet MS" w:hAnsi="Trebuchet MS"/>
          <w:color w:val="231F20"/>
          <w:sz w:val="24"/>
          <w:szCs w:val="24"/>
        </w:rPr>
        <w:t xml:space="preserve"> lei</w:t>
      </w:r>
    </w:p>
    <w:p w14:paraId="78BE00B6" w14:textId="01796396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64447E2F" w14:textId="5671F99E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45205B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32A9B2EF" w14:textId="77777777"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1D63D7D2" w:rsidR="00634285" w:rsidRDefault="0045205B" w:rsidP="00634285">
          <w:pPr>
            <w:spacing w:line="0" w:lineRule="atLeast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>
            <w:rPr>
              <w:rFonts w:ascii="Trebuchet MS" w:eastAsia="Trebuchet MS" w:hAnsi="Trebuchet MS"/>
              <w:color w:val="231F20"/>
              <w:sz w:val="24"/>
              <w:szCs w:val="24"/>
            </w:rPr>
            <w:t>Adrian Nicola</w:t>
          </w:r>
        </w:p>
      </w:sdtContent>
    </w:sdt>
    <w:p w14:paraId="1A5B6770" w14:textId="1ABEAE30" w:rsidR="0045205B" w:rsidRDefault="0045205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Administrator</w:t>
      </w:r>
    </w:p>
    <w:p w14:paraId="7D0DF00A" w14:textId="21F850E4" w:rsidR="0045205B" w:rsidRDefault="0045205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GSM: 07</w:t>
      </w:r>
      <w:r w:rsidR="002C376F">
        <w:rPr>
          <w:rFonts w:ascii="Trebuchet MS" w:eastAsia="Trebuchet MS" w:hAnsi="Trebuchet MS"/>
          <w:color w:val="231F20"/>
          <w:sz w:val="24"/>
          <w:szCs w:val="24"/>
        </w:rPr>
        <w:t>39133133</w:t>
      </w:r>
    </w:p>
    <w:p w14:paraId="15FAC480" w14:textId="1026F474" w:rsidR="0045205B" w:rsidRDefault="0045205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E-mail: </w:t>
      </w:r>
      <w:hyperlink r:id="rId12" w:history="1">
        <w:r w:rsidR="002C376F" w:rsidRPr="00255515">
          <w:rPr>
            <w:rStyle w:val="Hyperlink"/>
            <w:rFonts w:ascii="Trebuchet MS" w:eastAsia="Trebuchet MS" w:hAnsi="Trebuchet MS"/>
            <w:sz w:val="24"/>
            <w:szCs w:val="24"/>
          </w:rPr>
          <w:t>contact@photoboothfactory.ro.ro</w:t>
        </w:r>
      </w:hyperlink>
    </w:p>
    <w:p w14:paraId="0D55ABBE" w14:textId="799F581D" w:rsidR="00B21870" w:rsidRDefault="00B21870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Adresa: Str. Stefan Cel Mare, nr. 202, Camera 1</w:t>
      </w:r>
    </w:p>
    <w:p w14:paraId="18C7E7DF" w14:textId="344A688E" w:rsidR="00C35E30" w:rsidRPr="00F12C54" w:rsidRDefault="00B21870" w:rsidP="00B21870">
      <w:pPr>
        <w:spacing w:line="0" w:lineRule="atLeast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Loc. Tecuci, Judet Galati</w:t>
      </w:r>
    </w:p>
    <w:sectPr w:rsidR="00C35E30" w:rsidRPr="00F12C54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203B" w14:textId="77777777" w:rsidR="0082642B" w:rsidRDefault="0082642B" w:rsidP="00AB1717">
      <w:r>
        <w:separator/>
      </w:r>
    </w:p>
  </w:endnote>
  <w:endnote w:type="continuationSeparator" w:id="0">
    <w:p w14:paraId="4ED93034" w14:textId="77777777" w:rsidR="0082642B" w:rsidRDefault="0082642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2BAD37E8" w:rsidR="00AB1717" w:rsidRDefault="002C376F" w:rsidP="00EF6BCB">
    <w:pPr>
      <w:pStyle w:val="Footer"/>
      <w:jc w:val="center"/>
    </w:pPr>
    <w:r>
      <w:rPr>
        <w:noProof/>
      </w:rPr>
      <w:drawing>
        <wp:inline distT="0" distB="0" distL="0" distR="0" wp14:anchorId="2F467E72" wp14:editId="752683D3">
          <wp:extent cx="1676400" cy="54087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656" cy="56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59818E25" wp14:editId="2956977C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C9AB" w14:textId="77777777" w:rsidR="0082642B" w:rsidRDefault="0082642B" w:rsidP="00AB1717">
      <w:r>
        <w:separator/>
      </w:r>
    </w:p>
  </w:footnote>
  <w:footnote w:type="continuationSeparator" w:id="0">
    <w:p w14:paraId="64450717" w14:textId="77777777" w:rsidR="0082642B" w:rsidRDefault="0082642B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63F8"/>
    <w:multiLevelType w:val="hybridMultilevel"/>
    <w:tmpl w:val="C49ACE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C376F"/>
    <w:rsid w:val="002E226E"/>
    <w:rsid w:val="002E2DAE"/>
    <w:rsid w:val="003700DE"/>
    <w:rsid w:val="003B196B"/>
    <w:rsid w:val="0040230B"/>
    <w:rsid w:val="00435098"/>
    <w:rsid w:val="0045205B"/>
    <w:rsid w:val="00474D39"/>
    <w:rsid w:val="004914E6"/>
    <w:rsid w:val="00574D74"/>
    <w:rsid w:val="00590816"/>
    <w:rsid w:val="00620682"/>
    <w:rsid w:val="00634285"/>
    <w:rsid w:val="006A3CB3"/>
    <w:rsid w:val="006D53E3"/>
    <w:rsid w:val="00797878"/>
    <w:rsid w:val="007D1F97"/>
    <w:rsid w:val="008058D7"/>
    <w:rsid w:val="00816E71"/>
    <w:rsid w:val="0082642B"/>
    <w:rsid w:val="00842048"/>
    <w:rsid w:val="00844498"/>
    <w:rsid w:val="008B77B4"/>
    <w:rsid w:val="00936860"/>
    <w:rsid w:val="00950BCB"/>
    <w:rsid w:val="00A7720A"/>
    <w:rsid w:val="00AA0560"/>
    <w:rsid w:val="00AB1717"/>
    <w:rsid w:val="00B21870"/>
    <w:rsid w:val="00C063D5"/>
    <w:rsid w:val="00C13905"/>
    <w:rsid w:val="00C2279C"/>
    <w:rsid w:val="00C35E30"/>
    <w:rsid w:val="00C36209"/>
    <w:rsid w:val="00C7407E"/>
    <w:rsid w:val="00D66A9D"/>
    <w:rsid w:val="00D73098"/>
    <w:rsid w:val="00E225EC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FABD0036-B810-4771-ACD8-7DAF658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photoboothfactory.ro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1A1397"/>
    <w:rsid w:val="00270263"/>
    <w:rsid w:val="002A3AA1"/>
    <w:rsid w:val="005B65AC"/>
    <w:rsid w:val="006D5C4E"/>
    <w:rsid w:val="00722EBC"/>
    <w:rsid w:val="00BC262B"/>
    <w:rsid w:val="00E7050F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511AF-2D1E-4FFC-AD5E-47999BF1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adrian nicola</cp:lastModifiedBy>
  <cp:revision>9</cp:revision>
  <dcterms:created xsi:type="dcterms:W3CDTF">2020-12-18T13:50:00Z</dcterms:created>
  <dcterms:modified xsi:type="dcterms:W3CDTF">2021-05-07T05:51:00Z</dcterms:modified>
</cp:coreProperties>
</file>