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B646BFE" w:rsidR="00634285" w:rsidRDefault="00A0538F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</w:t>
          </w:r>
          <w:r w:rsidR="001C1998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</w:t>
          </w:r>
          <w:r w:rsidR="001C1998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6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 w:rsidR="001C1998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7D808ABE" w:rsidR="008058D7" w:rsidRDefault="001C1998" w:rsidP="006135DB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DRINK CONSULTING SRL</w:t>
          </w:r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anunță lansarea proiectului cu titlul </w:t>
          </w:r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“2”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proiect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nr RUE M2-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6237</w:t>
          </w:r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înscris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în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cadrul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Măsurii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–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Granturi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pen</w:t>
          </w:r>
          <w:r w:rsidR="000655DF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tru</w:t>
          </w:r>
          <w:proofErr w:type="spellEnd"/>
          <w:r w:rsidR="000655DF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capital de </w:t>
          </w:r>
          <w:proofErr w:type="spellStart"/>
          <w:r w:rsidR="000655DF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lucru</w:t>
          </w:r>
          <w:proofErr w:type="spellEnd"/>
          <w:r w:rsidR="000655DF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, </w:t>
          </w:r>
          <w:proofErr w:type="spellStart"/>
          <w:r w:rsidR="000655DF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instituită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</w:t>
          </w:r>
          <w:proofErr w:type="spellStart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prin</w:t>
          </w:r>
          <w:proofErr w:type="spellEnd"/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OUG</w:t>
          </w:r>
          <w:r w:rsidR="000655DF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.</w:t>
          </w:r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NR</w:t>
          </w:r>
          <w:r w:rsidR="000655DF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>.</w:t>
          </w:r>
          <w:r w:rsidR="00A82116">
            <w:rPr>
              <w:rFonts w:ascii="Trebuchet MS" w:eastAsia="Trebuchet MS" w:hAnsi="Trebuchet MS"/>
              <w:b/>
              <w:color w:val="141F25"/>
              <w:sz w:val="28"/>
              <w:szCs w:val="28"/>
              <w:lang w:val="en-US"/>
            </w:rPr>
            <w:t xml:space="preserve"> 130/2020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6F514690" w:rsidR="00C2279C" w:rsidRPr="00C2279C" w:rsidRDefault="00A0538F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SC </w:t>
      </w:r>
      <w:r w:rsidR="001C1998">
        <w:rPr>
          <w:rFonts w:ascii="Trebuchet MS" w:eastAsia="Trebuchet MS" w:hAnsi="Trebuchet MS"/>
          <w:color w:val="231F20"/>
          <w:sz w:val="24"/>
          <w:szCs w:val="24"/>
        </w:rPr>
        <w:t>DRINK CONSULTING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>
        <w:rPr>
          <w:rFonts w:ascii="Trebuchet MS" w:eastAsia="Trebuchet MS" w:hAnsi="Trebuchet MS"/>
          <w:color w:val="231F20"/>
          <w:sz w:val="24"/>
          <w:szCs w:val="24"/>
        </w:rPr>
        <w:t>GRANTURI PENTRU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1C1998">
        <w:rPr>
          <w:rFonts w:ascii="Trebuchet MS" w:eastAsia="Trebuchet MS" w:hAnsi="Trebuchet MS"/>
          <w:color w:val="231F20"/>
          <w:sz w:val="24"/>
          <w:szCs w:val="24"/>
        </w:rPr>
        <w:t>6237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din 22.10.2020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211E252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704A38">
        <w:rPr>
          <w:rFonts w:ascii="Trebuchet MS" w:eastAsia="Trebuchet MS" w:hAnsi="Trebuchet MS"/>
          <w:color w:val="231F20"/>
          <w:sz w:val="24"/>
          <w:szCs w:val="24"/>
        </w:rPr>
        <w:t>11.12.2020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5F388721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1C1998">
        <w:rPr>
          <w:rFonts w:ascii="Trebuchet MS" w:eastAsia="Trebuchet MS" w:hAnsi="Trebuchet MS"/>
          <w:color w:val="231F20"/>
          <w:sz w:val="24"/>
          <w:szCs w:val="24"/>
        </w:rPr>
        <w:t>DRINK CONSULTING</w:t>
      </w:r>
      <w:r w:rsidR="00A82116">
        <w:rPr>
          <w:rFonts w:ascii="Trebuchet MS" w:eastAsia="Trebuchet MS" w:hAnsi="Trebuchet MS"/>
          <w:color w:val="231F20"/>
          <w:sz w:val="24"/>
          <w:szCs w:val="24"/>
        </w:rPr>
        <w:t xml:space="preserve"> SRL În combaterea efectelor negative ale crizei provocate de COVID-19 asupora societății, prin intermediul ajutorului de stat acordat.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B619382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1C1998">
        <w:rPr>
          <w:rFonts w:ascii="Trebuchet MS" w:eastAsia="Trebuchet MS" w:hAnsi="Trebuchet MS"/>
          <w:color w:val="231F20"/>
          <w:sz w:val="24"/>
          <w:szCs w:val="24"/>
        </w:rPr>
        <w:t>207905.63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1C1998">
        <w:rPr>
          <w:rFonts w:ascii="Trebuchet MS" w:eastAsia="Trebuchet MS" w:hAnsi="Trebuchet MS"/>
          <w:color w:val="231F20"/>
          <w:sz w:val="24"/>
          <w:szCs w:val="24"/>
        </w:rPr>
        <w:t>180787.5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1C1998">
        <w:rPr>
          <w:rFonts w:ascii="Trebuchet MS" w:eastAsia="Trebuchet MS" w:hAnsi="Trebuchet MS"/>
          <w:color w:val="231F20"/>
          <w:sz w:val="24"/>
          <w:szCs w:val="24"/>
        </w:rPr>
        <w:t>27118.13</w:t>
      </w:r>
      <w:r w:rsidR="00A0538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23C79726" w14:textId="77777777" w:rsidR="00A82116" w:rsidRDefault="00A82116" w:rsidP="00A82116">
      <w:pPr>
        <w:pStyle w:val="NoSpacing"/>
        <w:rPr>
          <w:rFonts w:ascii="Times New Roman" w:eastAsia="Times New Roman" w:hAnsi="Times New Roman" w:cs="Arial"/>
          <w:color w:val="auto"/>
          <w:sz w:val="24"/>
          <w:szCs w:val="24"/>
          <w:lang w:eastAsia="ro-RO"/>
        </w:rPr>
      </w:pPr>
    </w:p>
    <w:p w14:paraId="0A15AB22" w14:textId="3AFE563C" w:rsidR="00C2279C" w:rsidRDefault="00A82116" w:rsidP="00A82116">
      <w:pPr>
        <w:pStyle w:val="NoSpacing"/>
      </w:pPr>
      <w:r>
        <w:rPr>
          <w:rFonts w:ascii="Times New Roman" w:eastAsia="Times New Roman" w:hAnsi="Times New Roman" w:cs="Arial"/>
          <w:color w:val="auto"/>
          <w:sz w:val="24"/>
          <w:szCs w:val="24"/>
          <w:lang w:eastAsia="ro-RO"/>
        </w:rPr>
        <w:t>P</w:t>
      </w:r>
      <w:r w:rsidR="00C2279C">
        <w:t>ersoană de contact:</w:t>
      </w:r>
    </w:p>
    <w:p w14:paraId="3BDC5F5A" w14:textId="368EC4D5" w:rsidR="00C2279C" w:rsidRDefault="00704A38" w:rsidP="00704A38">
      <w:pPr>
        <w:pStyle w:val="NoSpacing"/>
        <w:ind w:left="142" w:firstLine="567"/>
        <w:jc w:val="center"/>
      </w:pPr>
      <w:r>
        <w:t>Porumb Tudor Marian</w:t>
      </w:r>
    </w:p>
    <w:p w14:paraId="18C7E7DF" w14:textId="413CBFB1" w:rsidR="00C35E30" w:rsidRDefault="001C1998" w:rsidP="00704A38">
      <w:pPr>
        <w:ind w:left="708" w:firstLine="1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1C1998">
        <w:rPr>
          <w:rFonts w:ascii="Trebuchet MS" w:eastAsiaTheme="minorHAnsi" w:hAnsi="Trebuchet MS" w:cs="Open Sans"/>
          <w:sz w:val="22"/>
          <w:szCs w:val="22"/>
          <w:lang w:eastAsia="en-US"/>
        </w:rPr>
        <w:t>porumbtudo</w:t>
      </w:r>
      <w:r>
        <w:rPr>
          <w:rFonts w:ascii="Trebuchet MS" w:eastAsiaTheme="minorHAnsi" w:hAnsi="Trebuchet MS" w:cs="Open Sans"/>
          <w:sz w:val="22"/>
          <w:szCs w:val="22"/>
          <w:lang w:eastAsia="en-US"/>
        </w:rPr>
        <w:t>rmarian@yahoo.com</w:t>
      </w:r>
    </w:p>
    <w:p w14:paraId="61C37AA4" w14:textId="434C97FC" w:rsidR="00704A38" w:rsidRDefault="00704A38" w:rsidP="00704A38">
      <w:pPr>
        <w:ind w:left="708" w:firstLine="1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0790672466</w:t>
      </w:r>
    </w:p>
    <w:p w14:paraId="7299AB78" w14:textId="77777777" w:rsidR="003B503F" w:rsidRPr="00F12C54" w:rsidRDefault="003B503F" w:rsidP="003B503F">
      <w:pPr>
        <w:ind w:left="708" w:firstLine="1"/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3B503F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DA03" w14:textId="77777777" w:rsidR="008923C5" w:rsidRDefault="008923C5" w:rsidP="00AB1717">
      <w:r>
        <w:separator/>
      </w:r>
    </w:p>
  </w:endnote>
  <w:endnote w:type="continuationSeparator" w:id="0">
    <w:p w14:paraId="797D90DF" w14:textId="77777777" w:rsidR="008923C5" w:rsidRDefault="008923C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5D016D52" w:rsidR="00AB1717" w:rsidRDefault="00A82116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18E25" wp14:editId="7B1872D8">
          <wp:simplePos x="0" y="0"/>
          <wp:positionH relativeFrom="page">
            <wp:posOffset>0</wp:posOffset>
          </wp:positionH>
          <wp:positionV relativeFrom="paragraph">
            <wp:posOffset>702623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8C8B" w14:textId="77777777" w:rsidR="008923C5" w:rsidRDefault="008923C5" w:rsidP="00AB1717">
      <w:r>
        <w:separator/>
      </w:r>
    </w:p>
  </w:footnote>
  <w:footnote w:type="continuationSeparator" w:id="0">
    <w:p w14:paraId="3F13D404" w14:textId="77777777" w:rsidR="008923C5" w:rsidRDefault="008923C5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655DF"/>
    <w:rsid w:val="000C2E11"/>
    <w:rsid w:val="000E2DE4"/>
    <w:rsid w:val="000F3DAC"/>
    <w:rsid w:val="000F4924"/>
    <w:rsid w:val="001C1998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3B503F"/>
    <w:rsid w:val="0040230B"/>
    <w:rsid w:val="00435098"/>
    <w:rsid w:val="00474D39"/>
    <w:rsid w:val="004914E6"/>
    <w:rsid w:val="00574D74"/>
    <w:rsid w:val="00590816"/>
    <w:rsid w:val="006135DB"/>
    <w:rsid w:val="00620682"/>
    <w:rsid w:val="00634285"/>
    <w:rsid w:val="006D53E3"/>
    <w:rsid w:val="00704A38"/>
    <w:rsid w:val="00797878"/>
    <w:rsid w:val="007D1F97"/>
    <w:rsid w:val="008058D7"/>
    <w:rsid w:val="00816E71"/>
    <w:rsid w:val="00842048"/>
    <w:rsid w:val="008923C5"/>
    <w:rsid w:val="008B77B4"/>
    <w:rsid w:val="00950BCB"/>
    <w:rsid w:val="00A0538F"/>
    <w:rsid w:val="00A7720A"/>
    <w:rsid w:val="00A82116"/>
    <w:rsid w:val="00AA0560"/>
    <w:rsid w:val="00AB1717"/>
    <w:rsid w:val="00BC499F"/>
    <w:rsid w:val="00C063D5"/>
    <w:rsid w:val="00C2279C"/>
    <w:rsid w:val="00C35E30"/>
    <w:rsid w:val="00C36209"/>
    <w:rsid w:val="00C7407E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0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2B6712"/>
    <w:rsid w:val="005B65AC"/>
    <w:rsid w:val="006D5C4E"/>
    <w:rsid w:val="00722EBC"/>
    <w:rsid w:val="0072704D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4CD7-8980-4B45-9980-1A2649F0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40742</cp:lastModifiedBy>
  <cp:revision>2</cp:revision>
  <dcterms:created xsi:type="dcterms:W3CDTF">2021-06-01T08:49:00Z</dcterms:created>
  <dcterms:modified xsi:type="dcterms:W3CDTF">2021-06-01T08:49:00Z</dcterms:modified>
</cp:coreProperties>
</file>