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B2E4AE8" w:rsidR="00634285" w:rsidRDefault="004577C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03</w:t>
          </w:r>
          <w:r w:rsidR="00A0798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 w:rsidR="00633CF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8</w:t>
          </w:r>
          <w:r w:rsidR="00A0798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F7BE016" w:rsidR="008058D7" w:rsidRDefault="00D45DE0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                  </w:t>
          </w:r>
          <w:r w:rsidR="00D67C8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demarare proiect „</w:t>
          </w:r>
          <w:r w:rsidR="00633CF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GRANT PENTRU CAPITAL DE LUCRU</w:t>
          </w:r>
          <w:r w:rsidR="00D67C8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”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D58C0C0" w:rsidR="00C2279C" w:rsidRPr="00C2279C" w:rsidRDefault="004577C7" w:rsidP="00D67C85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>LIVADA DE PRUNI SRL</w:t>
      </w:r>
      <w:r w:rsidR="00D67C85" w:rsidRPr="00D67C85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>anunţă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="00D67C85" w:rsidRPr="00D67C85">
        <w:t xml:space="preserve"> </w:t>
      </w:r>
      <w:r w:rsidR="00633CF2" w:rsidRPr="00633CF2">
        <w:rPr>
          <w:rFonts w:ascii="Trebuchet MS" w:eastAsia="Trebuchet MS" w:hAnsi="Trebuchet MS"/>
          <w:color w:val="231F20"/>
          <w:sz w:val="24"/>
          <w:szCs w:val="24"/>
        </w:rPr>
        <w:t>GRANT PENTRU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>
        <w:rPr>
          <w:rFonts w:ascii="Trebuchet MS" w:eastAsia="Trebuchet MS" w:hAnsi="Trebuchet MS"/>
          <w:color w:val="231F20"/>
          <w:sz w:val="24"/>
          <w:szCs w:val="24"/>
        </w:rPr>
        <w:t>proiect  nr RUE 12887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79D194C0" w14:textId="77777777" w:rsidR="00D67C85" w:rsidRDefault="00D67C85" w:rsidP="00D67C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B42E842" w14:textId="2F0D31C1" w:rsidR="00A7720A" w:rsidRPr="00C2279C" w:rsidRDefault="00A7720A" w:rsidP="00D67C85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577C7">
        <w:rPr>
          <w:rFonts w:ascii="Trebuchet MS" w:eastAsia="Trebuchet MS" w:hAnsi="Trebuchet MS"/>
          <w:color w:val="231F20"/>
          <w:sz w:val="24"/>
          <w:szCs w:val="24"/>
        </w:rPr>
        <w:t>28</w:t>
      </w:r>
      <w:r w:rsidR="00633CF2">
        <w:rPr>
          <w:rFonts w:ascii="Trebuchet MS" w:eastAsia="Trebuchet MS" w:hAnsi="Trebuchet MS"/>
          <w:color w:val="231F20"/>
          <w:sz w:val="24"/>
          <w:szCs w:val="24"/>
        </w:rPr>
        <w:t>.07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>.2021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410A8BD" w14:textId="77777777" w:rsidR="00D67C85" w:rsidRDefault="00D67C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26F866D9" w:rsidR="00A7720A" w:rsidRPr="00C2279C" w:rsidRDefault="00A7720A" w:rsidP="00D67C85">
      <w:pPr>
        <w:spacing w:line="0" w:lineRule="atLeast"/>
        <w:ind w:firstLine="708"/>
        <w:rPr>
          <w:rFonts w:ascii="Trebuchet MS" w:eastAsia="Trebuchet MS" w:hAnsi="Trebuchet MS"/>
          <w:color w:val="231F20"/>
          <w:sz w:val="24"/>
          <w:szCs w:val="24"/>
        </w:rPr>
      </w:pPr>
      <w:r w:rsidRPr="00D67C85">
        <w:rPr>
          <w:rFonts w:ascii="Trebuchet MS" w:eastAsia="Trebuchet MS" w:hAnsi="Trebuchet MS"/>
          <w:b/>
          <w:color w:val="231F20"/>
          <w:sz w:val="24"/>
          <w:szCs w:val="24"/>
        </w:rPr>
        <w:t>Obiectivul proiectului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sprijinirea a</w:t>
      </w:r>
      <w:r w:rsidR="00BD5F24">
        <w:rPr>
          <w:rFonts w:ascii="Trebuchet MS" w:eastAsia="Trebuchet MS" w:hAnsi="Trebuchet MS"/>
          <w:color w:val="231F20"/>
          <w:sz w:val="24"/>
          <w:szCs w:val="24"/>
        </w:rPr>
        <w:t>c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>tivităţii curente  a socie</w:t>
      </w:r>
      <w:r w:rsidR="00633CF2">
        <w:rPr>
          <w:rFonts w:ascii="Trebuchet MS" w:eastAsia="Trebuchet MS" w:hAnsi="Trebuchet MS"/>
          <w:color w:val="231F20"/>
          <w:sz w:val="24"/>
          <w:szCs w:val="24"/>
        </w:rPr>
        <w:t xml:space="preserve">tăţii comerciale </w:t>
      </w:r>
      <w:r w:rsidR="004577C7">
        <w:rPr>
          <w:rFonts w:ascii="Trebuchet MS" w:eastAsia="Trebuchet MS" w:hAnsi="Trebuchet MS"/>
          <w:color w:val="231F20"/>
          <w:sz w:val="24"/>
          <w:szCs w:val="24"/>
        </w:rPr>
        <w:t xml:space="preserve">LIVADA DE PRUNI </w:t>
      </w:r>
      <w:r w:rsidR="00633CF2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în contextul pandemi</w:t>
      </w:r>
      <w:r w:rsidR="00F34E59">
        <w:rPr>
          <w:rFonts w:ascii="Trebuchet MS" w:eastAsia="Trebuchet MS" w:hAnsi="Trebuchet MS"/>
          <w:color w:val="231F20"/>
          <w:sz w:val="24"/>
          <w:szCs w:val="24"/>
        </w:rPr>
        <w:t>ei generate de virusul SARS COV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>2.</w:t>
      </w:r>
    </w:p>
    <w:p w14:paraId="4E26370C" w14:textId="77777777" w:rsidR="00D67C85" w:rsidRDefault="00D67C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77777777" w:rsidR="00A7720A" w:rsidRPr="00C2279C" w:rsidRDefault="00A7720A" w:rsidP="00D03956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41E2BB3F" w14:textId="77777777" w:rsidR="00D67C85" w:rsidRDefault="00F12C54" w:rsidP="00D03956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D67C85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A7720A" w:rsidRPr="00D67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D67C85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="00A7720A" w:rsidRPr="00D67C85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55D71B58" w:rsidR="00A7720A" w:rsidRPr="00D67C85" w:rsidRDefault="00BD5F24" w:rsidP="00D03956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D67C85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D67C85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D67C85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E12F28B" w:rsidR="00A7720A" w:rsidRPr="00C2279C" w:rsidRDefault="00C2279C" w:rsidP="000039EC">
      <w:pPr>
        <w:spacing w:line="0" w:lineRule="atLeast"/>
        <w:ind w:firstLine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4577C7">
        <w:rPr>
          <w:rFonts w:ascii="Trebuchet MS" w:eastAsia="Trebuchet MS" w:hAnsi="Trebuchet MS"/>
          <w:color w:val="231F20"/>
          <w:sz w:val="24"/>
          <w:szCs w:val="24"/>
        </w:rPr>
        <w:t>791492,10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4577C7">
        <w:rPr>
          <w:rFonts w:ascii="Trebuchet MS" w:eastAsia="Trebuchet MS" w:hAnsi="Trebuchet MS"/>
          <w:color w:val="231F20"/>
          <w:sz w:val="24"/>
          <w:szCs w:val="24"/>
        </w:rPr>
        <w:t>688254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lei grant si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4577C7">
        <w:rPr>
          <w:rFonts w:ascii="Trebuchet MS" w:eastAsia="Trebuchet MS" w:hAnsi="Trebuchet MS"/>
          <w:color w:val="231F20"/>
          <w:sz w:val="24"/>
          <w:szCs w:val="24"/>
        </w:rPr>
        <w:t>103238,10</w:t>
      </w:r>
      <w:r w:rsidR="00D67C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634285">
      <w:pPr>
        <w:spacing w:line="0" w:lineRule="atLeast"/>
      </w:pPr>
    </w:p>
    <w:p w14:paraId="32A9B2EF" w14:textId="19301289" w:rsidR="00634285" w:rsidRDefault="00634285" w:rsidP="00C978D1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6443C864" w14:textId="77777777" w:rsidR="00C978D1" w:rsidRPr="00C978D1" w:rsidRDefault="00C978D1" w:rsidP="00C978D1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A15AB22" w14:textId="16D55C60" w:rsidR="00C2279C" w:rsidRDefault="00C2279C" w:rsidP="00796D04">
      <w:pPr>
        <w:pStyle w:val="NoSpacing"/>
      </w:pPr>
      <w:r>
        <w:t>Persoană de contact:</w:t>
      </w:r>
    </w:p>
    <w:p w14:paraId="3BDC5F5A" w14:textId="2935AC33" w:rsidR="00C2279C" w:rsidRDefault="004577C7" w:rsidP="00796D04">
      <w:pPr>
        <w:pStyle w:val="NoSpacing"/>
      </w:pPr>
      <w:r>
        <w:t>Andrei Daniel Popescu</w:t>
      </w:r>
    </w:p>
    <w:p w14:paraId="2F31DFB2" w14:textId="264157E1" w:rsidR="004577C7" w:rsidRDefault="00F031F4" w:rsidP="00796D04">
      <w:pPr>
        <w:rPr>
          <w:rFonts w:ascii="DejaVuSans" w:hAnsi="DejaVuSans" w:cs="DejaVuSans"/>
          <w:lang w:val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Email: </w:t>
      </w:r>
      <w:hyperlink r:id="rId12" w:history="1">
        <w:r w:rsidR="00AF1B2C" w:rsidRPr="00DB7FE9">
          <w:rPr>
            <w:rStyle w:val="Hyperlink"/>
          </w:rPr>
          <w:t>daniel@domeniulcuciresi.ro</w:t>
        </w:r>
      </w:hyperlink>
      <w:r w:rsidR="00AF1B2C">
        <w:t xml:space="preserve"> </w:t>
      </w:r>
    </w:p>
    <w:p w14:paraId="1645BF1C" w14:textId="176B8E21" w:rsidR="00C978D1" w:rsidRDefault="004577C7" w:rsidP="00796D04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tel. 07</w:t>
      </w:r>
      <w:r w:rsidR="00AF1B2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86905659</w:t>
      </w:r>
    </w:p>
    <w:p w14:paraId="14384DC0" w14:textId="211E9DA4" w:rsidR="00C978D1" w:rsidRPr="00F12C54" w:rsidRDefault="00C978D1" w:rsidP="00796D04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3" w:history="1">
        <w:r w:rsidRPr="00DB7FE9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www.domeniulcuciresi.ro</w:t>
        </w:r>
      </w:hyperlink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</w:p>
    <w:sectPr w:rsidR="00C978D1" w:rsidRPr="00F12C54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DCC6" w14:textId="77777777" w:rsidR="00F41223" w:rsidRDefault="00F41223" w:rsidP="00AB1717">
      <w:r>
        <w:separator/>
      </w:r>
    </w:p>
  </w:endnote>
  <w:endnote w:type="continuationSeparator" w:id="0">
    <w:p w14:paraId="6418B72D" w14:textId="77777777" w:rsidR="00F41223" w:rsidRDefault="00F41223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54767B56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06680D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2D1E" w14:textId="77777777" w:rsidR="00F41223" w:rsidRDefault="00F41223" w:rsidP="00AB1717">
      <w:r>
        <w:separator/>
      </w:r>
    </w:p>
  </w:footnote>
  <w:footnote w:type="continuationSeparator" w:id="0">
    <w:p w14:paraId="519641F2" w14:textId="77777777" w:rsidR="00F41223" w:rsidRDefault="00F41223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3CA"/>
    <w:multiLevelType w:val="hybridMultilevel"/>
    <w:tmpl w:val="CDB2BE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039EC"/>
    <w:rsid w:val="000402B3"/>
    <w:rsid w:val="000C2E11"/>
    <w:rsid w:val="000E2DE4"/>
    <w:rsid w:val="000F3DAC"/>
    <w:rsid w:val="000F4924"/>
    <w:rsid w:val="001E122F"/>
    <w:rsid w:val="001E65EA"/>
    <w:rsid w:val="00216114"/>
    <w:rsid w:val="0023057F"/>
    <w:rsid w:val="00246A92"/>
    <w:rsid w:val="002C1977"/>
    <w:rsid w:val="002E226E"/>
    <w:rsid w:val="002E2DAE"/>
    <w:rsid w:val="003700DE"/>
    <w:rsid w:val="003B196B"/>
    <w:rsid w:val="0040230B"/>
    <w:rsid w:val="00403C7F"/>
    <w:rsid w:val="00435098"/>
    <w:rsid w:val="004577C7"/>
    <w:rsid w:val="00474D39"/>
    <w:rsid w:val="004914E6"/>
    <w:rsid w:val="00574D74"/>
    <w:rsid w:val="00590816"/>
    <w:rsid w:val="00620682"/>
    <w:rsid w:val="00633CF2"/>
    <w:rsid w:val="00634285"/>
    <w:rsid w:val="00636639"/>
    <w:rsid w:val="006D53E3"/>
    <w:rsid w:val="00796173"/>
    <w:rsid w:val="00796D04"/>
    <w:rsid w:val="00797878"/>
    <w:rsid w:val="007D1F97"/>
    <w:rsid w:val="008058D7"/>
    <w:rsid w:val="00816E71"/>
    <w:rsid w:val="00842048"/>
    <w:rsid w:val="0088786A"/>
    <w:rsid w:val="008B77B4"/>
    <w:rsid w:val="00950BCB"/>
    <w:rsid w:val="009847F5"/>
    <w:rsid w:val="00A07984"/>
    <w:rsid w:val="00A7720A"/>
    <w:rsid w:val="00A842FC"/>
    <w:rsid w:val="00AA0560"/>
    <w:rsid w:val="00AB1717"/>
    <w:rsid w:val="00AF1B2C"/>
    <w:rsid w:val="00BD5F24"/>
    <w:rsid w:val="00C063D5"/>
    <w:rsid w:val="00C2279C"/>
    <w:rsid w:val="00C35E30"/>
    <w:rsid w:val="00C36209"/>
    <w:rsid w:val="00C7407E"/>
    <w:rsid w:val="00C978D1"/>
    <w:rsid w:val="00D03956"/>
    <w:rsid w:val="00D45DE0"/>
    <w:rsid w:val="00D66A9D"/>
    <w:rsid w:val="00D67C85"/>
    <w:rsid w:val="00D73098"/>
    <w:rsid w:val="00DB2C82"/>
    <w:rsid w:val="00DD46D2"/>
    <w:rsid w:val="00E17066"/>
    <w:rsid w:val="00EC532B"/>
    <w:rsid w:val="00EF53ED"/>
    <w:rsid w:val="00EF6BCB"/>
    <w:rsid w:val="00F00DD5"/>
    <w:rsid w:val="00F031F4"/>
    <w:rsid w:val="00F12C54"/>
    <w:rsid w:val="00F34E59"/>
    <w:rsid w:val="00F41223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214EF99-2B35-9546-9156-3879900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://www.domeniulcuciresi.ro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daniel@domeniulcuciresi.ro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16C3E"/>
    <w:rsid w:val="00164F53"/>
    <w:rsid w:val="00270263"/>
    <w:rsid w:val="00373A10"/>
    <w:rsid w:val="005B65AC"/>
    <w:rsid w:val="005D32A4"/>
    <w:rsid w:val="006D5C4E"/>
    <w:rsid w:val="00722EBC"/>
    <w:rsid w:val="00881BD2"/>
    <w:rsid w:val="00AF31B2"/>
    <w:rsid w:val="00CB2BB0"/>
    <w:rsid w:val="00EC2A3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A712-3754-4CCE-9737-EE16F87199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Comunicat%20de%20Presa_MFE(Sigla%20GOV%20Mijloc+Pr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Daniel Popescu</cp:lastModifiedBy>
  <cp:revision>3</cp:revision>
  <dcterms:created xsi:type="dcterms:W3CDTF">2021-08-03T07:29:00Z</dcterms:created>
  <dcterms:modified xsi:type="dcterms:W3CDTF">2021-08-03T07:49:00Z</dcterms:modified>
</cp:coreProperties>
</file>