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:rsidR="00634285" w:rsidRDefault="00BF1D05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.............2021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46351522"/>
        <w:placeholder>
          <w:docPart w:val="9E672E7E476C4F9D9169071BF1DFE74C"/>
        </w:placeholder>
        <w:text/>
      </w:sdtPr>
      <w:sdtContent>
        <w:p w:rsidR="008058D7" w:rsidRDefault="006867DB" w:rsidP="00B36FA4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6867DB">
            <w:rPr>
              <w:rFonts w:ascii="Trebuchet MS" w:eastAsia="Trebuchet MS" w:hAnsi="Trebuchet MS"/>
              <w:color w:val="231F20"/>
              <w:sz w:val="24"/>
              <w:szCs w:val="24"/>
            </w:rPr>
            <w:t>Anunț privind începerea implementării proiectului „Granturi pentru capital de lucru acordate IMM-urilor” pentru firma SC OPTIBUILD SOLUTIONS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  <w:r w:rsidRPr="006867DB">
            <w:rPr>
              <w:rFonts w:ascii="Trebuchet MS" w:eastAsia="Trebuchet MS" w:hAnsi="Trebuchet MS"/>
              <w:color w:val="231F20"/>
              <w:sz w:val="24"/>
              <w:szCs w:val="24"/>
            </w:rPr>
            <w:t>SRL</w:t>
          </w:r>
        </w:p>
      </w:sdtContent>
    </w:sdt>
    <w:p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C2279C" w:rsidRPr="00C2279C" w:rsidRDefault="00A176A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6867DB" w:rsidRPr="006867DB">
        <w:rPr>
          <w:rFonts w:ascii="Trebuchet MS" w:eastAsia="Trebuchet MS" w:hAnsi="Trebuchet MS"/>
          <w:color w:val="231F20"/>
          <w:sz w:val="24"/>
          <w:szCs w:val="24"/>
        </w:rPr>
        <w:t>OPTIBUILD SOLUTIONS</w:t>
      </w:r>
      <w:r w:rsidR="006867D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A240D">
        <w:rPr>
          <w:rFonts w:ascii="Trebuchet MS" w:eastAsia="Trebuchet MS" w:hAnsi="Trebuchet MS"/>
          <w:color w:val="231F20"/>
          <w:sz w:val="24"/>
          <w:szCs w:val="24"/>
        </w:rPr>
        <w:t xml:space="preserve">SRL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</w:t>
      </w:r>
      <w:r w:rsidR="00871E6E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 w:rsidR="00B36FA4" w:rsidRPr="00B36FA4">
        <w:t xml:space="preserve"> </w:t>
      </w:r>
      <w:r w:rsidR="00B36FA4" w:rsidRPr="00B36FA4">
        <w:rPr>
          <w:rFonts w:ascii="Trebuchet MS" w:eastAsia="Trebuchet MS" w:hAnsi="Trebuchet MS"/>
          <w:color w:val="231F20"/>
          <w:sz w:val="24"/>
          <w:szCs w:val="24"/>
        </w:rPr>
        <w:t>Grant Capital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871E6E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6867DB">
        <w:rPr>
          <w:rFonts w:ascii="Trebuchet MS" w:eastAsia="Trebuchet MS" w:hAnsi="Trebuchet MS"/>
          <w:color w:val="231F20"/>
          <w:sz w:val="24"/>
          <w:szCs w:val="24"/>
        </w:rPr>
        <w:t>12276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6867DB">
        <w:rPr>
          <w:rFonts w:ascii="Trebuchet MS" w:eastAsia="Trebuchet MS" w:hAnsi="Trebuchet MS"/>
          <w:color w:val="231F20"/>
          <w:sz w:val="24"/>
          <w:szCs w:val="24"/>
        </w:rPr>
        <w:t>05.08</w:t>
      </w:r>
      <w:r w:rsidR="00AA240D">
        <w:rPr>
          <w:rFonts w:ascii="Trebuchet MS" w:eastAsia="Trebuchet MS" w:hAnsi="Trebuchet MS"/>
          <w:color w:val="231F20"/>
          <w:sz w:val="24"/>
          <w:szCs w:val="24"/>
        </w:rPr>
        <w:t>.2021.</w:t>
      </w:r>
      <w:r w:rsidR="0031771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 xml:space="preserve">financiara a activitatii societatii </w:t>
      </w:r>
      <w:r w:rsidR="00A176AF"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6867DB" w:rsidRPr="006867DB">
        <w:rPr>
          <w:rFonts w:ascii="Trebuchet MS" w:eastAsia="Trebuchet MS" w:hAnsi="Trebuchet MS"/>
          <w:color w:val="231F20"/>
          <w:sz w:val="24"/>
          <w:szCs w:val="24"/>
        </w:rPr>
        <w:t>OPTIBUILD SOLUTIONS</w:t>
      </w:r>
      <w:r w:rsidR="006867D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A240D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 xml:space="preserve">, </w:t>
      </w:r>
      <w:r w:rsidR="00317719" w:rsidRPr="00317719">
        <w:rPr>
          <w:rFonts w:ascii="Trebuchet MS" w:eastAsia="Trebuchet MS" w:hAnsi="Trebuchet MS"/>
          <w:color w:val="231F20"/>
          <w:sz w:val="24"/>
          <w:szCs w:val="24"/>
        </w:rPr>
        <w:t>in contextul crizei provocate de COVID-19.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Valoarea proiectului este de</w:t>
      </w:r>
      <w:r w:rsidR="00A176A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6867DB">
        <w:rPr>
          <w:rFonts w:ascii="Trebuchet MS" w:eastAsia="Trebuchet MS" w:hAnsi="Trebuchet MS"/>
          <w:color w:val="231F20"/>
          <w:sz w:val="24"/>
          <w:szCs w:val="24"/>
        </w:rPr>
        <w:t>53.738,4075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>lei</w:t>
      </w:r>
      <w:r w:rsidR="0089615B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:</w:t>
      </w:r>
      <w:r w:rsidR="0089615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6867DB">
        <w:rPr>
          <w:rFonts w:ascii="Trebuchet MS" w:eastAsia="Trebuchet MS" w:hAnsi="Trebuchet MS"/>
          <w:color w:val="231F20"/>
          <w:sz w:val="24"/>
          <w:szCs w:val="24"/>
        </w:rPr>
        <w:t>46.729,05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>i grant si</w:t>
      </w:r>
      <w:r w:rsidR="00A176A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6867DB">
        <w:rPr>
          <w:rFonts w:ascii="Trebuchet MS" w:eastAsia="Trebuchet MS" w:hAnsi="Trebuchet MS"/>
          <w:color w:val="231F20"/>
          <w:sz w:val="24"/>
          <w:szCs w:val="24"/>
        </w:rPr>
        <w:t>7.009,3575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634285">
      <w:pPr>
        <w:spacing w:line="0" w:lineRule="atLeast"/>
      </w:pPr>
    </w:p>
    <w:p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A92DF8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634285" w:rsidRDefault="00634285" w:rsidP="00634285">
      <w:pPr>
        <w:jc w:val="both"/>
        <w:rPr>
          <w:rFonts w:ascii="Trebuchet MS" w:hAnsi="Trebuchet MS"/>
        </w:rPr>
      </w:pPr>
    </w:p>
    <w:p w:rsidR="006867DB" w:rsidRPr="00124899" w:rsidRDefault="006867DB" w:rsidP="006867DB">
      <w:pPr>
        <w:jc w:val="both"/>
        <w:rPr>
          <w:rFonts w:ascii="Trebuchet MS" w:hAnsi="Trebuchet MS"/>
        </w:rPr>
      </w:pPr>
    </w:p>
    <w:p w:rsidR="006867DB" w:rsidRDefault="00C2279C" w:rsidP="006867DB">
      <w:pPr>
        <w:pStyle w:val="NoSpacing"/>
        <w:spacing w:line="276" w:lineRule="auto"/>
        <w:ind w:left="142" w:firstLine="567"/>
        <w:jc w:val="center"/>
      </w:pPr>
      <w:r>
        <w:t>Persoană de contact:</w:t>
      </w:r>
      <w:r w:rsidR="00AA240D">
        <w:t xml:space="preserve"> </w:t>
      </w:r>
      <w:r w:rsidR="006867DB" w:rsidRPr="006867DB">
        <w:t>OPTIBUILD SOLUTIONS</w:t>
      </w:r>
      <w:r w:rsidR="006867DB">
        <w:t xml:space="preserve"> SRL</w:t>
      </w:r>
      <w:bookmarkStart w:id="0" w:name="_GoBack"/>
      <w:bookmarkEnd w:id="0"/>
    </w:p>
    <w:p w:rsidR="006867DB" w:rsidRDefault="00C2279C" w:rsidP="006867DB">
      <w:pPr>
        <w:pStyle w:val="NoSpacing"/>
        <w:spacing w:line="276" w:lineRule="auto"/>
        <w:ind w:left="142" w:firstLine="567"/>
        <w:jc w:val="center"/>
      </w:pPr>
      <w:r>
        <w:t>Nume, prenume</w:t>
      </w:r>
      <w:r w:rsidR="00A92DF8">
        <w:t xml:space="preserve">: </w:t>
      </w:r>
      <w:r w:rsidR="006867DB">
        <w:t>Ciprian Stan</w:t>
      </w:r>
    </w:p>
    <w:p w:rsidR="006867DB" w:rsidRDefault="00A92DF8" w:rsidP="006867DB">
      <w:pPr>
        <w:spacing w:line="276" w:lineRule="auto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Website:</w:t>
      </w:r>
    </w:p>
    <w:p w:rsidR="006867DB" w:rsidRDefault="00A92DF8" w:rsidP="006867DB">
      <w:pPr>
        <w:spacing w:line="276" w:lineRule="auto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AA240D" w:rsidRPr="00AA240D">
        <w:t xml:space="preserve"> </w:t>
      </w:r>
      <w:r w:rsidR="006867DB" w:rsidRPr="006867D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cip.stan28@gmail.com</w:t>
      </w:r>
    </w:p>
    <w:p w:rsidR="00A92DF8" w:rsidRDefault="00A92DF8" w:rsidP="006867DB">
      <w:pPr>
        <w:spacing w:line="276" w:lineRule="auto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</w:t>
      </w:r>
      <w:r w:rsidR="00AA240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6867DB" w:rsidRPr="006867D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0762249499</w:t>
      </w:r>
    </w:p>
    <w:p w:rsidR="00C35E30" w:rsidRPr="00F12C54" w:rsidRDefault="00A92DF8" w:rsidP="006867DB">
      <w:pPr>
        <w:spacing w:line="276" w:lineRule="auto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Fax: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8D" w:rsidRDefault="006E178D" w:rsidP="00AB1717">
      <w:r>
        <w:separator/>
      </w:r>
    </w:p>
  </w:endnote>
  <w:endnote w:type="continuationSeparator" w:id="0">
    <w:p w:rsidR="006E178D" w:rsidRDefault="006E178D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0D" w:rsidRDefault="00AA240D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1400175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8D" w:rsidRDefault="006E178D" w:rsidP="00AB1717">
      <w:r>
        <w:separator/>
      </w:r>
    </w:p>
  </w:footnote>
  <w:footnote w:type="continuationSeparator" w:id="0">
    <w:p w:rsidR="006E178D" w:rsidRDefault="006E178D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7407E"/>
    <w:rsid w:val="000C2E11"/>
    <w:rsid w:val="000E2DE4"/>
    <w:rsid w:val="000F3DAC"/>
    <w:rsid w:val="000F4924"/>
    <w:rsid w:val="00131ED6"/>
    <w:rsid w:val="001E122F"/>
    <w:rsid w:val="001E65EA"/>
    <w:rsid w:val="00204431"/>
    <w:rsid w:val="0023057F"/>
    <w:rsid w:val="00246A92"/>
    <w:rsid w:val="002C1977"/>
    <w:rsid w:val="002E226E"/>
    <w:rsid w:val="002E2DAE"/>
    <w:rsid w:val="00317719"/>
    <w:rsid w:val="003700DE"/>
    <w:rsid w:val="003B196B"/>
    <w:rsid w:val="0040230B"/>
    <w:rsid w:val="00435098"/>
    <w:rsid w:val="00474D39"/>
    <w:rsid w:val="004914E6"/>
    <w:rsid w:val="005111FE"/>
    <w:rsid w:val="00574D74"/>
    <w:rsid w:val="00590816"/>
    <w:rsid w:val="005F1661"/>
    <w:rsid w:val="00620682"/>
    <w:rsid w:val="00634285"/>
    <w:rsid w:val="006867DB"/>
    <w:rsid w:val="006D53E3"/>
    <w:rsid w:val="006E178D"/>
    <w:rsid w:val="0073422F"/>
    <w:rsid w:val="00797878"/>
    <w:rsid w:val="007D1F97"/>
    <w:rsid w:val="008058D7"/>
    <w:rsid w:val="00816E71"/>
    <w:rsid w:val="00842048"/>
    <w:rsid w:val="00871E6E"/>
    <w:rsid w:val="0089615B"/>
    <w:rsid w:val="008B77B4"/>
    <w:rsid w:val="00950BCB"/>
    <w:rsid w:val="00A15021"/>
    <w:rsid w:val="00A176AF"/>
    <w:rsid w:val="00A7720A"/>
    <w:rsid w:val="00A92DF8"/>
    <w:rsid w:val="00AA0560"/>
    <w:rsid w:val="00AA240D"/>
    <w:rsid w:val="00AB1717"/>
    <w:rsid w:val="00B36FA4"/>
    <w:rsid w:val="00BF1D05"/>
    <w:rsid w:val="00C063D5"/>
    <w:rsid w:val="00C2279C"/>
    <w:rsid w:val="00C35E30"/>
    <w:rsid w:val="00C36209"/>
    <w:rsid w:val="00C7407E"/>
    <w:rsid w:val="00D66A9D"/>
    <w:rsid w:val="00D73098"/>
    <w:rsid w:val="00DA3FE2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7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5B65AC"/>
    <w:rsid w:val="006D5C4E"/>
    <w:rsid w:val="00722EBC"/>
    <w:rsid w:val="00757061"/>
    <w:rsid w:val="0079793D"/>
    <w:rsid w:val="00F7282C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9793D"/>
    <w:rPr>
      <w:color w:val="808080"/>
    </w:rPr>
  </w:style>
  <w:style w:type="paragraph" w:customStyle="1" w:styleId="9E672E7E476C4F9D9169071BF1DFE74C">
    <w:name w:val="9E672E7E476C4F9D9169071BF1DFE74C"/>
    <w:rsid w:val="0079793D"/>
  </w:style>
  <w:style w:type="paragraph" w:customStyle="1" w:styleId="211FE8D03D984D70A6BF79DB80AF0AC1">
    <w:name w:val="211FE8D03D984D70A6BF79DB80AF0AC1"/>
    <w:rsid w:val="007979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99C2-FA20-478F-A659-183A24E2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Windows User</cp:lastModifiedBy>
  <cp:revision>2</cp:revision>
  <dcterms:created xsi:type="dcterms:W3CDTF">2021-08-05T13:51:00Z</dcterms:created>
  <dcterms:modified xsi:type="dcterms:W3CDTF">2021-08-05T13:51:00Z</dcterms:modified>
</cp:coreProperties>
</file>