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910544F" w:rsidR="00634285" w:rsidRDefault="0047691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07.08.2021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B66A594" w:rsidR="008058D7" w:rsidRDefault="003E3DFA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3E3D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Începere proiect </w:t>
          </w:r>
          <w:r w:rsidR="00FC4CF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INVESTMENT CBS COMPANY</w:t>
          </w:r>
          <w:r w:rsidRPr="003E3DFA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SRL, finanțat prin măsura Granturi pentru capital de lucru acordate IMM-urilor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0DB875E" w:rsidR="00C2279C" w:rsidRPr="00C2279C" w:rsidRDefault="00FC4CF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FC4CFB">
        <w:rPr>
          <w:rFonts w:ascii="Trebuchet MS" w:eastAsia="Trebuchet MS" w:hAnsi="Trebuchet MS"/>
          <w:color w:val="231F20"/>
          <w:sz w:val="24"/>
          <w:szCs w:val="24"/>
        </w:rPr>
        <w:t>INVESTMENT CBS COMPANY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FC4CFB">
        <w:rPr>
          <w:rFonts w:ascii="Trebuchet MS" w:eastAsia="Trebuchet MS" w:hAnsi="Trebuchet MS"/>
          <w:color w:val="231F20"/>
          <w:sz w:val="24"/>
          <w:szCs w:val="24"/>
        </w:rPr>
        <w:t>INVESTMENT CBS COMPANY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>
        <w:rPr>
          <w:rFonts w:ascii="Trebuchet MS" w:eastAsia="Trebuchet MS" w:hAnsi="Trebuchet MS"/>
          <w:color w:val="231F20"/>
          <w:sz w:val="24"/>
          <w:szCs w:val="24"/>
        </w:rPr>
        <w:t>13188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41FFB9DC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76917">
        <w:rPr>
          <w:rFonts w:ascii="Trebuchet MS" w:eastAsia="Trebuchet MS" w:hAnsi="Trebuchet MS"/>
          <w:color w:val="231F20"/>
          <w:sz w:val="24"/>
          <w:szCs w:val="24"/>
        </w:rPr>
        <w:t>30.07.2021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1B5C0192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FC4CFB" w:rsidRPr="00FC4CFB">
        <w:rPr>
          <w:rFonts w:ascii="Trebuchet MS" w:eastAsia="Trebuchet MS" w:hAnsi="Trebuchet MS"/>
          <w:color w:val="231F20"/>
          <w:sz w:val="24"/>
          <w:szCs w:val="24"/>
        </w:rPr>
        <w:t>INVESTMENT CBS COMPANY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6C4E516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152182.26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132332.4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FC4CFB">
        <w:rPr>
          <w:rFonts w:ascii="Trebuchet MS" w:eastAsia="Trebuchet MS" w:hAnsi="Trebuchet MS"/>
          <w:color w:val="231F20"/>
          <w:sz w:val="24"/>
          <w:szCs w:val="24"/>
        </w:rPr>
        <w:t>19849.86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3BDC5F5A" w14:textId="141C7C80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FC4CFB">
        <w:t>SANTA EMANUELA MARIA</w:t>
      </w:r>
    </w:p>
    <w:p w14:paraId="18C7E7DF" w14:textId="674627FE" w:rsidR="00C35E30" w:rsidRPr="00F12C54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730655" w:rsidRPr="0073065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tu@hailanoi.ro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E0DC" w14:textId="77777777" w:rsidR="006812EA" w:rsidRDefault="006812EA" w:rsidP="00AB1717">
      <w:r>
        <w:separator/>
      </w:r>
    </w:p>
  </w:endnote>
  <w:endnote w:type="continuationSeparator" w:id="0">
    <w:p w14:paraId="36F900F4" w14:textId="77777777" w:rsidR="006812EA" w:rsidRDefault="006812E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AC9C" w14:textId="77777777" w:rsidR="006812EA" w:rsidRDefault="006812EA" w:rsidP="00AB1717">
      <w:r>
        <w:separator/>
      </w:r>
    </w:p>
  </w:footnote>
  <w:footnote w:type="continuationSeparator" w:id="0">
    <w:p w14:paraId="52E151FB" w14:textId="77777777" w:rsidR="006812EA" w:rsidRDefault="006812E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93FB4"/>
    <w:rsid w:val="000C2E11"/>
    <w:rsid w:val="000E2DE4"/>
    <w:rsid w:val="000F3DAC"/>
    <w:rsid w:val="000F4924"/>
    <w:rsid w:val="00110029"/>
    <w:rsid w:val="001E122F"/>
    <w:rsid w:val="001E65EA"/>
    <w:rsid w:val="0023057F"/>
    <w:rsid w:val="00246A92"/>
    <w:rsid w:val="002C1977"/>
    <w:rsid w:val="002E226E"/>
    <w:rsid w:val="002E2DAE"/>
    <w:rsid w:val="00363546"/>
    <w:rsid w:val="003700DE"/>
    <w:rsid w:val="003B196B"/>
    <w:rsid w:val="003E3DFA"/>
    <w:rsid w:val="0040230B"/>
    <w:rsid w:val="00435098"/>
    <w:rsid w:val="00474D39"/>
    <w:rsid w:val="00476917"/>
    <w:rsid w:val="00483248"/>
    <w:rsid w:val="004914E6"/>
    <w:rsid w:val="00574D74"/>
    <w:rsid w:val="00590816"/>
    <w:rsid w:val="00620682"/>
    <w:rsid w:val="00634285"/>
    <w:rsid w:val="006812EA"/>
    <w:rsid w:val="006D53E3"/>
    <w:rsid w:val="00730655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7B4"/>
    <w:rsid w:val="00946907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164F53"/>
    <w:rsid w:val="0023478E"/>
    <w:rsid w:val="00270263"/>
    <w:rsid w:val="005B65AC"/>
    <w:rsid w:val="006D5C4E"/>
    <w:rsid w:val="00722EBC"/>
    <w:rsid w:val="00A64F55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7</cp:revision>
  <dcterms:created xsi:type="dcterms:W3CDTF">2021-08-07T07:05:00Z</dcterms:created>
  <dcterms:modified xsi:type="dcterms:W3CDTF">2021-08-07T07:15:00Z</dcterms:modified>
</cp:coreProperties>
</file>