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5A7281AE" w:rsidR="00634285" w:rsidRDefault="00AF3803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10</w:t>
          </w:r>
          <w:r w:rsidR="00476917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.08.2021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1C44C58D" w:rsidR="008058D7" w:rsidRDefault="003E3DFA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3E3D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Începere proiect </w:t>
          </w:r>
          <w:r w:rsidR="001263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DSDCLINIC</w:t>
          </w:r>
          <w:r w:rsidRPr="003E3D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SRL, finanțat prin măsura Granturi pentru capital de lucru acordate IMM-urilor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0B8A7795" w:rsidR="00C2279C" w:rsidRPr="00C2279C" w:rsidRDefault="001263F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63FA">
        <w:rPr>
          <w:rFonts w:ascii="Trebuchet MS" w:eastAsia="Trebuchet MS" w:hAnsi="Trebuchet MS"/>
          <w:color w:val="231F20"/>
          <w:sz w:val="24"/>
          <w:szCs w:val="24"/>
        </w:rPr>
        <w:t>DSDCLINIC SRL</w:t>
      </w:r>
      <w:r w:rsidR="00FC4CFB" w:rsidRPr="00FC4CF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1263FA">
        <w:rPr>
          <w:rFonts w:ascii="Trebuchet MS" w:eastAsia="Trebuchet MS" w:hAnsi="Trebuchet MS"/>
          <w:color w:val="231F20"/>
          <w:sz w:val="24"/>
          <w:szCs w:val="24"/>
        </w:rPr>
        <w:t>DSDCLINIC SRL</w:t>
      </w:r>
      <w:r w:rsidR="00FC4CFB" w:rsidRPr="00FC4CFB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>
        <w:rPr>
          <w:rFonts w:ascii="Trebuchet MS" w:eastAsia="Trebuchet MS" w:hAnsi="Trebuchet MS"/>
          <w:color w:val="231F20"/>
          <w:sz w:val="24"/>
          <w:szCs w:val="24"/>
        </w:rPr>
        <w:t>9776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1AAA6C22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F513BF">
        <w:rPr>
          <w:rFonts w:ascii="Trebuchet MS" w:eastAsia="Trebuchet MS" w:hAnsi="Trebuchet MS"/>
          <w:color w:val="231F20"/>
          <w:sz w:val="24"/>
          <w:szCs w:val="24"/>
        </w:rPr>
        <w:t>28</w:t>
      </w:r>
      <w:r w:rsidR="00476917">
        <w:rPr>
          <w:rFonts w:ascii="Trebuchet MS" w:eastAsia="Trebuchet MS" w:hAnsi="Trebuchet MS"/>
          <w:color w:val="231F20"/>
          <w:sz w:val="24"/>
          <w:szCs w:val="24"/>
        </w:rPr>
        <w:t>.07.2021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3E5998F8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1263FA" w:rsidRPr="001263FA">
        <w:rPr>
          <w:rFonts w:ascii="Trebuchet MS" w:eastAsia="Trebuchet MS" w:hAnsi="Trebuchet MS"/>
          <w:color w:val="231F20"/>
          <w:sz w:val="24"/>
          <w:szCs w:val="24"/>
        </w:rPr>
        <w:t>DSDCLINIC SRL</w:t>
      </w:r>
      <w:r w:rsidR="00FC4CFB" w:rsidRPr="00FC4CFB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7B097207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6A5FE1">
        <w:rPr>
          <w:rFonts w:ascii="Trebuchet MS" w:eastAsia="Trebuchet MS" w:hAnsi="Trebuchet MS"/>
          <w:color w:val="231F20"/>
          <w:sz w:val="24"/>
          <w:szCs w:val="24"/>
        </w:rPr>
        <w:t xml:space="preserve">742494.3375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</w:t>
      </w:r>
      <w:r w:rsidR="006A5FE1">
        <w:rPr>
          <w:rFonts w:ascii="Trebuchet MS" w:eastAsia="Trebuchet MS" w:hAnsi="Trebuchet MS"/>
          <w:color w:val="231F20"/>
          <w:sz w:val="24"/>
          <w:szCs w:val="24"/>
        </w:rPr>
        <w:t>645647.25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6A5FE1">
        <w:rPr>
          <w:rFonts w:ascii="Trebuchet MS" w:eastAsia="Trebuchet MS" w:hAnsi="Trebuchet MS"/>
          <w:color w:val="231F20"/>
          <w:sz w:val="24"/>
          <w:szCs w:val="24"/>
        </w:rPr>
        <w:t>96847.0875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5404A2EB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50EAFB05" w14:textId="430F09B3" w:rsidR="001263FA" w:rsidRDefault="001263FA" w:rsidP="00F12C54">
      <w:pPr>
        <w:pStyle w:val="NoSpacing"/>
        <w:ind w:left="142" w:firstLine="567"/>
        <w:jc w:val="center"/>
      </w:pPr>
      <w:r w:rsidRPr="001263FA">
        <w:t xml:space="preserve">Adresa: </w:t>
      </w:r>
      <w:r>
        <w:t>Cluj Napoca</w:t>
      </w:r>
      <w:r w:rsidRPr="001263FA">
        <w:t xml:space="preserve">, Str </w:t>
      </w:r>
      <w:r>
        <w:t>G-ral Eremia Grigorecu</w:t>
      </w:r>
      <w:r w:rsidRPr="001263FA">
        <w:t xml:space="preserve">, nr. </w:t>
      </w:r>
      <w:r>
        <w:t>51</w:t>
      </w:r>
      <w:r w:rsidRPr="001263FA">
        <w:t>, judet Cluj</w:t>
      </w:r>
    </w:p>
    <w:p w14:paraId="3BDC5F5A" w14:textId="1537E602" w:rsidR="00C2279C" w:rsidRDefault="00110029" w:rsidP="00F12C54">
      <w:pPr>
        <w:pStyle w:val="NoSpacing"/>
        <w:ind w:left="142" w:firstLine="567"/>
        <w:jc w:val="center"/>
      </w:pPr>
      <w:r>
        <w:t xml:space="preserve">Reprezentant legal: </w:t>
      </w:r>
      <w:r w:rsidR="001263FA">
        <w:t>DIMIR COSTIN-CATALIN</w:t>
      </w:r>
    </w:p>
    <w:p w14:paraId="18C7E7DF" w14:textId="36432744" w:rsidR="00C35E30" w:rsidRPr="00F12C54" w:rsidRDefault="003E3DFA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</w:t>
      </w:r>
      <w:r w:rsidR="0011002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r w:rsidR="00F45856" w:rsidRPr="00F45856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catalindimir@gmail.com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41A2" w14:textId="77777777" w:rsidR="000E5F50" w:rsidRDefault="000E5F50" w:rsidP="00AB1717">
      <w:r>
        <w:separator/>
      </w:r>
    </w:p>
  </w:endnote>
  <w:endnote w:type="continuationSeparator" w:id="0">
    <w:p w14:paraId="1D98F166" w14:textId="77777777" w:rsidR="000E5F50" w:rsidRDefault="000E5F50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7EF1" w14:textId="77777777" w:rsidR="000E5F50" w:rsidRDefault="000E5F50" w:rsidP="00AB1717">
      <w:r>
        <w:separator/>
      </w:r>
    </w:p>
  </w:footnote>
  <w:footnote w:type="continuationSeparator" w:id="0">
    <w:p w14:paraId="1AB4C0A1" w14:textId="77777777" w:rsidR="000E5F50" w:rsidRDefault="000E5F50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93FB4"/>
    <w:rsid w:val="000C2E11"/>
    <w:rsid w:val="000E2DE4"/>
    <w:rsid w:val="000E5F50"/>
    <w:rsid w:val="000F3DAC"/>
    <w:rsid w:val="000F4924"/>
    <w:rsid w:val="00110029"/>
    <w:rsid w:val="001263FA"/>
    <w:rsid w:val="001E122F"/>
    <w:rsid w:val="001E65EA"/>
    <w:rsid w:val="0023057F"/>
    <w:rsid w:val="00246A92"/>
    <w:rsid w:val="002C1977"/>
    <w:rsid w:val="002E226E"/>
    <w:rsid w:val="002E2DAE"/>
    <w:rsid w:val="00363546"/>
    <w:rsid w:val="003700DE"/>
    <w:rsid w:val="003B196B"/>
    <w:rsid w:val="003E3DFA"/>
    <w:rsid w:val="0040230B"/>
    <w:rsid w:val="00435098"/>
    <w:rsid w:val="00474D39"/>
    <w:rsid w:val="00476917"/>
    <w:rsid w:val="00483248"/>
    <w:rsid w:val="004914E6"/>
    <w:rsid w:val="00574D74"/>
    <w:rsid w:val="00590816"/>
    <w:rsid w:val="00620682"/>
    <w:rsid w:val="00634285"/>
    <w:rsid w:val="006812EA"/>
    <w:rsid w:val="006A5FE1"/>
    <w:rsid w:val="006D53E3"/>
    <w:rsid w:val="00730655"/>
    <w:rsid w:val="00731370"/>
    <w:rsid w:val="00745ACA"/>
    <w:rsid w:val="00784BB0"/>
    <w:rsid w:val="00797878"/>
    <w:rsid w:val="007D1F97"/>
    <w:rsid w:val="008058D7"/>
    <w:rsid w:val="00812091"/>
    <w:rsid w:val="00816E71"/>
    <w:rsid w:val="00842048"/>
    <w:rsid w:val="008B77B4"/>
    <w:rsid w:val="00946907"/>
    <w:rsid w:val="00950BCB"/>
    <w:rsid w:val="00A7720A"/>
    <w:rsid w:val="00AA0560"/>
    <w:rsid w:val="00AB1717"/>
    <w:rsid w:val="00AF3803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45856"/>
    <w:rsid w:val="00F513BF"/>
    <w:rsid w:val="00F810E6"/>
    <w:rsid w:val="00F82CA6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D5332A32-4ACC-472F-B26D-B2260CE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64662"/>
    <w:rsid w:val="00164F53"/>
    <w:rsid w:val="0023478E"/>
    <w:rsid w:val="00270263"/>
    <w:rsid w:val="005B65AC"/>
    <w:rsid w:val="006D5C4E"/>
    <w:rsid w:val="00711559"/>
    <w:rsid w:val="00722EBC"/>
    <w:rsid w:val="00A64F55"/>
    <w:rsid w:val="00F7282C"/>
    <w:rsid w:val="00FA08ED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BDB1-11A9-4DDE-AE77-93D001D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Mcalin</cp:lastModifiedBy>
  <cp:revision>18</cp:revision>
  <dcterms:created xsi:type="dcterms:W3CDTF">2021-08-07T07:05:00Z</dcterms:created>
  <dcterms:modified xsi:type="dcterms:W3CDTF">2021-08-10T10:43:00Z</dcterms:modified>
</cp:coreProperties>
</file>