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color w:val="231F20"/>
          <w:sz w:val="24"/>
          <w:szCs w:val="24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69A6C7AD" w:rsidR="00634285" w:rsidRPr="009D1402" w:rsidRDefault="00E71C83" w:rsidP="009D1402">
          <w:pPr>
            <w:spacing w:line="0" w:lineRule="atLeast"/>
            <w:jc w:val="right"/>
            <w:rPr>
              <w:rFonts w:ascii="Trebuchet MS" w:eastAsia="Trebuchet MS" w:hAnsi="Trebuchet MS"/>
              <w:color w:val="231F20"/>
              <w:sz w:val="24"/>
              <w:szCs w:val="24"/>
            </w:rPr>
          </w:pPr>
          <w:r>
            <w:rPr>
              <w:rFonts w:ascii="Trebuchet MS" w:eastAsia="Trebuchet MS" w:hAnsi="Trebuchet MS"/>
              <w:color w:val="231F20"/>
              <w:sz w:val="24"/>
              <w:szCs w:val="24"/>
            </w:rPr>
            <w:t>1</w:t>
          </w:r>
          <w:r w:rsidR="00902C6E">
            <w:rPr>
              <w:rFonts w:ascii="Trebuchet MS" w:eastAsia="Trebuchet MS" w:hAnsi="Trebuchet MS"/>
              <w:color w:val="231F20"/>
              <w:sz w:val="24"/>
              <w:szCs w:val="24"/>
            </w:rPr>
            <w:t>1</w:t>
          </w:r>
          <w:r w:rsidR="0061644E" w:rsidRPr="009D1402">
            <w:rPr>
              <w:rFonts w:ascii="Trebuchet MS" w:eastAsia="Trebuchet MS" w:hAnsi="Trebuchet MS"/>
              <w:color w:val="231F20"/>
              <w:sz w:val="24"/>
              <w:szCs w:val="24"/>
            </w:rPr>
            <w:t>.0</w:t>
          </w:r>
          <w:r w:rsidR="00AB56DE">
            <w:rPr>
              <w:rFonts w:ascii="Trebuchet MS" w:eastAsia="Trebuchet MS" w:hAnsi="Trebuchet MS"/>
              <w:color w:val="231F20"/>
              <w:sz w:val="24"/>
              <w:szCs w:val="24"/>
            </w:rPr>
            <w:t>8</w:t>
          </w:r>
          <w:r w:rsidR="0061644E" w:rsidRPr="009D1402">
            <w:rPr>
              <w:rFonts w:ascii="Trebuchet MS" w:eastAsia="Trebuchet MS" w:hAnsi="Trebuchet MS"/>
              <w:color w:val="231F20"/>
              <w:sz w:val="24"/>
              <w:szCs w:val="24"/>
            </w:rPr>
            <w:t>.2021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color w:val="231F20"/>
          <w:sz w:val="24"/>
          <w:szCs w:val="24"/>
        </w:rPr>
        <w:id w:val="46351522"/>
        <w:placeholder>
          <w:docPart w:val="9E672E7E476C4F9D9169071BF1DFE74C"/>
        </w:placeholder>
        <w:text/>
      </w:sdtPr>
      <w:sdtEndPr/>
      <w:sdtContent>
        <w:p w14:paraId="22294DE3" w14:textId="247BDC46" w:rsidR="009D1402" w:rsidRDefault="009D1402" w:rsidP="009D1402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color w:val="231F20"/>
              <w:sz w:val="24"/>
              <w:szCs w:val="24"/>
            </w:rPr>
          </w:pPr>
          <w:r w:rsidRPr="009D1402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Anunț privind </w:t>
          </w:r>
          <w:r>
            <w:rPr>
              <w:rFonts w:ascii="Trebuchet MS" w:eastAsia="Trebuchet MS" w:hAnsi="Trebuchet MS"/>
              <w:color w:val="231F20"/>
              <w:sz w:val="24"/>
              <w:szCs w:val="24"/>
            </w:rPr>
            <w:t>i</w:t>
          </w:r>
          <w:r w:rsidRPr="009D1402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nceperea proiectului „Granturi pentru capital de lucru acordate IMM-urilor” SC </w:t>
          </w:r>
          <w:r w:rsidR="00AB56DE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EVENT TECHNOLOGY AV </w:t>
          </w:r>
          <w:r w:rsidRPr="009D1402">
            <w:rPr>
              <w:rFonts w:ascii="Trebuchet MS" w:eastAsia="Trebuchet MS" w:hAnsi="Trebuchet MS"/>
              <w:color w:val="231F20"/>
              <w:sz w:val="24"/>
              <w:szCs w:val="24"/>
            </w:rPr>
            <w:t>SRL</w:t>
          </w:r>
          <w:r>
            <w:rPr>
              <w:rFonts w:ascii="Trebuchet MS" w:eastAsia="Trebuchet MS" w:hAnsi="Trebuchet MS"/>
              <w:color w:val="231F20"/>
              <w:sz w:val="24"/>
              <w:szCs w:val="24"/>
            </w:rPr>
            <w:t>”</w:t>
          </w:r>
        </w:p>
      </w:sdtContent>
    </w:sdt>
    <w:p w14:paraId="5EDAC53A" w14:textId="09CD3D7B" w:rsidR="009D1402" w:rsidRDefault="009D1402" w:rsidP="0065072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122E7A15" w14:textId="047BCAD5" w:rsidR="009D1402" w:rsidRDefault="009D1402" w:rsidP="009D140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D1402">
        <w:rPr>
          <w:rFonts w:ascii="Trebuchet MS" w:eastAsia="Trebuchet MS" w:hAnsi="Trebuchet MS"/>
          <w:color w:val="231F20"/>
          <w:sz w:val="24"/>
          <w:szCs w:val="24"/>
        </w:rPr>
        <w:t xml:space="preserve">SC </w:t>
      </w:r>
      <w:r w:rsidR="00AB56DE">
        <w:rPr>
          <w:rFonts w:ascii="Trebuchet MS" w:eastAsia="Trebuchet MS" w:hAnsi="Trebuchet MS"/>
          <w:color w:val="231F20"/>
          <w:sz w:val="24"/>
          <w:szCs w:val="24"/>
        </w:rPr>
        <w:t>Event Technology AV SRL</w:t>
      </w:r>
      <w:r w:rsidRPr="009D1402">
        <w:rPr>
          <w:rFonts w:ascii="Trebuchet MS" w:eastAsia="Trebuchet MS" w:hAnsi="Trebuchet MS"/>
          <w:color w:val="231F20"/>
          <w:sz w:val="24"/>
          <w:szCs w:val="24"/>
        </w:rPr>
        <w:t xml:space="preserve"> anunță lansarea proiectului cu titlul „Granturi pentru capital de lucru acordate IMM-urilor”, 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contract nr </w:t>
      </w:r>
      <w:r w:rsidRPr="009D1402">
        <w:rPr>
          <w:rFonts w:ascii="Trebuchet MS" w:eastAsia="Trebuchet MS" w:hAnsi="Trebuchet MS"/>
          <w:color w:val="231F20"/>
          <w:sz w:val="24"/>
          <w:szCs w:val="24"/>
        </w:rPr>
        <w:t>RUE M2-</w:t>
      </w:r>
      <w:r w:rsidR="00AB56DE">
        <w:rPr>
          <w:rFonts w:ascii="Trebuchet MS" w:eastAsia="Trebuchet MS" w:hAnsi="Trebuchet MS"/>
          <w:color w:val="231F20"/>
          <w:sz w:val="24"/>
          <w:szCs w:val="24"/>
        </w:rPr>
        <w:t>12822</w:t>
      </w:r>
      <w:r w:rsidR="00EC7257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D1402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70AFAFBB" w14:textId="77777777" w:rsidR="009D1402" w:rsidRPr="009D1402" w:rsidRDefault="009D1402" w:rsidP="009D140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1C0E39F1" w14:textId="49EF2ED9" w:rsidR="009D1402" w:rsidRDefault="009D1402" w:rsidP="009D140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D1402">
        <w:rPr>
          <w:rFonts w:ascii="Trebuchet MS" w:eastAsia="Trebuchet MS" w:hAnsi="Trebuchet MS"/>
          <w:color w:val="231F20"/>
          <w:sz w:val="24"/>
          <w:szCs w:val="24"/>
        </w:rPr>
        <w:t xml:space="preserve">Proiectul se derulează pe o perioadă de maximum 12 luni, începând cu data semnării contractului de finanțare cu Ministerul Economiei, Energiei și Mediului de Afaceri/ AIMMAIPE, respectiv </w:t>
      </w:r>
      <w:r w:rsidR="001B28B1">
        <w:rPr>
          <w:rFonts w:ascii="Trebuchet MS" w:eastAsia="Trebuchet MS" w:hAnsi="Trebuchet MS"/>
          <w:color w:val="231F20"/>
          <w:sz w:val="24"/>
          <w:szCs w:val="24"/>
        </w:rPr>
        <w:t>23</w:t>
      </w:r>
      <w:r w:rsidRPr="009D1402">
        <w:rPr>
          <w:rFonts w:ascii="Trebuchet MS" w:eastAsia="Trebuchet MS" w:hAnsi="Trebuchet MS"/>
          <w:color w:val="231F20"/>
          <w:sz w:val="24"/>
          <w:szCs w:val="24"/>
        </w:rPr>
        <w:t>-0</w:t>
      </w:r>
      <w:r w:rsidR="00AB56DE">
        <w:rPr>
          <w:rFonts w:ascii="Trebuchet MS" w:eastAsia="Trebuchet MS" w:hAnsi="Trebuchet MS"/>
          <w:color w:val="231F20"/>
          <w:sz w:val="24"/>
          <w:szCs w:val="24"/>
        </w:rPr>
        <w:t>7</w:t>
      </w:r>
      <w:r w:rsidRPr="009D1402">
        <w:rPr>
          <w:rFonts w:ascii="Trebuchet MS" w:eastAsia="Trebuchet MS" w:hAnsi="Trebuchet MS"/>
          <w:color w:val="231F20"/>
          <w:sz w:val="24"/>
          <w:szCs w:val="24"/>
        </w:rPr>
        <w:t>-2021.</w:t>
      </w:r>
    </w:p>
    <w:p w14:paraId="4CB63FD8" w14:textId="77777777" w:rsidR="009D1402" w:rsidRPr="009D1402" w:rsidRDefault="009D1402" w:rsidP="009D140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68D1A2DF" w14:textId="311DF4DD" w:rsidR="009D1402" w:rsidRDefault="009D1402" w:rsidP="009D140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D1402">
        <w:rPr>
          <w:rFonts w:ascii="Trebuchet MS" w:eastAsia="Trebuchet MS" w:hAnsi="Trebuchet MS"/>
          <w:color w:val="231F20"/>
          <w:sz w:val="24"/>
          <w:szCs w:val="24"/>
        </w:rPr>
        <w:t>Obiectivul proiectului îl reprezintă acordarea de sprijin financiar din fonduri externe și ner</w:t>
      </w:r>
      <w:r>
        <w:rPr>
          <w:rFonts w:ascii="Trebuchet MS" w:eastAsia="Trebuchet MS" w:hAnsi="Trebuchet MS"/>
          <w:color w:val="231F20"/>
          <w:sz w:val="24"/>
          <w:szCs w:val="24"/>
        </w:rPr>
        <w:t>a</w:t>
      </w:r>
      <w:r w:rsidRPr="009D1402">
        <w:rPr>
          <w:rFonts w:ascii="Trebuchet MS" w:eastAsia="Trebuchet MS" w:hAnsi="Trebuchet MS"/>
          <w:color w:val="231F20"/>
          <w:sz w:val="24"/>
          <w:szCs w:val="24"/>
        </w:rPr>
        <w:t>mbursabile aferente Programului Operațional Competitivitate 2014-2020, în contextul crizei provocate de COVID-19, cu completările și modificările ulterioare.</w:t>
      </w:r>
    </w:p>
    <w:p w14:paraId="79EC11CF" w14:textId="77777777" w:rsidR="009D1402" w:rsidRPr="009D1402" w:rsidRDefault="009D1402" w:rsidP="009D140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4D623A6D" w14:textId="77777777" w:rsidR="009D1402" w:rsidRPr="009D1402" w:rsidRDefault="009D1402" w:rsidP="009D140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D1402">
        <w:rPr>
          <w:rFonts w:ascii="Trebuchet MS" w:eastAsia="Trebuchet MS" w:hAnsi="Trebuchet MS"/>
          <w:color w:val="231F20"/>
          <w:sz w:val="24"/>
          <w:szCs w:val="24"/>
        </w:rPr>
        <w:t>Proiectul are printre principalele rezultate, următoarele: </w:t>
      </w:r>
    </w:p>
    <w:p w14:paraId="4C683346" w14:textId="77777777" w:rsidR="009D1402" w:rsidRPr="009D1402" w:rsidRDefault="009D1402" w:rsidP="009D140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D1402">
        <w:rPr>
          <w:rFonts w:ascii="Trebuchet MS" w:eastAsia="Trebuchet MS" w:hAnsi="Trebuchet MS"/>
          <w:color w:val="231F20"/>
          <w:sz w:val="24"/>
          <w:szCs w:val="24"/>
        </w:rPr>
        <w:t>-menținerea activității pe o perioadă de minimum 6 luni</w:t>
      </w:r>
    </w:p>
    <w:p w14:paraId="5483EFCD" w14:textId="77777777" w:rsidR="009D1402" w:rsidRPr="009D1402" w:rsidRDefault="009D1402" w:rsidP="009D1402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D1402">
        <w:rPr>
          <w:rFonts w:ascii="Trebuchet MS" w:eastAsia="Trebuchet MS" w:hAnsi="Trebuchet MS"/>
          <w:color w:val="231F20"/>
          <w:sz w:val="24"/>
          <w:szCs w:val="24"/>
        </w:rPr>
        <w:t>-menținerea/suplimentarea numărului locurilor de muncă față de data depunerii cererii, pe o perioadă de minimum 6 luni, la data acordării granturilor.</w:t>
      </w:r>
    </w:p>
    <w:p w14:paraId="68391B6D" w14:textId="77777777" w:rsidR="009D1402" w:rsidRDefault="009D1402" w:rsidP="0065072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20B843FF" w:rsidR="00A7720A" w:rsidRPr="00C2279C" w:rsidRDefault="00C2279C" w:rsidP="0065072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4158AB">
        <w:rPr>
          <w:rFonts w:ascii="Trebuchet MS" w:eastAsia="Trebuchet MS" w:hAnsi="Trebuchet MS"/>
          <w:color w:val="231F20"/>
          <w:sz w:val="24"/>
          <w:szCs w:val="24"/>
        </w:rPr>
        <w:t>6</w:t>
      </w:r>
      <w:r w:rsidR="001B28B1">
        <w:rPr>
          <w:rFonts w:ascii="Trebuchet MS" w:eastAsia="Trebuchet MS" w:hAnsi="Trebuchet MS"/>
          <w:color w:val="231F20"/>
          <w:sz w:val="24"/>
          <w:szCs w:val="24"/>
        </w:rPr>
        <w:t>71966</w:t>
      </w:r>
      <w:r w:rsidR="004158AB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1B28B1">
        <w:rPr>
          <w:rFonts w:ascii="Trebuchet MS" w:eastAsia="Trebuchet MS" w:hAnsi="Trebuchet MS"/>
          <w:color w:val="231F20"/>
          <w:sz w:val="24"/>
          <w:szCs w:val="24"/>
        </w:rPr>
        <w:t xml:space="preserve">16 </w:t>
      </w:r>
      <w:r w:rsidR="004158AB">
        <w:rPr>
          <w:rFonts w:ascii="Trebuchet MS" w:eastAsia="Trebuchet MS" w:hAnsi="Trebuchet MS"/>
          <w:color w:val="231F20"/>
          <w:sz w:val="24"/>
          <w:szCs w:val="24"/>
        </w:rPr>
        <w:t>lei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1B28B1">
        <w:rPr>
          <w:rFonts w:ascii="Trebuchet MS" w:eastAsia="Trebuchet MS" w:hAnsi="Trebuchet MS"/>
          <w:color w:val="231F20"/>
          <w:sz w:val="24"/>
          <w:szCs w:val="24"/>
        </w:rPr>
        <w:t>584318</w:t>
      </w:r>
      <w:r w:rsidR="002A04A1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1B28B1">
        <w:rPr>
          <w:rFonts w:ascii="Trebuchet MS" w:eastAsia="Trebuchet MS" w:hAnsi="Trebuchet MS"/>
          <w:color w:val="231F20"/>
          <w:sz w:val="24"/>
          <w:szCs w:val="24"/>
        </w:rPr>
        <w:t>40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1B28B1">
        <w:rPr>
          <w:rFonts w:ascii="Trebuchet MS" w:eastAsia="Trebuchet MS" w:hAnsi="Trebuchet MS"/>
          <w:color w:val="231F20"/>
          <w:sz w:val="24"/>
          <w:szCs w:val="24"/>
        </w:rPr>
        <w:t>87647</w:t>
      </w:r>
      <w:r w:rsidR="002A04A1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1B28B1">
        <w:rPr>
          <w:rFonts w:ascii="Trebuchet MS" w:eastAsia="Trebuchet MS" w:hAnsi="Trebuchet MS"/>
          <w:color w:val="231F20"/>
          <w:sz w:val="24"/>
          <w:szCs w:val="24"/>
        </w:rPr>
        <w:t>76</w:t>
      </w:r>
      <w:r w:rsidR="002A04A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7DE66724" w14:textId="77777777" w:rsidR="00A7720A" w:rsidRDefault="00A7720A" w:rsidP="00650721">
      <w:pPr>
        <w:spacing w:line="0" w:lineRule="atLeast"/>
        <w:jc w:val="both"/>
      </w:pPr>
    </w:p>
    <w:p w14:paraId="64447E2F" w14:textId="4442A30C" w:rsidR="00634285" w:rsidRPr="00124899" w:rsidRDefault="00634285" w:rsidP="0065072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</w:sdtContent>
      </w:sdt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0A15AB22" w14:textId="77777777" w:rsidR="00C2279C" w:rsidRDefault="00C2279C" w:rsidP="00F12C54">
      <w:pPr>
        <w:pStyle w:val="NoSpacing"/>
        <w:ind w:left="142" w:firstLine="567"/>
        <w:jc w:val="center"/>
      </w:pPr>
      <w:r>
        <w:t>Persoană de contact:</w:t>
      </w:r>
    </w:p>
    <w:p w14:paraId="3BDC5F5A" w14:textId="3932BED8" w:rsidR="00C2279C" w:rsidRDefault="004158AB" w:rsidP="00F12C54">
      <w:pPr>
        <w:pStyle w:val="NoSpacing"/>
        <w:ind w:left="142" w:firstLine="567"/>
        <w:jc w:val="center"/>
      </w:pPr>
      <w:r>
        <w:t xml:space="preserve">GAVRILOVICI DANIEL </w:t>
      </w:r>
    </w:p>
    <w:p w14:paraId="6AD026DA" w14:textId="4631E204" w:rsidR="004158AB" w:rsidRDefault="004158AB" w:rsidP="00F12C54">
      <w:pPr>
        <w:pStyle w:val="NoSpacing"/>
        <w:ind w:left="142" w:firstLine="567"/>
        <w:jc w:val="center"/>
      </w:pPr>
      <w:r>
        <w:t>0744808897</w:t>
      </w:r>
    </w:p>
    <w:p w14:paraId="18C7E7DF" w14:textId="77111F9F" w:rsidR="00C35E30" w:rsidRDefault="001B28B1" w:rsidP="004158AB">
      <w:pPr>
        <w:pStyle w:val="NoSpacing"/>
        <w:ind w:left="142" w:firstLine="567"/>
        <w:jc w:val="center"/>
      </w:pPr>
      <w:hyperlink r:id="rId11" w:history="1">
        <w:r w:rsidRPr="00FE6ABF">
          <w:rPr>
            <w:rStyle w:val="Hyperlink"/>
          </w:rPr>
          <w:t>dan.gavrilovici@gmail.com</w:t>
        </w:r>
      </w:hyperlink>
    </w:p>
    <w:p w14:paraId="74FCE7A3" w14:textId="32E87C63" w:rsidR="009D1402" w:rsidRDefault="009D1402" w:rsidP="004158AB">
      <w:pPr>
        <w:pStyle w:val="NoSpacing"/>
        <w:ind w:left="142" w:firstLine="567"/>
        <w:jc w:val="center"/>
      </w:pPr>
    </w:p>
    <w:p w14:paraId="1BF8BBBB" w14:textId="389B4B1E" w:rsidR="009D1402" w:rsidRPr="00F12C54" w:rsidRDefault="00E71C83" w:rsidP="004158AB">
      <w:pPr>
        <w:pStyle w:val="NoSpacing"/>
        <w:ind w:left="142" w:firstLine="567"/>
        <w:jc w:val="center"/>
      </w:pPr>
      <w:r>
        <w:rPr>
          <w:noProof/>
        </w:rPr>
        <w:drawing>
          <wp:inline distT="0" distB="0" distL="0" distR="0" wp14:anchorId="389D915F" wp14:editId="35817D1E">
            <wp:extent cx="2130521" cy="105460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0521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402" w:rsidRPr="00F12C54" w:rsidSect="00620682">
      <w:footerReference w:type="default" r:id="rId13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3C70" w14:textId="77777777" w:rsidR="00D0100A" w:rsidRDefault="00D0100A" w:rsidP="00AB1717">
      <w:r>
        <w:separator/>
      </w:r>
    </w:p>
  </w:endnote>
  <w:endnote w:type="continuationSeparator" w:id="0">
    <w:p w14:paraId="02E25EE9" w14:textId="77777777" w:rsidR="00D0100A" w:rsidRDefault="00D0100A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008AF223"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6D77E99A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4341" w14:textId="77777777" w:rsidR="00D0100A" w:rsidRDefault="00D0100A" w:rsidP="00AB1717">
      <w:r>
        <w:separator/>
      </w:r>
    </w:p>
  </w:footnote>
  <w:footnote w:type="continuationSeparator" w:id="0">
    <w:p w14:paraId="4737EAF7" w14:textId="77777777" w:rsidR="00D0100A" w:rsidRDefault="00D0100A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27A0C"/>
    <w:rsid w:val="000C1A14"/>
    <w:rsid w:val="000C2E11"/>
    <w:rsid w:val="000E2DE4"/>
    <w:rsid w:val="000F3DAC"/>
    <w:rsid w:val="000F4924"/>
    <w:rsid w:val="001203A0"/>
    <w:rsid w:val="00125E57"/>
    <w:rsid w:val="001B28B1"/>
    <w:rsid w:val="001E11F6"/>
    <w:rsid w:val="001E122F"/>
    <w:rsid w:val="001E65EA"/>
    <w:rsid w:val="0023057F"/>
    <w:rsid w:val="00246A92"/>
    <w:rsid w:val="002A04A1"/>
    <w:rsid w:val="002C1977"/>
    <w:rsid w:val="002E226E"/>
    <w:rsid w:val="002E2DAE"/>
    <w:rsid w:val="003626E4"/>
    <w:rsid w:val="003700DE"/>
    <w:rsid w:val="003B196B"/>
    <w:rsid w:val="003C4F93"/>
    <w:rsid w:val="0040230B"/>
    <w:rsid w:val="004158AB"/>
    <w:rsid w:val="00435098"/>
    <w:rsid w:val="00474D39"/>
    <w:rsid w:val="004914E6"/>
    <w:rsid w:val="00574D74"/>
    <w:rsid w:val="00590816"/>
    <w:rsid w:val="0061644E"/>
    <w:rsid w:val="00620682"/>
    <w:rsid w:val="00634285"/>
    <w:rsid w:val="00646CC0"/>
    <w:rsid w:val="00650721"/>
    <w:rsid w:val="006D53E3"/>
    <w:rsid w:val="00797878"/>
    <w:rsid w:val="007D1F97"/>
    <w:rsid w:val="00803DEB"/>
    <w:rsid w:val="008058D7"/>
    <w:rsid w:val="00816E71"/>
    <w:rsid w:val="00823ED5"/>
    <w:rsid w:val="00842048"/>
    <w:rsid w:val="008B77B4"/>
    <w:rsid w:val="00902C6E"/>
    <w:rsid w:val="00950BCB"/>
    <w:rsid w:val="009D1402"/>
    <w:rsid w:val="00A7720A"/>
    <w:rsid w:val="00AA0560"/>
    <w:rsid w:val="00AB1717"/>
    <w:rsid w:val="00AB56DE"/>
    <w:rsid w:val="00C063D5"/>
    <w:rsid w:val="00C2279C"/>
    <w:rsid w:val="00C35E30"/>
    <w:rsid w:val="00C36209"/>
    <w:rsid w:val="00C7407E"/>
    <w:rsid w:val="00D0100A"/>
    <w:rsid w:val="00D66A9D"/>
    <w:rsid w:val="00D73098"/>
    <w:rsid w:val="00E3634C"/>
    <w:rsid w:val="00E71C83"/>
    <w:rsid w:val="00EC532B"/>
    <w:rsid w:val="00EC7257"/>
    <w:rsid w:val="00EF53ED"/>
    <w:rsid w:val="00EF6BCB"/>
    <w:rsid w:val="00F12C54"/>
    <w:rsid w:val="00F15BE0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203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203A0"/>
    <w:rPr>
      <w:b/>
      <w:bCs/>
    </w:rPr>
  </w:style>
  <w:style w:type="character" w:styleId="Hyperlink">
    <w:name w:val="Hyperlink"/>
    <w:basedOn w:val="DefaultParagraphFont"/>
    <w:uiPriority w:val="99"/>
    <w:unhideWhenUsed/>
    <w:rsid w:val="009D1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n.gavrilovici@gmail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70263"/>
    <w:rsid w:val="002B307B"/>
    <w:rsid w:val="00541737"/>
    <w:rsid w:val="005B65AC"/>
    <w:rsid w:val="005F1449"/>
    <w:rsid w:val="006D5C4E"/>
    <w:rsid w:val="006D5D16"/>
    <w:rsid w:val="00722EBC"/>
    <w:rsid w:val="00776C71"/>
    <w:rsid w:val="007A1F49"/>
    <w:rsid w:val="00944ED8"/>
    <w:rsid w:val="00E23BC3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57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Event</cp:lastModifiedBy>
  <cp:revision>7</cp:revision>
  <dcterms:created xsi:type="dcterms:W3CDTF">2021-05-10T13:45:00Z</dcterms:created>
  <dcterms:modified xsi:type="dcterms:W3CDTF">2021-08-11T14:51:00Z</dcterms:modified>
</cp:coreProperties>
</file>