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0A187B4D" w:rsidR="00634285" w:rsidRDefault="00ED0D51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23</w:t>
          </w:r>
          <w:r w:rsidR="00110029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</w:t>
          </w:r>
          <w:r w:rsidR="00463EDD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02.2021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bookmarkStart w:id="0" w:name="_GoBack" w:displacedByCustomXml="next"/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46351522"/>
        <w:placeholder>
          <w:docPart w:val="9E672E7E476C4F9D9169071BF1DFE74C"/>
        </w:placeholder>
        <w:text/>
      </w:sdtPr>
      <w:sdtEndPr/>
      <w:sdtContent>
        <w:p w14:paraId="114CDEAC" w14:textId="54A4465D" w:rsidR="008058D7" w:rsidRDefault="00463EDD" w:rsidP="00634285">
          <w:pPr>
            <w:spacing w:line="0" w:lineRule="atLeast"/>
            <w:ind w:right="880"/>
            <w:jc w:val="center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 w:rsidRPr="00463EDD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Începere proiect A DESIGNERS MIND SRL, finanțat prin măsura Granturi pentru capital de lucru acordate IMM-urilor</w:t>
          </w:r>
        </w:p>
      </w:sdtContent>
    </w:sdt>
    <w:bookmarkEnd w:id="0" w:displacedByCustomXml="prev"/>
    <w:p w14:paraId="4D07370A" w14:textId="77777777" w:rsidR="00634285" w:rsidRPr="000D5594" w:rsidRDefault="00634285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5A6A8363" w14:textId="01D02A06" w:rsidR="00C2279C" w:rsidRPr="00C2279C" w:rsidRDefault="00463EDD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463EDD">
        <w:rPr>
          <w:rFonts w:ascii="Trebuchet MS" w:eastAsia="Trebuchet MS" w:hAnsi="Trebuchet MS"/>
          <w:color w:val="231F20"/>
          <w:sz w:val="24"/>
          <w:szCs w:val="24"/>
        </w:rPr>
        <w:t>A DESIGNERS MIND</w:t>
      </w:r>
      <w:r w:rsidR="00784BB0" w:rsidRPr="00784BB0">
        <w:rPr>
          <w:rFonts w:ascii="Trebuchet MS" w:eastAsia="Trebuchet MS" w:hAnsi="Trebuchet MS"/>
          <w:color w:val="231F20"/>
          <w:sz w:val="24"/>
          <w:szCs w:val="24"/>
        </w:rPr>
        <w:t xml:space="preserve"> SRL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>anunta lansarea proiectul cu titlul ”</w:t>
      </w:r>
      <w:r w:rsidR="00784BB0" w:rsidRPr="00784BB0">
        <w:t xml:space="preserve"> </w:t>
      </w:r>
      <w:r w:rsidR="00784BB0" w:rsidRPr="00784BB0">
        <w:rPr>
          <w:rFonts w:ascii="Trebuchet MS" w:eastAsia="Trebuchet MS" w:hAnsi="Trebuchet MS"/>
          <w:color w:val="231F20"/>
          <w:sz w:val="24"/>
          <w:szCs w:val="24"/>
        </w:rPr>
        <w:t xml:space="preserve">Granturi capital de lucru pentru </w:t>
      </w:r>
      <w:r w:rsidRPr="00463EDD">
        <w:rPr>
          <w:rFonts w:ascii="Trebuchet MS" w:eastAsia="Trebuchet MS" w:hAnsi="Trebuchet MS"/>
          <w:color w:val="231F20"/>
          <w:sz w:val="24"/>
          <w:szCs w:val="24"/>
        </w:rPr>
        <w:t>A DESIGNERS MIND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784BB0" w:rsidRPr="00784BB0">
        <w:rPr>
          <w:rFonts w:ascii="Trebuchet MS" w:eastAsia="Trebuchet MS" w:hAnsi="Trebuchet MS"/>
          <w:color w:val="231F20"/>
          <w:sz w:val="24"/>
          <w:szCs w:val="24"/>
        </w:rPr>
        <w:t>SRL”</w:t>
      </w:r>
      <w:r w:rsidR="00110029">
        <w:rPr>
          <w:rFonts w:ascii="Trebuchet MS" w:eastAsia="Trebuchet MS" w:hAnsi="Trebuchet MS"/>
          <w:color w:val="231F20"/>
          <w:sz w:val="24"/>
          <w:szCs w:val="24"/>
        </w:rPr>
        <w:t xml:space="preserve"> proiect nr 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RUE </w:t>
      </w:r>
      <w:r>
        <w:rPr>
          <w:rFonts w:ascii="Trebuchet MS" w:eastAsia="Trebuchet MS" w:hAnsi="Trebuchet MS"/>
          <w:color w:val="231F20"/>
          <w:sz w:val="24"/>
          <w:szCs w:val="24"/>
        </w:rPr>
        <w:t>1762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înscris în cadrul Măsurii ”Granturi pentru capital de lucru”, instituită prin OUG nr 130/2020.</w:t>
      </w:r>
    </w:p>
    <w:p w14:paraId="6B42E842" w14:textId="079B0FC5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finanțare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cu Ministerul Economiei, Energiei si Mediului de Afaceri/ AIMMAIPE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, respectiv </w:t>
      </w:r>
      <w:r w:rsidR="00463EDD">
        <w:rPr>
          <w:rFonts w:ascii="Trebuchet MS" w:eastAsia="Trebuchet MS" w:hAnsi="Trebuchet MS"/>
          <w:color w:val="231F20"/>
          <w:sz w:val="24"/>
          <w:szCs w:val="24"/>
        </w:rPr>
        <w:t>17.02.2021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 xml:space="preserve"> .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</w:p>
    <w:p w14:paraId="0BA8427F" w14:textId="479B4D0F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r w:rsidR="00463EDD" w:rsidRPr="00463EDD">
        <w:rPr>
          <w:rFonts w:ascii="Trebuchet MS" w:eastAsia="Trebuchet MS" w:hAnsi="Trebuchet MS"/>
          <w:color w:val="231F20"/>
          <w:sz w:val="24"/>
          <w:szCs w:val="24"/>
        </w:rPr>
        <w:t>A DESIGNERS MIND</w:t>
      </w:r>
      <w:r w:rsidR="00784BB0" w:rsidRPr="00784BB0">
        <w:rPr>
          <w:rFonts w:ascii="Trebuchet MS" w:eastAsia="Trebuchet MS" w:hAnsi="Trebuchet MS"/>
          <w:color w:val="231F20"/>
          <w:sz w:val="24"/>
          <w:szCs w:val="24"/>
        </w:rPr>
        <w:t xml:space="preserve"> SRL</w:t>
      </w:r>
    </w:p>
    <w:p w14:paraId="2C2E3490" w14:textId="77777777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14:paraId="0E7F54FA" w14:textId="16064EFE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14:paraId="76813EED" w14:textId="14B8D24F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>/</w:t>
      </w:r>
      <w:r w:rsidR="00C2279C" w:rsidRPr="00784BB0">
        <w:rPr>
          <w:rFonts w:ascii="Trebuchet MS" w:eastAsia="Trebuchet MS" w:hAnsi="Trebuchet MS"/>
          <w:sz w:val="24"/>
          <w:szCs w:val="24"/>
        </w:rPr>
        <w:t>suplimentarea</w:t>
      </w:r>
      <w:r w:rsidR="00C2279C" w:rsidRPr="00F12C54">
        <w:rPr>
          <w:rFonts w:ascii="Trebuchet MS" w:eastAsia="Trebuchet MS" w:hAnsi="Trebuchet MS"/>
          <w:color w:val="FF000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</w:p>
    <w:p w14:paraId="5C1CC434" w14:textId="77777777" w:rsidR="00F12C54" w:rsidRDefault="00F12C54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8BE00B6" w14:textId="0B8AB7D4" w:rsidR="00A7720A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463EDD">
        <w:rPr>
          <w:rFonts w:ascii="Trebuchet MS" w:eastAsia="Trebuchet MS" w:hAnsi="Trebuchet MS"/>
          <w:color w:val="231F20"/>
          <w:sz w:val="24"/>
          <w:szCs w:val="24"/>
        </w:rPr>
        <w:t>827493.54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(valoarea totala) din care : </w:t>
      </w:r>
      <w:r w:rsidR="00463EDD">
        <w:rPr>
          <w:rFonts w:ascii="Trebuchet MS" w:eastAsia="Trebuchet MS" w:hAnsi="Trebuchet MS"/>
          <w:color w:val="231F20"/>
          <w:sz w:val="24"/>
          <w:szCs w:val="24"/>
        </w:rPr>
        <w:t>719559.6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lei grant si </w:t>
      </w:r>
      <w:r w:rsidR="00463EDD">
        <w:rPr>
          <w:rFonts w:ascii="Trebuchet MS" w:eastAsia="Trebuchet MS" w:hAnsi="Trebuchet MS"/>
          <w:color w:val="231F20"/>
          <w:sz w:val="24"/>
          <w:szCs w:val="24"/>
        </w:rPr>
        <w:t>107933.94</w:t>
      </w:r>
      <w:r w:rsidR="00784BB0" w:rsidRPr="00784BB0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4728B804" w14:textId="77777777" w:rsidR="00C2279C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DE66724" w14:textId="77777777" w:rsidR="00A7720A" w:rsidRDefault="00A7720A" w:rsidP="00634285">
      <w:pPr>
        <w:spacing w:line="0" w:lineRule="atLeast"/>
      </w:pPr>
    </w:p>
    <w:p w14:paraId="64447E2F" w14:textId="6FB54870" w:rsidR="00634285" w:rsidRPr="00124899" w:rsidRDefault="0063428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  <w:r w:rsidR="000F3DAC">
            <w:rPr>
              <w:rFonts w:ascii="Trebuchet MS" w:eastAsia="Trebuchet MS" w:hAnsi="Trebuchet MS"/>
              <w:color w:val="231F20"/>
              <w:sz w:val="24"/>
              <w:szCs w:val="24"/>
            </w:rPr>
            <w:t>]</w:t>
          </w:r>
        </w:sdtContent>
      </w:sdt>
    </w:p>
    <w:p w14:paraId="334236D8" w14:textId="646BD283" w:rsidR="00634285" w:rsidRDefault="00634285" w:rsidP="00634285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14:paraId="1777C642" w14:textId="77777777" w:rsidR="00110029" w:rsidRPr="00124899" w:rsidRDefault="00110029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0E3EC2E8" w14:textId="77777777" w:rsidR="00634285" w:rsidRPr="00124899" w:rsidRDefault="00634285" w:rsidP="00634285">
      <w:pPr>
        <w:jc w:val="both"/>
        <w:rPr>
          <w:rFonts w:ascii="Trebuchet MS" w:hAnsi="Trebuchet MS"/>
        </w:rPr>
      </w:pPr>
    </w:p>
    <w:p w14:paraId="0A15AB22" w14:textId="29C9F104" w:rsidR="00C2279C" w:rsidRDefault="00ED0D51" w:rsidP="00ED0D51">
      <w:pPr>
        <w:pStyle w:val="NoSpacing"/>
        <w:ind w:left="142" w:firstLine="567"/>
      </w:pPr>
      <w:r>
        <w:t xml:space="preserve">                                         Date contact beneficiar</w:t>
      </w:r>
      <w:r w:rsidR="00C2279C">
        <w:t>:</w:t>
      </w:r>
    </w:p>
    <w:p w14:paraId="54655536" w14:textId="4BEF9419" w:rsidR="00ED0D51" w:rsidRDefault="00ED0D51" w:rsidP="00ED0D51">
      <w:pPr>
        <w:pStyle w:val="NoSpacing"/>
        <w:ind w:left="142" w:firstLine="567"/>
      </w:pPr>
      <w:r>
        <w:t xml:space="preserve">                       Adresa: Floresti, Str Soimului, nr. 16, judet Cluj</w:t>
      </w:r>
    </w:p>
    <w:p w14:paraId="3BDC5F5A" w14:textId="2D1B82FA" w:rsidR="00C2279C" w:rsidRDefault="00ED0D51" w:rsidP="00ED0D51">
      <w:pPr>
        <w:pStyle w:val="NoSpacing"/>
        <w:ind w:left="142" w:firstLine="567"/>
      </w:pPr>
      <w:r>
        <w:t xml:space="preserve">                          </w:t>
      </w:r>
      <w:r w:rsidR="00110029">
        <w:t xml:space="preserve">Reprezentant legal: </w:t>
      </w:r>
      <w:r w:rsidR="00793D4F" w:rsidRPr="00793D4F">
        <w:t>ROXANA MARIA TIMBU</w:t>
      </w:r>
      <w:r w:rsidR="00793D4F">
        <w:t>S</w:t>
      </w:r>
    </w:p>
    <w:p w14:paraId="18C7E7DF" w14:textId="1AD27A2F" w:rsidR="00C35E30" w:rsidRDefault="00ED0D51" w:rsidP="00110029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</w:t>
      </w:r>
      <w:r w:rsidR="00110029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E-mail: </w:t>
      </w:r>
      <w:hyperlink r:id="rId12" w:history="1">
        <w:r w:rsidRPr="000033F9">
          <w:rPr>
            <w:rStyle w:val="Hyperlink"/>
            <w:rFonts w:ascii="Trebuchet MS" w:eastAsiaTheme="minorHAnsi" w:hAnsi="Trebuchet MS" w:cs="Open Sans"/>
            <w:sz w:val="22"/>
            <w:szCs w:val="22"/>
            <w:lang w:eastAsia="en-US"/>
          </w:rPr>
          <w:t>granturiatelieruldepizza@gmail.com</w:t>
        </w:r>
      </w:hyperlink>
    </w:p>
    <w:p w14:paraId="139631CB" w14:textId="06A3C911" w:rsidR="00ED0D51" w:rsidRPr="00F12C54" w:rsidRDefault="00ED0D51" w:rsidP="00110029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Telefon: 0755146841</w:t>
      </w:r>
    </w:p>
    <w:sectPr w:rsidR="00ED0D51" w:rsidRPr="00F12C54" w:rsidSect="00620682">
      <w:footerReference w:type="default" r:id="rId13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0537B" w14:textId="77777777" w:rsidR="00E6403A" w:rsidRDefault="00E6403A" w:rsidP="00AB1717">
      <w:r>
        <w:separator/>
      </w:r>
    </w:p>
  </w:endnote>
  <w:endnote w:type="continuationSeparator" w:id="0">
    <w:p w14:paraId="2EB36E4A" w14:textId="77777777" w:rsidR="00E6403A" w:rsidRDefault="00E6403A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A5234" w14:textId="36F92F53" w:rsidR="00AB1717" w:rsidRDefault="00EF6BCB" w:rsidP="00EF6BCB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05E01476" wp14:editId="5B782180">
          <wp:extent cx="666750" cy="586928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08" cy="59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0682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10995521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BF551" w14:textId="77777777" w:rsidR="00E6403A" w:rsidRDefault="00E6403A" w:rsidP="00AB1717">
      <w:r>
        <w:separator/>
      </w:r>
    </w:p>
  </w:footnote>
  <w:footnote w:type="continuationSeparator" w:id="0">
    <w:p w14:paraId="0328C7DD" w14:textId="77777777" w:rsidR="00E6403A" w:rsidRDefault="00E6403A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7E"/>
    <w:rsid w:val="000C2E11"/>
    <w:rsid w:val="000E2DE4"/>
    <w:rsid w:val="000F3DAC"/>
    <w:rsid w:val="000F4924"/>
    <w:rsid w:val="00110029"/>
    <w:rsid w:val="001D1084"/>
    <w:rsid w:val="001E122F"/>
    <w:rsid w:val="001E65EA"/>
    <w:rsid w:val="0023057F"/>
    <w:rsid w:val="00246A92"/>
    <w:rsid w:val="002C1977"/>
    <w:rsid w:val="002E226E"/>
    <w:rsid w:val="002E2DAE"/>
    <w:rsid w:val="003700DE"/>
    <w:rsid w:val="003B196B"/>
    <w:rsid w:val="0040230B"/>
    <w:rsid w:val="00435098"/>
    <w:rsid w:val="00463EDD"/>
    <w:rsid w:val="00474D39"/>
    <w:rsid w:val="004914E6"/>
    <w:rsid w:val="00574D74"/>
    <w:rsid w:val="00590816"/>
    <w:rsid w:val="00620682"/>
    <w:rsid w:val="00634285"/>
    <w:rsid w:val="006D53E3"/>
    <w:rsid w:val="00745ACA"/>
    <w:rsid w:val="00784BB0"/>
    <w:rsid w:val="00793D4F"/>
    <w:rsid w:val="00797878"/>
    <w:rsid w:val="007D1F97"/>
    <w:rsid w:val="008058D7"/>
    <w:rsid w:val="00816E71"/>
    <w:rsid w:val="00822C40"/>
    <w:rsid w:val="00833645"/>
    <w:rsid w:val="00842048"/>
    <w:rsid w:val="008B77B4"/>
    <w:rsid w:val="00920A19"/>
    <w:rsid w:val="00950BCB"/>
    <w:rsid w:val="009C4728"/>
    <w:rsid w:val="00A7720A"/>
    <w:rsid w:val="00AA0560"/>
    <w:rsid w:val="00AB1717"/>
    <w:rsid w:val="00C063D5"/>
    <w:rsid w:val="00C2279C"/>
    <w:rsid w:val="00C35E30"/>
    <w:rsid w:val="00C36209"/>
    <w:rsid w:val="00C7407E"/>
    <w:rsid w:val="00D66A9D"/>
    <w:rsid w:val="00D73098"/>
    <w:rsid w:val="00DA6110"/>
    <w:rsid w:val="00E410ED"/>
    <w:rsid w:val="00E6403A"/>
    <w:rsid w:val="00EC532B"/>
    <w:rsid w:val="00ED0D51"/>
    <w:rsid w:val="00EF53ED"/>
    <w:rsid w:val="00EF6BCB"/>
    <w:rsid w:val="00F12C54"/>
    <w:rsid w:val="00F80DBA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A3B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0D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0D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ranturiatelieruldepizza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63"/>
    <w:rsid w:val="00164F53"/>
    <w:rsid w:val="0023478E"/>
    <w:rsid w:val="00270263"/>
    <w:rsid w:val="004A2A1C"/>
    <w:rsid w:val="005B65AC"/>
    <w:rsid w:val="006D5C4E"/>
    <w:rsid w:val="00722EBC"/>
    <w:rsid w:val="009A3111"/>
    <w:rsid w:val="00BC75F8"/>
    <w:rsid w:val="00E917C2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B6D97-AD62-429B-B276-6CC7F6F2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34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acdum</dc:creator>
  <cp:lastModifiedBy>Calin</cp:lastModifiedBy>
  <cp:revision>10</cp:revision>
  <cp:lastPrinted>2021-02-21T17:43:00Z</cp:lastPrinted>
  <dcterms:created xsi:type="dcterms:W3CDTF">2020-12-29T17:25:00Z</dcterms:created>
  <dcterms:modified xsi:type="dcterms:W3CDTF">2021-02-22T10:33:00Z</dcterms:modified>
</cp:coreProperties>
</file>