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8113F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17.09.2021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8113F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Anunt incepere proiect finantat prin Masura 2 „Granturi pentru capital de lucru acordate IMM-urilor” pentru </w:t>
          </w:r>
          <w:r w:rsidR="00EF429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FAST GLASS DECOR SRL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8113F9" w:rsidRDefault="00EF4292" w:rsidP="0067141A">
      <w:pPr>
        <w:autoSpaceDE w:val="0"/>
        <w:autoSpaceDN w:val="0"/>
        <w:adjustRightInd w:val="0"/>
        <w:ind w:firstLine="708"/>
        <w:rPr>
          <w:rFonts w:ascii="Trebuchet MS" w:hAnsi="Trebuchet MS" w:cs="DejaVuSans-Bold"/>
          <w:sz w:val="24"/>
          <w:szCs w:val="24"/>
          <w:lang w:val="en-US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FAST GLASS DECOR</w:t>
      </w:r>
      <w:r w:rsidR="008113F9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>Granturi pentru capital de lucru acordate beneficiarilor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 xml:space="preserve"> 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>IMM-uri</w:t>
      </w:r>
      <w:r w:rsidR="003052B9">
        <w:rPr>
          <w:rFonts w:ascii="Trebuchet MS" w:hAnsi="Trebuchet MS" w:cs="DejaVuSans-Bold"/>
          <w:sz w:val="24"/>
          <w:szCs w:val="24"/>
          <w:lang w:val="en-US"/>
        </w:rPr>
        <w:t>lor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 xml:space="preserve"> cu activitate economic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>a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 xml:space="preserve"> în unul din 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 xml:space="preserve">    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>do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>me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 xml:space="preserve">niile de activitate prevăzute 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>i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>n</w:t>
      </w:r>
      <w:r w:rsidR="008113F9">
        <w:rPr>
          <w:rFonts w:ascii="Trebuchet MS" w:hAnsi="Trebuchet MS" w:cs="DejaVuSans-Bold"/>
          <w:sz w:val="24"/>
          <w:szCs w:val="24"/>
          <w:lang w:val="en-US"/>
        </w:rPr>
        <w:t xml:space="preserve"> </w:t>
      </w:r>
      <w:r w:rsidR="008113F9" w:rsidRPr="008113F9">
        <w:rPr>
          <w:rFonts w:ascii="Trebuchet MS" w:hAnsi="Trebuchet MS" w:cs="DejaVuSans-Bold"/>
          <w:sz w:val="24"/>
          <w:szCs w:val="24"/>
          <w:lang w:val="en-US"/>
        </w:rPr>
        <w:t>anexa nr. 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 w:rsidR="008113F9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="008113F9">
        <w:rPr>
          <w:rFonts w:ascii="Trebuchet MS" w:eastAsia="Trebuchet MS" w:hAnsi="Trebuchet MS"/>
          <w:color w:val="231F20"/>
          <w:sz w:val="24"/>
          <w:szCs w:val="24"/>
        </w:rPr>
        <w:t>1</w:t>
      </w:r>
      <w:r>
        <w:rPr>
          <w:rFonts w:ascii="Trebuchet MS" w:eastAsia="Trebuchet MS" w:hAnsi="Trebuchet MS"/>
          <w:color w:val="231F20"/>
          <w:sz w:val="24"/>
          <w:szCs w:val="24"/>
        </w:rPr>
        <w:t>6023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BD533F">
        <w:rPr>
          <w:rFonts w:ascii="Trebuchet MS" w:eastAsia="Trebuchet MS" w:hAnsi="Trebuchet MS"/>
          <w:color w:val="231F20"/>
          <w:sz w:val="24"/>
          <w:szCs w:val="24"/>
        </w:rPr>
        <w:t>07.09.2021</w:t>
      </w:r>
      <w:r w:rsidR="00E612CE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8113F9" w:rsidRDefault="008113F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67141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EF4292">
        <w:rPr>
          <w:rFonts w:ascii="Trebuchet MS" w:eastAsia="Trebuchet MS" w:hAnsi="Trebuchet MS"/>
          <w:color w:val="231F20"/>
          <w:sz w:val="24"/>
          <w:szCs w:val="24"/>
        </w:rPr>
        <w:t>FAST</w:t>
      </w:r>
      <w:r w:rsidR="008113F9">
        <w:rPr>
          <w:rFonts w:ascii="Trebuchet MS" w:eastAsia="Trebuchet MS" w:hAnsi="Trebuchet MS"/>
          <w:color w:val="231F20"/>
          <w:sz w:val="24"/>
          <w:szCs w:val="24"/>
        </w:rPr>
        <w:t xml:space="preserve"> GLASS DECOR</w:t>
      </w:r>
      <w:r w:rsidR="00A34744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:rsidR="008113F9" w:rsidRDefault="008113F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67141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86C25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7141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102891.0800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89,470.5000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13,420.5800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Default="00634285" w:rsidP="0067141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A86C25" w:rsidRDefault="00A86C2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86C25" w:rsidRDefault="00A86C2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A4AB7" w:rsidRDefault="00AA4AB7" w:rsidP="00AA4AB7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</w:p>
    <w:p w:rsidR="00AA4AB7" w:rsidRDefault="00AA4AB7" w:rsidP="00AA4AB7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FAST GLASS DECOR SRL</w:t>
      </w:r>
    </w:p>
    <w:p w:rsidR="00AA4AB7" w:rsidRDefault="00AA4AB7" w:rsidP="00AA4AB7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</w:p>
    <w:p w:rsidR="00A86C25" w:rsidRDefault="00A86C25" w:rsidP="00AA4AB7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Persoana de contact:</w:t>
      </w:r>
      <w:r w:rsidR="00AA4AB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Stoica 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Alexandrina</w:t>
      </w:r>
    </w:p>
    <w:p w:rsidR="0067141A" w:rsidRDefault="00AA4AB7" w:rsidP="00A86C25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Tel.: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0722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385641</w:t>
      </w:r>
    </w:p>
    <w:p w:rsidR="00A86C25" w:rsidRDefault="00AA4AB7" w:rsidP="00A86C25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r w:rsidR="00B977B4">
        <w:rPr>
          <w:rFonts w:ascii="Trebuchet MS" w:eastAsia="Trebuchet MS" w:hAnsi="Trebuchet MS"/>
          <w:color w:val="231F20"/>
          <w:sz w:val="24"/>
          <w:szCs w:val="24"/>
        </w:rPr>
        <w:t>fastglassdecor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@gmail.com</w:t>
      </w:r>
    </w:p>
    <w:sectPr w:rsidR="00A86C25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6B" w:rsidRDefault="00A94A6B" w:rsidP="00AB1717">
      <w:r>
        <w:separator/>
      </w:r>
    </w:p>
  </w:endnote>
  <w:endnote w:type="continuationSeparator" w:id="0">
    <w:p w:rsidR="00A94A6B" w:rsidRDefault="00A94A6B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6B" w:rsidRDefault="00A94A6B" w:rsidP="00AB1717">
      <w:r>
        <w:separator/>
      </w:r>
    </w:p>
  </w:footnote>
  <w:footnote w:type="continuationSeparator" w:id="0">
    <w:p w:rsidR="00A94A6B" w:rsidRDefault="00A94A6B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52B9"/>
    <w:rsid w:val="003700DE"/>
    <w:rsid w:val="00380166"/>
    <w:rsid w:val="003B196B"/>
    <w:rsid w:val="003B34CF"/>
    <w:rsid w:val="003E65D0"/>
    <w:rsid w:val="0040230B"/>
    <w:rsid w:val="00435098"/>
    <w:rsid w:val="00474D39"/>
    <w:rsid w:val="004914E6"/>
    <w:rsid w:val="005719B6"/>
    <w:rsid w:val="00574D74"/>
    <w:rsid w:val="00590816"/>
    <w:rsid w:val="005A14DC"/>
    <w:rsid w:val="005E7744"/>
    <w:rsid w:val="00620682"/>
    <w:rsid w:val="00634285"/>
    <w:rsid w:val="0067141A"/>
    <w:rsid w:val="006D53E3"/>
    <w:rsid w:val="00797878"/>
    <w:rsid w:val="007A4D7B"/>
    <w:rsid w:val="007D1F97"/>
    <w:rsid w:val="008058D7"/>
    <w:rsid w:val="008113F9"/>
    <w:rsid w:val="00816E71"/>
    <w:rsid w:val="00842048"/>
    <w:rsid w:val="008B77B4"/>
    <w:rsid w:val="00950BCB"/>
    <w:rsid w:val="00A34744"/>
    <w:rsid w:val="00A7720A"/>
    <w:rsid w:val="00A86C25"/>
    <w:rsid w:val="00A94A6B"/>
    <w:rsid w:val="00AA0560"/>
    <w:rsid w:val="00AA4AB7"/>
    <w:rsid w:val="00AB1717"/>
    <w:rsid w:val="00B977B4"/>
    <w:rsid w:val="00BD533F"/>
    <w:rsid w:val="00C063D5"/>
    <w:rsid w:val="00C2279C"/>
    <w:rsid w:val="00C35E30"/>
    <w:rsid w:val="00C36209"/>
    <w:rsid w:val="00C7407E"/>
    <w:rsid w:val="00D66A9D"/>
    <w:rsid w:val="00D73098"/>
    <w:rsid w:val="00E612CE"/>
    <w:rsid w:val="00EC532B"/>
    <w:rsid w:val="00EF4292"/>
    <w:rsid w:val="00EF53ED"/>
    <w:rsid w:val="00EF6BCB"/>
    <w:rsid w:val="00F12C54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356568"/>
    <w:rsid w:val="003823D0"/>
    <w:rsid w:val="003D5917"/>
    <w:rsid w:val="005B65AC"/>
    <w:rsid w:val="006D5C4E"/>
    <w:rsid w:val="00722EBC"/>
    <w:rsid w:val="00994190"/>
    <w:rsid w:val="00A37963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5917"/>
    <w:rPr>
      <w:color w:val="808080"/>
    </w:rPr>
  </w:style>
  <w:style w:type="paragraph" w:customStyle="1" w:styleId="9E672E7E476C4F9D9169071BF1DFE74C">
    <w:name w:val="9E672E7E476C4F9D9169071BF1DFE74C"/>
    <w:rsid w:val="003D5917"/>
  </w:style>
  <w:style w:type="paragraph" w:customStyle="1" w:styleId="211FE8D03D984D70A6BF79DB80AF0AC1">
    <w:name w:val="211FE8D03D984D70A6BF79DB80AF0AC1"/>
    <w:rsid w:val="003D5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FEA3-869B-413F-9194-BBACFD1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6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win7</cp:lastModifiedBy>
  <cp:revision>9</cp:revision>
  <dcterms:created xsi:type="dcterms:W3CDTF">2021-09-16T21:38:00Z</dcterms:created>
  <dcterms:modified xsi:type="dcterms:W3CDTF">2021-09-17T08:27:00Z</dcterms:modified>
</cp:coreProperties>
</file>