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8D68E82" w:rsidR="00634285" w:rsidRDefault="00A11A53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15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 w:rsidR="0046510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611C3340" w:rsidR="008058D7" w:rsidRDefault="00A11A53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A11A5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Anunț privind finalizarea proiectului „Granturi pentru capital de lucru acordate IMM-urilor” pentru societatea CLAU M INVEST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5DEF7273" w:rsidR="00C2279C" w:rsidRPr="00C2279C" w:rsidRDefault="00D472BB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bookmarkStart w:id="0" w:name="_Hlk69289506"/>
      <w:r w:rsidRPr="00D472BB">
        <w:rPr>
          <w:rFonts w:ascii="Trebuchet MS" w:eastAsia="Trebuchet MS" w:hAnsi="Trebuchet MS"/>
          <w:color w:val="231F20"/>
          <w:sz w:val="24"/>
          <w:szCs w:val="24"/>
        </w:rPr>
        <w:t>CLAU M INVEST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bookmarkEnd w:id="0"/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A11A53">
        <w:rPr>
          <w:rFonts w:ascii="Trebuchet MS" w:eastAsia="Trebuchet MS" w:hAnsi="Trebuchet MS"/>
          <w:color w:val="231F20"/>
          <w:sz w:val="24"/>
          <w:szCs w:val="24"/>
        </w:rPr>
        <w:t>incetarea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</w:t>
      </w:r>
      <w:r w:rsidR="00A11A53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784BB0" w:rsidRPr="00784BB0">
        <w:t xml:space="preserve">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Granturi capital de lucru pentru </w:t>
      </w:r>
      <w:r w:rsidRPr="00D472BB">
        <w:rPr>
          <w:rFonts w:ascii="Trebuchet MS" w:eastAsia="Trebuchet MS" w:hAnsi="Trebuchet MS"/>
          <w:color w:val="231F20"/>
          <w:sz w:val="24"/>
          <w:szCs w:val="24"/>
        </w:rPr>
        <w:t>CLAU M INVEST</w:t>
      </w:r>
      <w:r w:rsidR="000430D7" w:rsidRPr="000430D7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260B4A">
        <w:rPr>
          <w:rFonts w:ascii="Trebuchet MS" w:eastAsia="Trebuchet MS" w:hAnsi="Trebuchet MS"/>
          <w:color w:val="231F20"/>
          <w:sz w:val="24"/>
          <w:szCs w:val="24"/>
        </w:rPr>
        <w:t>6</w:t>
      </w:r>
      <w:r>
        <w:rPr>
          <w:rFonts w:ascii="Trebuchet MS" w:eastAsia="Trebuchet MS" w:hAnsi="Trebuchet MS"/>
          <w:color w:val="231F20"/>
          <w:sz w:val="24"/>
          <w:szCs w:val="24"/>
        </w:rPr>
        <w:t>249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72563AD9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D472BB">
        <w:rPr>
          <w:rFonts w:ascii="Trebuchet MS" w:eastAsia="Trebuchet MS" w:hAnsi="Trebuchet MS"/>
          <w:color w:val="231F20"/>
          <w:sz w:val="24"/>
          <w:szCs w:val="24"/>
        </w:rPr>
        <w:t>5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04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46510C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06568230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D472BB" w:rsidRPr="00D472BB">
        <w:rPr>
          <w:rFonts w:ascii="Trebuchet MS" w:eastAsia="Trebuchet MS" w:hAnsi="Trebuchet MS"/>
          <w:color w:val="231F20"/>
          <w:sz w:val="24"/>
          <w:szCs w:val="24"/>
        </w:rPr>
        <w:t>CLAU M INVEST</w:t>
      </w:r>
      <w:r w:rsidR="000430D7" w:rsidRPr="000430D7">
        <w:rPr>
          <w:rFonts w:ascii="Trebuchet MS" w:eastAsia="Trebuchet MS" w:hAnsi="Trebuchet MS"/>
          <w:color w:val="231F20"/>
          <w:sz w:val="24"/>
          <w:szCs w:val="24"/>
        </w:rPr>
        <w:t xml:space="preserve">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1F9EB22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D472BB">
        <w:rPr>
          <w:rFonts w:ascii="Trebuchet MS" w:eastAsia="Trebuchet MS" w:hAnsi="Trebuchet MS"/>
          <w:color w:val="231F20"/>
          <w:sz w:val="24"/>
          <w:szCs w:val="24"/>
        </w:rPr>
        <w:t>353594</w:t>
      </w:r>
      <w:r w:rsidR="00260B4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D472BB">
        <w:rPr>
          <w:rFonts w:ascii="Trebuchet MS" w:eastAsia="Trebuchet MS" w:hAnsi="Trebuchet MS"/>
          <w:color w:val="231F20"/>
          <w:sz w:val="24"/>
          <w:szCs w:val="24"/>
        </w:rPr>
        <w:t>46</w:t>
      </w:r>
      <w:r w:rsidR="00260B4A">
        <w:rPr>
          <w:rFonts w:ascii="Trebuchet MS" w:eastAsia="Trebuchet MS" w:hAnsi="Trebuchet MS"/>
          <w:color w:val="231F20"/>
          <w:sz w:val="24"/>
          <w:szCs w:val="24"/>
        </w:rPr>
        <w:t>75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D472BB" w:rsidRPr="00D472BB">
        <w:rPr>
          <w:rFonts w:ascii="Trebuchet MS" w:eastAsia="Trebuchet MS" w:hAnsi="Trebuchet MS"/>
          <w:color w:val="231F20"/>
          <w:sz w:val="24"/>
          <w:szCs w:val="24"/>
        </w:rPr>
        <w:t>307473.45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D472BB" w:rsidRPr="00D472BB">
        <w:rPr>
          <w:rFonts w:ascii="Trebuchet MS" w:eastAsia="Trebuchet MS" w:hAnsi="Trebuchet MS"/>
          <w:color w:val="231F20"/>
          <w:sz w:val="24"/>
          <w:szCs w:val="24"/>
        </w:rPr>
        <w:t>46121.0175</w:t>
      </w:r>
      <w:r w:rsidR="00E96EB2" w:rsidRPr="00E96EB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19D39E2B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5A1F0A27" w14:textId="6BE37C0A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Date contact beneficiar:</w:t>
      </w:r>
    </w:p>
    <w:p w14:paraId="73D55DBF" w14:textId="75F47412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            Adresa: </w:t>
      </w:r>
      <w:r w:rsidR="00D472B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Cluj Napoca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D472B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Aleea Padin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Nr. </w:t>
      </w:r>
      <w:r w:rsidR="00D472B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20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</w:t>
      </w: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judet </w:t>
      </w:r>
      <w:r w:rsidR="00577645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Cluj</w:t>
      </w:r>
    </w:p>
    <w:p w14:paraId="5B7A5196" w14:textId="2F822A80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Reprezentant legal: </w:t>
      </w:r>
      <w:r w:rsidR="00D472B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MOLDOVA</w:t>
      </w:r>
      <w:r w:rsidR="00830EC8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N</w:t>
      </w:r>
      <w:r w:rsidR="00D472B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CLAUDIU IULIU</w:t>
      </w:r>
    </w:p>
    <w:p w14:paraId="7E98C23A" w14:textId="0D4F71C5" w:rsidR="00E96EB2" w:rsidRPr="00E96EB2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E-mail: </w:t>
      </w:r>
      <w:r w:rsidR="00D472BB" w:rsidRPr="00D472B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clauminvest@gmail.com</w:t>
      </w:r>
    </w:p>
    <w:p w14:paraId="18C7E7DF" w14:textId="54A03161" w:rsidR="00C35E30" w:rsidRPr="00F12C54" w:rsidRDefault="00E96EB2" w:rsidP="00E96EB2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E96EB2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 07</w:t>
      </w:r>
      <w:r w:rsidR="005360FE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4</w:t>
      </w:r>
      <w:r w:rsidR="00D472BB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2002256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06FD" w14:textId="77777777" w:rsidR="000F15F1" w:rsidRDefault="000F15F1" w:rsidP="00AB1717">
      <w:r>
        <w:separator/>
      </w:r>
    </w:p>
  </w:endnote>
  <w:endnote w:type="continuationSeparator" w:id="0">
    <w:p w14:paraId="33F22DAE" w14:textId="77777777" w:rsidR="000F15F1" w:rsidRDefault="000F15F1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D1E9" w14:textId="77777777" w:rsidR="000F15F1" w:rsidRDefault="000F15F1" w:rsidP="00AB1717">
      <w:r>
        <w:separator/>
      </w:r>
    </w:p>
  </w:footnote>
  <w:footnote w:type="continuationSeparator" w:id="0">
    <w:p w14:paraId="3A52D3F6" w14:textId="77777777" w:rsidR="000F15F1" w:rsidRDefault="000F15F1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15A1D"/>
    <w:rsid w:val="000430D7"/>
    <w:rsid w:val="000C2E11"/>
    <w:rsid w:val="000E2DE4"/>
    <w:rsid w:val="000F15F1"/>
    <w:rsid w:val="000F3DAC"/>
    <w:rsid w:val="000F4924"/>
    <w:rsid w:val="00110029"/>
    <w:rsid w:val="0016767F"/>
    <w:rsid w:val="001D1084"/>
    <w:rsid w:val="001E122F"/>
    <w:rsid w:val="001E65EA"/>
    <w:rsid w:val="0023057F"/>
    <w:rsid w:val="00246A92"/>
    <w:rsid w:val="00260B4A"/>
    <w:rsid w:val="002C0899"/>
    <w:rsid w:val="002C1977"/>
    <w:rsid w:val="002E226E"/>
    <w:rsid w:val="002E2DAE"/>
    <w:rsid w:val="003464EC"/>
    <w:rsid w:val="003700DE"/>
    <w:rsid w:val="003B196B"/>
    <w:rsid w:val="0040230B"/>
    <w:rsid w:val="00435098"/>
    <w:rsid w:val="00451BC4"/>
    <w:rsid w:val="0046510C"/>
    <w:rsid w:val="00474D39"/>
    <w:rsid w:val="00475506"/>
    <w:rsid w:val="004914E6"/>
    <w:rsid w:val="005360FE"/>
    <w:rsid w:val="00574D74"/>
    <w:rsid w:val="00577645"/>
    <w:rsid w:val="00590816"/>
    <w:rsid w:val="00620682"/>
    <w:rsid w:val="00634285"/>
    <w:rsid w:val="006D53E3"/>
    <w:rsid w:val="00710629"/>
    <w:rsid w:val="00745ACA"/>
    <w:rsid w:val="00784BB0"/>
    <w:rsid w:val="00797878"/>
    <w:rsid w:val="007D1F97"/>
    <w:rsid w:val="008058D7"/>
    <w:rsid w:val="00816E71"/>
    <w:rsid w:val="00822C40"/>
    <w:rsid w:val="00830EC8"/>
    <w:rsid w:val="00833645"/>
    <w:rsid w:val="00842048"/>
    <w:rsid w:val="008B77B4"/>
    <w:rsid w:val="00950BCB"/>
    <w:rsid w:val="009B129A"/>
    <w:rsid w:val="00A11A53"/>
    <w:rsid w:val="00A37043"/>
    <w:rsid w:val="00A7720A"/>
    <w:rsid w:val="00AA0560"/>
    <w:rsid w:val="00AB1717"/>
    <w:rsid w:val="00AD1841"/>
    <w:rsid w:val="00B60DBE"/>
    <w:rsid w:val="00C063D5"/>
    <w:rsid w:val="00C2279C"/>
    <w:rsid w:val="00C35E30"/>
    <w:rsid w:val="00C36209"/>
    <w:rsid w:val="00C7407E"/>
    <w:rsid w:val="00CE3109"/>
    <w:rsid w:val="00D23950"/>
    <w:rsid w:val="00D472BB"/>
    <w:rsid w:val="00D66A9D"/>
    <w:rsid w:val="00D73098"/>
    <w:rsid w:val="00DA6110"/>
    <w:rsid w:val="00E62E21"/>
    <w:rsid w:val="00E96EB2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433B579F-EC41-433A-9783-675C1A7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3478E"/>
    <w:rsid w:val="00270263"/>
    <w:rsid w:val="00406612"/>
    <w:rsid w:val="004A2A1C"/>
    <w:rsid w:val="005A18E9"/>
    <w:rsid w:val="005B65AC"/>
    <w:rsid w:val="005F7314"/>
    <w:rsid w:val="006D5C4E"/>
    <w:rsid w:val="0071679D"/>
    <w:rsid w:val="00722EBC"/>
    <w:rsid w:val="00B017AA"/>
    <w:rsid w:val="00CE6277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CE87-B0E4-40B0-95BD-2061C76E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Mcalin</cp:lastModifiedBy>
  <cp:revision>3</cp:revision>
  <dcterms:created xsi:type="dcterms:W3CDTF">2021-10-14T18:06:00Z</dcterms:created>
  <dcterms:modified xsi:type="dcterms:W3CDTF">2021-10-14T18:12:00Z</dcterms:modified>
</cp:coreProperties>
</file>