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401D80F" w:rsidR="00634285" w:rsidRDefault="00901D41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15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46510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723992F9" w:rsidR="008058D7" w:rsidRDefault="00901D41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901D4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Anunț privind finalizarea proiectului „Granturi pentru capital de lucru acordate IMM-urilor” </w:t>
          </w:r>
          <w:bookmarkStart w:id="0" w:name="_Hlk85138093"/>
          <w:r w:rsidRPr="00901D4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pentru societatea </w:t>
          </w:r>
          <w:bookmarkEnd w:id="0"/>
          <w:r w:rsidRPr="00901D4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SEASIDE PLAYGROUNDS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9091C5A" w:rsidR="00C2279C" w:rsidRPr="00C2279C" w:rsidRDefault="00676DD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676DDF">
        <w:rPr>
          <w:rFonts w:ascii="Trebuchet MS" w:eastAsia="Trebuchet MS" w:hAnsi="Trebuchet MS"/>
          <w:color w:val="231F20"/>
          <w:sz w:val="24"/>
          <w:szCs w:val="24"/>
        </w:rPr>
        <w:t>SEASIDE PLAYGROUNDS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901D41">
        <w:rPr>
          <w:rFonts w:ascii="Trebuchet MS" w:eastAsia="Trebuchet MS" w:hAnsi="Trebuchet MS"/>
          <w:color w:val="231F20"/>
          <w:sz w:val="24"/>
          <w:szCs w:val="24"/>
        </w:rPr>
        <w:t>incetarea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676DDF">
        <w:rPr>
          <w:rFonts w:ascii="Trebuchet MS" w:eastAsia="Trebuchet MS" w:hAnsi="Trebuchet MS"/>
          <w:color w:val="231F20"/>
          <w:sz w:val="24"/>
          <w:szCs w:val="24"/>
        </w:rPr>
        <w:t>SEASIDE PLAYGROUNDS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4F7508">
        <w:rPr>
          <w:rFonts w:ascii="Trebuchet MS" w:eastAsia="Trebuchet MS" w:hAnsi="Trebuchet MS"/>
          <w:color w:val="231F20"/>
          <w:sz w:val="24"/>
          <w:szCs w:val="24"/>
        </w:rPr>
        <w:t>7579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57FC0F7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4F7508">
        <w:rPr>
          <w:rFonts w:ascii="Trebuchet MS" w:eastAsia="Trebuchet MS" w:hAnsi="Trebuchet MS"/>
          <w:color w:val="231F20"/>
          <w:sz w:val="24"/>
          <w:szCs w:val="24"/>
        </w:rPr>
        <w:t>6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2B4C2E4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676DDF" w:rsidRPr="00676DDF">
        <w:rPr>
          <w:rFonts w:ascii="Trebuchet MS" w:eastAsia="Trebuchet MS" w:hAnsi="Trebuchet MS"/>
          <w:color w:val="231F20"/>
          <w:sz w:val="24"/>
          <w:szCs w:val="24"/>
        </w:rPr>
        <w:t>SEASIDE PLAYGROUNDS</w:t>
      </w:r>
      <w:r w:rsidR="00A77A43" w:rsidRPr="00A77A43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2B907C47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4F7508" w:rsidRPr="004F7508">
        <w:rPr>
          <w:rFonts w:ascii="Trebuchet MS" w:eastAsia="Trebuchet MS" w:hAnsi="Trebuchet MS"/>
          <w:color w:val="231F20"/>
          <w:sz w:val="24"/>
          <w:szCs w:val="24"/>
        </w:rPr>
        <w:t>834813.75 (valoarea totala) din care : 725925  lei grant si 108888.75</w:t>
      </w:r>
      <w:r w:rsidR="00E96EB2" w:rsidRPr="00E96EB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19D39E2B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5A1F0A27" w14:textId="6BE37C0A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Date contact beneficiar:</w:t>
      </w:r>
    </w:p>
    <w:p w14:paraId="73D55DBF" w14:textId="40C180FC" w:rsidR="00E96EB2" w:rsidRPr="00E96EB2" w:rsidRDefault="00E96EB2" w:rsidP="00676DDF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Adresa: </w:t>
      </w:r>
      <w:r w:rsidR="00676DDF" w:rsidRP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Constanţa, str. Prel.</w:t>
      </w:r>
      <w:r w:rsid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676DDF" w:rsidRP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BUCOVINEI, nr. 8B</w:t>
      </w:r>
      <w:r w:rsid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 judet Constanta</w:t>
      </w:r>
    </w:p>
    <w:p w14:paraId="5B7A5196" w14:textId="2C324FAE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Reprezentant legal: </w:t>
      </w:r>
      <w:r w:rsidR="00676DDF" w:rsidRP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GEORGE TODA</w:t>
      </w:r>
    </w:p>
    <w:p w14:paraId="7E98C23A" w14:textId="5F3E13DA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E-mail: </w:t>
      </w:r>
      <w:r w:rsidR="00676DDF" w:rsidRP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waterboyz.romania@gmail.com</w:t>
      </w:r>
    </w:p>
    <w:p w14:paraId="18C7E7DF" w14:textId="09B2C9B5" w:rsidR="00C35E30" w:rsidRPr="00F12C54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 w:rsidR="00676DDF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24547343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E8A6" w14:textId="77777777" w:rsidR="00FB0DE1" w:rsidRDefault="00FB0DE1" w:rsidP="00AB1717">
      <w:r>
        <w:separator/>
      </w:r>
    </w:p>
  </w:endnote>
  <w:endnote w:type="continuationSeparator" w:id="0">
    <w:p w14:paraId="7E7E0CC4" w14:textId="77777777" w:rsidR="00FB0DE1" w:rsidRDefault="00FB0DE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0142" w14:textId="77777777" w:rsidR="00FB0DE1" w:rsidRDefault="00FB0DE1" w:rsidP="00AB1717">
      <w:r>
        <w:separator/>
      </w:r>
    </w:p>
  </w:footnote>
  <w:footnote w:type="continuationSeparator" w:id="0">
    <w:p w14:paraId="5BD0A933" w14:textId="77777777" w:rsidR="00FB0DE1" w:rsidRDefault="00FB0DE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5A1D"/>
    <w:rsid w:val="000430D7"/>
    <w:rsid w:val="000C2E11"/>
    <w:rsid w:val="000E2DE4"/>
    <w:rsid w:val="000F3DAC"/>
    <w:rsid w:val="000F4924"/>
    <w:rsid w:val="000F7DE4"/>
    <w:rsid w:val="00110029"/>
    <w:rsid w:val="0011461D"/>
    <w:rsid w:val="0016767F"/>
    <w:rsid w:val="001D1084"/>
    <w:rsid w:val="001E122F"/>
    <w:rsid w:val="001E65EA"/>
    <w:rsid w:val="0023057F"/>
    <w:rsid w:val="00246A92"/>
    <w:rsid w:val="00260B4A"/>
    <w:rsid w:val="002A5D98"/>
    <w:rsid w:val="002C1977"/>
    <w:rsid w:val="002E226E"/>
    <w:rsid w:val="002E2DAE"/>
    <w:rsid w:val="003700DE"/>
    <w:rsid w:val="003B196B"/>
    <w:rsid w:val="0040230B"/>
    <w:rsid w:val="00435098"/>
    <w:rsid w:val="00451BC4"/>
    <w:rsid w:val="0046510C"/>
    <w:rsid w:val="0047011B"/>
    <w:rsid w:val="00474D39"/>
    <w:rsid w:val="00475506"/>
    <w:rsid w:val="004914E6"/>
    <w:rsid w:val="00494AC0"/>
    <w:rsid w:val="004F7508"/>
    <w:rsid w:val="005360FE"/>
    <w:rsid w:val="00574D74"/>
    <w:rsid w:val="00577645"/>
    <w:rsid w:val="00590816"/>
    <w:rsid w:val="00620682"/>
    <w:rsid w:val="00634285"/>
    <w:rsid w:val="00676DDF"/>
    <w:rsid w:val="006D53E3"/>
    <w:rsid w:val="00745ACA"/>
    <w:rsid w:val="00784BB0"/>
    <w:rsid w:val="00797878"/>
    <w:rsid w:val="007D1F97"/>
    <w:rsid w:val="008058D7"/>
    <w:rsid w:val="00816E71"/>
    <w:rsid w:val="00822C40"/>
    <w:rsid w:val="00833645"/>
    <w:rsid w:val="00842048"/>
    <w:rsid w:val="008B77B4"/>
    <w:rsid w:val="00901D41"/>
    <w:rsid w:val="00950BCB"/>
    <w:rsid w:val="009B129A"/>
    <w:rsid w:val="00A37043"/>
    <w:rsid w:val="00A7720A"/>
    <w:rsid w:val="00A77A43"/>
    <w:rsid w:val="00AA0560"/>
    <w:rsid w:val="00AB1717"/>
    <w:rsid w:val="00AD1841"/>
    <w:rsid w:val="00B60DBE"/>
    <w:rsid w:val="00C063D5"/>
    <w:rsid w:val="00C10329"/>
    <w:rsid w:val="00C2279C"/>
    <w:rsid w:val="00C35E30"/>
    <w:rsid w:val="00C36209"/>
    <w:rsid w:val="00C7407E"/>
    <w:rsid w:val="00D23950"/>
    <w:rsid w:val="00D66A9D"/>
    <w:rsid w:val="00D73098"/>
    <w:rsid w:val="00DA6110"/>
    <w:rsid w:val="00E62E21"/>
    <w:rsid w:val="00E96EB2"/>
    <w:rsid w:val="00EC532B"/>
    <w:rsid w:val="00EF53ED"/>
    <w:rsid w:val="00EF6BCB"/>
    <w:rsid w:val="00F12C54"/>
    <w:rsid w:val="00F810E6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433B579F-EC41-433A-9783-675C1A7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C1B70"/>
    <w:rsid w:val="00164F53"/>
    <w:rsid w:val="0023478E"/>
    <w:rsid w:val="00270263"/>
    <w:rsid w:val="00406612"/>
    <w:rsid w:val="004A2A1C"/>
    <w:rsid w:val="005A18E9"/>
    <w:rsid w:val="005B65AC"/>
    <w:rsid w:val="006D5C4E"/>
    <w:rsid w:val="0071679D"/>
    <w:rsid w:val="00722EBC"/>
    <w:rsid w:val="00B017AA"/>
    <w:rsid w:val="00BC13F3"/>
    <w:rsid w:val="00D305D3"/>
    <w:rsid w:val="00E373BE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CE87-B0E4-40B0-95BD-2061C76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3</cp:revision>
  <dcterms:created xsi:type="dcterms:W3CDTF">2021-10-14T18:07:00Z</dcterms:created>
  <dcterms:modified xsi:type="dcterms:W3CDTF">2021-10-14T18:10:00Z</dcterms:modified>
</cp:coreProperties>
</file>