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3DEE49DB" w:rsidR="000F3DAC" w:rsidRDefault="00F00196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1A0E2416">
            <wp:simplePos x="0" y="0"/>
            <wp:positionH relativeFrom="column">
              <wp:posOffset>-876935</wp:posOffset>
            </wp:positionH>
            <wp:positionV relativeFrom="paragraph">
              <wp:posOffset>-724535</wp:posOffset>
            </wp:positionV>
            <wp:extent cx="7549515" cy="191262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3182" cy="19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06A6894F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EF9A303" w:rsidR="00634285" w:rsidRDefault="00246187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56270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27</w:t>
          </w:r>
          <w:r w:rsidR="00FF0A73" w:rsidRPr="0056270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562709" w:rsidRPr="0056270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 w:rsidR="00FF0A73" w:rsidRPr="0056270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 w:rsidR="008175CB" w:rsidRPr="0056270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7722120" w:rsidR="008058D7" w:rsidRPr="009F62DD" w:rsidRDefault="00210515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</w:pPr>
          <w:r w:rsidRPr="009F62DD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 xml:space="preserve">ANUNT </w:t>
          </w:r>
          <w:r w:rsidR="00246187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FINALIZARE</w:t>
          </w:r>
          <w:r w:rsidRPr="009F62DD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 xml:space="preserve"> PROIECT</w:t>
          </w:r>
        </w:p>
      </w:sdtContent>
    </w:sdt>
    <w:p w14:paraId="5EA6C6DA" w14:textId="77777777" w:rsidR="00210515" w:rsidRPr="009F62DD" w:rsidRDefault="0021051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9F62DD">
        <w:rPr>
          <w:rFonts w:ascii="Trebuchet MS" w:eastAsia="Trebuchet MS" w:hAnsi="Trebuchet MS"/>
          <w:b/>
          <w:color w:val="141F25"/>
          <w:sz w:val="24"/>
          <w:szCs w:val="24"/>
        </w:rPr>
        <w:t>„Granturi pentru capital de lucru acordate IMM-urilor”</w:t>
      </w:r>
    </w:p>
    <w:p w14:paraId="4D07370A" w14:textId="5C7B470D" w:rsidR="00634285" w:rsidRPr="009F62DD" w:rsidRDefault="007070FA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9F62DD">
        <w:rPr>
          <w:rFonts w:ascii="Trebuchet MS" w:eastAsia="Trebuchet MS" w:hAnsi="Trebuchet MS"/>
          <w:b/>
          <w:color w:val="141F25"/>
          <w:sz w:val="24"/>
          <w:szCs w:val="24"/>
        </w:rPr>
        <w:t>SNRS MUSIC</w:t>
      </w:r>
      <w:r w:rsidR="003F1513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210515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SRL </w:t>
      </w:r>
    </w:p>
    <w:p w14:paraId="4C1B0DCA" w14:textId="77777777" w:rsidR="00210515" w:rsidRPr="009F62DD" w:rsidRDefault="0021051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1159AF2" w:rsidR="00C2279C" w:rsidRPr="009F62DD" w:rsidRDefault="007070F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b/>
          <w:color w:val="141F25"/>
          <w:sz w:val="24"/>
          <w:szCs w:val="24"/>
        </w:rPr>
        <w:t>SNRS MUSIC</w:t>
      </w:r>
      <w:r w:rsidR="003F1513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6477D0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F53D49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SRL 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246187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246187">
        <w:rPr>
          <w:rFonts w:ascii="Trebuchet MS" w:eastAsia="Trebuchet MS" w:hAnsi="Trebuchet MS"/>
          <w:color w:val="231F20"/>
          <w:sz w:val="24"/>
          <w:szCs w:val="24"/>
        </w:rPr>
        <w:t xml:space="preserve">implementarii 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>proiectul</w:t>
      </w:r>
      <w:r w:rsidR="00246187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C92BAB" w:rsidRPr="009F62DD">
        <w:rPr>
          <w:rFonts w:ascii="Trebuchet MS" w:hAnsi="Trebuchet MS"/>
          <w:b/>
          <w:bCs/>
          <w:spacing w:val="-2"/>
          <w:sz w:val="21"/>
          <w:szCs w:val="21"/>
          <w:shd w:val="clear" w:color="auto" w:fill="FFFFFF"/>
        </w:rPr>
        <w:t xml:space="preserve"> Grant Capital Lucru SNRS Music SRL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>proiect  nr</w:t>
      </w:r>
      <w:r w:rsidR="00AE1374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M2-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5721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64E0E3D2" w:rsidR="00A7720A" w:rsidRPr="009F62DD" w:rsidRDefault="00A7720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12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luni,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finanțare cu Ministerul Economiei, Energiei si Mediului de Afaceri/ AIMMAIPE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09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8175CB" w:rsidRPr="009F62DD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F53D49" w:rsidRPr="009F62DD">
        <w:rPr>
          <w:rFonts w:ascii="Trebuchet MS" w:eastAsia="Trebuchet MS" w:hAnsi="Trebuchet MS"/>
          <w:color w:val="231F20"/>
          <w:sz w:val="24"/>
          <w:szCs w:val="24"/>
        </w:rPr>
        <w:t>4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8175CB" w:rsidRPr="009F62DD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023768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590F3D5C" w:rsidR="00A7720A" w:rsidRPr="009F62DD" w:rsidRDefault="00A7720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activitatii curente a societatii prin intermediul ajutorului de stat acordat în conformitate cu prevederile Ordonanţei de Urgenţă a Guvernului nr.130/2020 privind unele măsuri pentru acordarea de sprijin financiar din fonduri externe nerambursabile, aferente Programului Operaţional Competitivitate 2014-2020, în contextul crizei provocate de COVID-19, cu completările şi modificările ulterioare</w:t>
      </w:r>
    </w:p>
    <w:p w14:paraId="2C2E3490" w14:textId="77777777" w:rsidR="00A7720A" w:rsidRPr="009F62DD" w:rsidRDefault="00A7720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27BF64C" w:rsidR="00A7720A" w:rsidRPr="009F62DD" w:rsidRDefault="00F12C54" w:rsidP="006F532D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76813EED" w14:textId="0C2C7CF2" w:rsidR="00A7720A" w:rsidRPr="009F62DD" w:rsidRDefault="00F12C54" w:rsidP="006F532D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 </w:t>
      </w:r>
      <w:r w:rsidR="00051A55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de 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>la data acordării grantu</w:t>
      </w:r>
      <w:r w:rsidR="001C56EF" w:rsidRPr="009F62DD">
        <w:rPr>
          <w:rFonts w:ascii="Trebuchet MS" w:eastAsia="Trebuchet MS" w:hAnsi="Trebuchet MS"/>
          <w:color w:val="231F20"/>
          <w:sz w:val="24"/>
          <w:szCs w:val="24"/>
        </w:rPr>
        <w:t>lui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Pr="009F62DD" w:rsidRDefault="00F12C54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D69EC48" w:rsidR="00A7720A" w:rsidRPr="009F62DD" w:rsidRDefault="00C2279C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834.813,75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725.925,00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108.888,75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32B0D002" w:rsidR="00C2279C" w:rsidRPr="009F62DD" w:rsidRDefault="00D42420" w:rsidP="00C92BA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Locatia de implementare: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Municipiul</w:t>
      </w:r>
      <w:r w:rsidR="009F62DD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Bucureşti, strada Gheorghe Petrascu, nr. 2, cod poştal</w:t>
      </w:r>
      <w:r w:rsidR="009F62DD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031594,</w:t>
      </w:r>
    </w:p>
    <w:p w14:paraId="7DE66724" w14:textId="77777777" w:rsidR="00A7720A" w:rsidRPr="009F62DD" w:rsidRDefault="00A7720A" w:rsidP="006F532D">
      <w:pPr>
        <w:spacing w:line="0" w:lineRule="atLeast"/>
        <w:jc w:val="both"/>
        <w:rPr>
          <w:rFonts w:ascii="Trebuchet MS" w:hAnsi="Trebuchet MS"/>
        </w:rPr>
      </w:pPr>
    </w:p>
    <w:p w14:paraId="64447E2F" w14:textId="68753B91" w:rsidR="00634285" w:rsidRPr="009F62DD" w:rsidRDefault="00634285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F00196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1520156F" w14:textId="1B5A1A11" w:rsidR="00EF6BCB" w:rsidRPr="009F62DD" w:rsidRDefault="00EF6BCB" w:rsidP="006F532D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</w:p>
    <w:p w14:paraId="6AA6C834" w14:textId="77777777" w:rsidR="006F532D" w:rsidRPr="009F62DD" w:rsidRDefault="006F532D" w:rsidP="006F532D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</w:p>
    <w:sdt>
      <w:sdtPr>
        <w:rPr>
          <w:rFonts w:ascii="Trebuchet MS" w:eastAsia="Trebuchet MS" w:hAnsi="Trebuchet MS"/>
          <w:b/>
          <w:color w:val="141F25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44995A34" w:rsidR="00634285" w:rsidRPr="009F62DD" w:rsidRDefault="007070FA" w:rsidP="006F532D">
          <w:pPr>
            <w:spacing w:line="0" w:lineRule="atLeast"/>
            <w:jc w:val="both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 w:rsidRPr="009F62DD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SNRS MUSIC  SRL</w:t>
          </w:r>
        </w:p>
      </w:sdtContent>
    </w:sdt>
    <w:p w14:paraId="0E3EC2E8" w14:textId="74B269A1" w:rsidR="00634285" w:rsidRPr="009F62DD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Pr="009F62DD" w:rsidRDefault="00C2279C" w:rsidP="006F532D">
      <w:pPr>
        <w:pStyle w:val="NoSpacing"/>
        <w:jc w:val="center"/>
      </w:pPr>
      <w:r w:rsidRPr="009F62DD">
        <w:t>Persoană de contact:</w:t>
      </w:r>
    </w:p>
    <w:p w14:paraId="7022C324" w14:textId="1151744C" w:rsidR="003F1513" w:rsidRPr="009F62DD" w:rsidRDefault="007070FA" w:rsidP="00D42420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GEORGE BORNACI</w:t>
      </w:r>
    </w:p>
    <w:p w14:paraId="18C7E7DF" w14:textId="19150762" w:rsidR="00C35E30" w:rsidRPr="009F62DD" w:rsidRDefault="00F00196" w:rsidP="00D42420">
      <w:pPr>
        <w:jc w:val="center"/>
        <w:rPr>
          <w:rFonts w:ascii="Trebuchet MS" w:hAnsi="Trebuchet MS" w:cs="DejaVuSans"/>
          <w:lang w:val="en-GB"/>
        </w:rPr>
      </w:pP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</w:t>
      </w:r>
      <w:r w:rsidR="00C2279C"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mail</w:t>
      </w: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hyperlink r:id="rId12" w:history="1">
        <w:r w:rsidR="009F62DD" w:rsidRPr="009F62DD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George@sunrise.ro</w:t>
        </w:r>
      </w:hyperlink>
      <w:r w:rsidR="009F62DD"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C2279C"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 telefon</w:t>
      </w: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r w:rsidR="00CB07DD" w:rsidRPr="00CB07DD">
        <w:rPr>
          <w:rFonts w:ascii="Trebuchet MS" w:hAnsi="Trebuchet MS" w:cs="DejaVuSans"/>
          <w:lang w:val="en-GB"/>
        </w:rPr>
        <w:t>0745</w:t>
      </w:r>
      <w:r w:rsidR="00CB07DD">
        <w:rPr>
          <w:rFonts w:ascii="Trebuchet MS" w:hAnsi="Trebuchet MS" w:cs="DejaVuSans"/>
          <w:lang w:val="en-GB"/>
        </w:rPr>
        <w:t xml:space="preserve"> </w:t>
      </w:r>
      <w:r w:rsidR="00CB07DD" w:rsidRPr="00CB07DD">
        <w:rPr>
          <w:rFonts w:ascii="Trebuchet MS" w:hAnsi="Trebuchet MS" w:cs="DejaVuSans"/>
          <w:lang w:val="en-GB"/>
        </w:rPr>
        <w:t>381896</w:t>
      </w:r>
    </w:p>
    <w:sectPr w:rsidR="00C35E30" w:rsidRPr="009F62DD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7FB5" w14:textId="77777777" w:rsidR="008459E5" w:rsidRDefault="008459E5" w:rsidP="00AB1717">
      <w:r>
        <w:separator/>
      </w:r>
    </w:p>
  </w:endnote>
  <w:endnote w:type="continuationSeparator" w:id="0">
    <w:p w14:paraId="5FDC6879" w14:textId="77777777" w:rsidR="008459E5" w:rsidRDefault="008459E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5CF0A70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2D01B50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3774" w14:textId="77777777" w:rsidR="008459E5" w:rsidRDefault="008459E5" w:rsidP="00AB1717">
      <w:r>
        <w:separator/>
      </w:r>
    </w:p>
  </w:footnote>
  <w:footnote w:type="continuationSeparator" w:id="0">
    <w:p w14:paraId="30B3BE2C" w14:textId="77777777" w:rsidR="008459E5" w:rsidRDefault="008459E5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39A1"/>
    <w:multiLevelType w:val="hybridMultilevel"/>
    <w:tmpl w:val="0612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768"/>
    <w:rsid w:val="00051A55"/>
    <w:rsid w:val="00073AAA"/>
    <w:rsid w:val="000C2E11"/>
    <w:rsid w:val="000E2DE4"/>
    <w:rsid w:val="000F3DAC"/>
    <w:rsid w:val="000F4924"/>
    <w:rsid w:val="000F510D"/>
    <w:rsid w:val="001038FE"/>
    <w:rsid w:val="001C56EF"/>
    <w:rsid w:val="001E122F"/>
    <w:rsid w:val="001E65EA"/>
    <w:rsid w:val="00210515"/>
    <w:rsid w:val="0023034A"/>
    <w:rsid w:val="0023057F"/>
    <w:rsid w:val="00230C1F"/>
    <w:rsid w:val="00246187"/>
    <w:rsid w:val="00246A92"/>
    <w:rsid w:val="002829A1"/>
    <w:rsid w:val="002C1977"/>
    <w:rsid w:val="002E226E"/>
    <w:rsid w:val="002E2DAE"/>
    <w:rsid w:val="0036168D"/>
    <w:rsid w:val="003700DE"/>
    <w:rsid w:val="00392A59"/>
    <w:rsid w:val="003B196B"/>
    <w:rsid w:val="003F1513"/>
    <w:rsid w:val="0040230B"/>
    <w:rsid w:val="00435098"/>
    <w:rsid w:val="00474D39"/>
    <w:rsid w:val="004914E6"/>
    <w:rsid w:val="004D4308"/>
    <w:rsid w:val="00562709"/>
    <w:rsid w:val="005727B5"/>
    <w:rsid w:val="00574D74"/>
    <w:rsid w:val="00590816"/>
    <w:rsid w:val="00620682"/>
    <w:rsid w:val="00634285"/>
    <w:rsid w:val="006477D0"/>
    <w:rsid w:val="006627E8"/>
    <w:rsid w:val="00670B11"/>
    <w:rsid w:val="006D53E3"/>
    <w:rsid w:val="006F532D"/>
    <w:rsid w:val="007070FA"/>
    <w:rsid w:val="00753017"/>
    <w:rsid w:val="00762A4D"/>
    <w:rsid w:val="00795971"/>
    <w:rsid w:val="00797878"/>
    <w:rsid w:val="007D1F97"/>
    <w:rsid w:val="008058D7"/>
    <w:rsid w:val="00816E71"/>
    <w:rsid w:val="008175CB"/>
    <w:rsid w:val="00842048"/>
    <w:rsid w:val="008459E5"/>
    <w:rsid w:val="00855DF8"/>
    <w:rsid w:val="008B77B4"/>
    <w:rsid w:val="00943988"/>
    <w:rsid w:val="00950BCB"/>
    <w:rsid w:val="009F62DD"/>
    <w:rsid w:val="00A04B49"/>
    <w:rsid w:val="00A05622"/>
    <w:rsid w:val="00A279AE"/>
    <w:rsid w:val="00A742A7"/>
    <w:rsid w:val="00A7720A"/>
    <w:rsid w:val="00A91BED"/>
    <w:rsid w:val="00AA0560"/>
    <w:rsid w:val="00AB1717"/>
    <w:rsid w:val="00AE1374"/>
    <w:rsid w:val="00AE2DDD"/>
    <w:rsid w:val="00B07C15"/>
    <w:rsid w:val="00B50A4D"/>
    <w:rsid w:val="00BB10C0"/>
    <w:rsid w:val="00BB4FFC"/>
    <w:rsid w:val="00C063D5"/>
    <w:rsid w:val="00C2279C"/>
    <w:rsid w:val="00C35E30"/>
    <w:rsid w:val="00C36209"/>
    <w:rsid w:val="00C7407E"/>
    <w:rsid w:val="00C92BAB"/>
    <w:rsid w:val="00CB07DD"/>
    <w:rsid w:val="00CB12E2"/>
    <w:rsid w:val="00D42420"/>
    <w:rsid w:val="00D66A9D"/>
    <w:rsid w:val="00D73098"/>
    <w:rsid w:val="00D86250"/>
    <w:rsid w:val="00DF0112"/>
    <w:rsid w:val="00E47FA6"/>
    <w:rsid w:val="00EC33F9"/>
    <w:rsid w:val="00EC532B"/>
    <w:rsid w:val="00EF53ED"/>
    <w:rsid w:val="00EF6BCB"/>
    <w:rsid w:val="00F00196"/>
    <w:rsid w:val="00F12C54"/>
    <w:rsid w:val="00F53D49"/>
    <w:rsid w:val="00F810E6"/>
    <w:rsid w:val="00FC62DA"/>
    <w:rsid w:val="00FD3515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F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e@sunris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2EBD"/>
    <w:rsid w:val="00066647"/>
    <w:rsid w:val="000C203E"/>
    <w:rsid w:val="00164F53"/>
    <w:rsid w:val="001979BE"/>
    <w:rsid w:val="00270263"/>
    <w:rsid w:val="00282D63"/>
    <w:rsid w:val="003F361F"/>
    <w:rsid w:val="005B65AC"/>
    <w:rsid w:val="006A0FC3"/>
    <w:rsid w:val="006D5C4E"/>
    <w:rsid w:val="00722EBC"/>
    <w:rsid w:val="00764260"/>
    <w:rsid w:val="00995180"/>
    <w:rsid w:val="00A02541"/>
    <w:rsid w:val="00A520B1"/>
    <w:rsid w:val="00B21ED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Bogdan Tanasescu</cp:lastModifiedBy>
  <cp:revision>2</cp:revision>
  <dcterms:created xsi:type="dcterms:W3CDTF">2021-10-25T15:41:00Z</dcterms:created>
  <dcterms:modified xsi:type="dcterms:W3CDTF">2021-10-25T15:41:00Z</dcterms:modified>
</cp:coreProperties>
</file>