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B84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0FDD997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7955447" wp14:editId="66CF0E85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306CDF48" wp14:editId="5BBE9443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172C4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394AB6A4" wp14:editId="024D856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730463E3" wp14:editId="0A78EBA3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C74D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54A1E7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77F78FA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050B5B5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357C501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092DB8EB" w14:textId="791358A5" w:rsidR="00634285" w:rsidRDefault="007B1E2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27.10</w:t>
          </w:r>
          <w:r w:rsidR="00C84BD8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A1BC518" w14:textId="77777777" w:rsidR="00C84BD8" w:rsidRDefault="00C84BD8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DA226F8" w14:textId="6EB9C6DE" w:rsidR="00C84BD8" w:rsidRDefault="007B1E2C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COMUNICAT DE PRESA FINALIZARE PROIECT</w:t>
      </w:r>
    </w:p>
    <w:p w14:paraId="50BDF7EC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22DCEE14" w14:textId="04929A9B" w:rsidR="00C2279C" w:rsidRDefault="00C84BD8" w:rsidP="00C84BD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2B529F">
        <w:rPr>
          <w:rFonts w:ascii="Trebuchet MS" w:eastAsia="Trebuchet MS" w:hAnsi="Trebuchet MS"/>
          <w:color w:val="231F20"/>
          <w:sz w:val="24"/>
          <w:szCs w:val="24"/>
        </w:rPr>
        <w:t>COMPLEX TINERETULUI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7B1E2C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7B1E2C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57677C">
        <w:rPr>
          <w:rFonts w:ascii="Trebuchet MS" w:eastAsia="Trebuchet MS" w:hAnsi="Trebuchet MS"/>
          <w:color w:val="231F20"/>
          <w:sz w:val="24"/>
          <w:szCs w:val="24"/>
        </w:rPr>
        <w:t xml:space="preserve">GRANT CAPITAL DE LUCRU </w:t>
      </w:r>
      <w:r>
        <w:rPr>
          <w:rFonts w:ascii="Trebuchet MS" w:eastAsia="Trebuchet MS" w:hAnsi="Trebuchet MS"/>
          <w:color w:val="231F20"/>
          <w:sz w:val="24"/>
          <w:szCs w:val="24"/>
        </w:rPr>
        <w:t>M</w:t>
      </w:r>
      <w:r w:rsidR="0057677C">
        <w:rPr>
          <w:rFonts w:ascii="Trebuchet MS" w:eastAsia="Trebuchet MS" w:hAnsi="Trebuchet MS"/>
          <w:color w:val="231F20"/>
          <w:sz w:val="24"/>
          <w:szCs w:val="24"/>
        </w:rPr>
        <w:t xml:space="preserve">ASURA </w:t>
      </w:r>
      <w:r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 nr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/>
          <w:color w:val="231F20"/>
          <w:sz w:val="24"/>
          <w:szCs w:val="24"/>
        </w:rPr>
        <w:t>M2-</w:t>
      </w:r>
      <w:r w:rsidR="002B529F">
        <w:rPr>
          <w:rFonts w:ascii="Trebuchet MS" w:eastAsia="Trebuchet MS" w:hAnsi="Trebuchet MS"/>
          <w:color w:val="231F20"/>
          <w:sz w:val="24"/>
          <w:szCs w:val="24"/>
        </w:rPr>
        <w:t>4066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130/2020.</w:t>
      </w:r>
    </w:p>
    <w:p w14:paraId="0741E123" w14:textId="77777777" w:rsidR="007B1E2C" w:rsidRPr="00C2279C" w:rsidRDefault="007B1E2C" w:rsidP="00C84BD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0A64AD6" w14:textId="0ECB5F13" w:rsidR="00A7720A" w:rsidRDefault="00A7720A" w:rsidP="00C84BD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2B529F">
        <w:rPr>
          <w:rFonts w:ascii="Trebuchet MS" w:eastAsia="Trebuchet MS" w:hAnsi="Trebuchet MS"/>
          <w:color w:val="231F20"/>
          <w:sz w:val="24"/>
          <w:szCs w:val="24"/>
        </w:rPr>
        <w:t>24.03</w:t>
      </w:r>
      <w:r w:rsidR="0057677C">
        <w:rPr>
          <w:rFonts w:ascii="Trebuchet MS" w:eastAsia="Trebuchet MS" w:hAnsi="Trebuchet MS"/>
          <w:color w:val="231F20"/>
          <w:sz w:val="24"/>
          <w:szCs w:val="24"/>
        </w:rPr>
        <w:t>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2B0B0EA1" w14:textId="0A9B582E" w:rsidR="007B1E2C" w:rsidRDefault="007B1E2C" w:rsidP="00C84BD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Perioada de implementare / raportare: 01.04.2021 – 28.09.2021.</w:t>
      </w:r>
    </w:p>
    <w:p w14:paraId="5B7D1A20" w14:textId="77777777" w:rsidR="007B1E2C" w:rsidRPr="00C2279C" w:rsidRDefault="007B1E2C" w:rsidP="00C84BD8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691B7DA" w14:textId="698FA774" w:rsidR="00A7720A" w:rsidRPr="00C2279C" w:rsidRDefault="00A7720A" w:rsidP="00EE3BC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57677C">
        <w:rPr>
          <w:rFonts w:ascii="Trebuchet MS" w:eastAsia="Trebuchet MS" w:hAnsi="Trebuchet MS"/>
          <w:color w:val="231F20"/>
          <w:sz w:val="24"/>
          <w:szCs w:val="24"/>
        </w:rPr>
        <w:t>financiara in contextul crizei provocate de COVID 19.</w:t>
      </w:r>
    </w:p>
    <w:p w14:paraId="2F47044E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527D0392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20FECCB6" w14:textId="77777777" w:rsidR="00A7720A" w:rsidRPr="00C2279C" w:rsidRDefault="00A7720A" w:rsidP="00EE3BC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6A001F55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1BEE915" w14:textId="0504D189" w:rsidR="00A7720A" w:rsidRPr="00C2279C" w:rsidRDefault="00C2279C" w:rsidP="00EE3BC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</w:t>
      </w:r>
      <w:r w:rsidR="00B05D3D">
        <w:rPr>
          <w:rFonts w:ascii="Trebuchet MS" w:eastAsia="Trebuchet MS" w:hAnsi="Trebuchet MS"/>
          <w:color w:val="231F20"/>
          <w:sz w:val="24"/>
          <w:szCs w:val="24"/>
        </w:rPr>
        <w:t>a fost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de </w:t>
      </w:r>
      <w:r w:rsidR="00377E3C">
        <w:rPr>
          <w:rFonts w:ascii="Trebuchet MS" w:eastAsia="Trebuchet MS" w:hAnsi="Trebuchet MS"/>
          <w:color w:val="231F20"/>
          <w:sz w:val="24"/>
          <w:szCs w:val="24"/>
        </w:rPr>
        <w:t>834813,75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377E3C">
        <w:rPr>
          <w:rFonts w:ascii="Trebuchet MS" w:eastAsia="Trebuchet MS" w:hAnsi="Trebuchet MS"/>
          <w:color w:val="231F20"/>
          <w:sz w:val="24"/>
          <w:szCs w:val="24"/>
        </w:rPr>
        <w:t>725925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377E3C">
        <w:rPr>
          <w:rFonts w:ascii="Trebuchet MS" w:eastAsia="Trebuchet MS" w:hAnsi="Trebuchet MS"/>
          <w:color w:val="231F20"/>
          <w:sz w:val="24"/>
          <w:szCs w:val="24"/>
        </w:rPr>
        <w:t xml:space="preserve">108888,75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34007F01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121521EF" w14:textId="77777777" w:rsidR="00A7720A" w:rsidRDefault="00A7720A" w:rsidP="00634285">
      <w:pPr>
        <w:spacing w:line="0" w:lineRule="atLeast"/>
      </w:pPr>
    </w:p>
    <w:p w14:paraId="4FC375C3" w14:textId="5389C45A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B05D3D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18898C90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6FE2382B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5491AAE1" w14:textId="3D640735" w:rsidR="00634285" w:rsidRPr="00124899" w:rsidRDefault="005B7692" w:rsidP="00634285">
          <w:pPr>
            <w:spacing w:line="0" w:lineRule="atLeas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Beneficiar: SC </w:t>
          </w:r>
          <w:r w:rsidR="002B529F">
            <w:rPr>
              <w:rFonts w:ascii="Trebuchet MS" w:eastAsia="Trebuchet MS" w:hAnsi="Trebuchet MS"/>
              <w:color w:val="231F20"/>
              <w:sz w:val="24"/>
              <w:szCs w:val="24"/>
            </w:rPr>
            <w:t>COMPLEX TINERETULUI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SRL</w:t>
          </w:r>
        </w:p>
      </w:sdtContent>
    </w:sdt>
    <w:p w14:paraId="73554AE2" w14:textId="2BE936E1" w:rsidR="00C2279C" w:rsidRDefault="00C2279C" w:rsidP="00143539">
      <w:pPr>
        <w:pStyle w:val="NoSpacing"/>
      </w:pPr>
      <w:r>
        <w:t>Persoană de contact</w:t>
      </w:r>
      <w:r w:rsidR="000005FA">
        <w:t>:</w:t>
      </w:r>
    </w:p>
    <w:p w14:paraId="2A26B571" w14:textId="2C818A44" w:rsidR="00143539" w:rsidRDefault="002B529F" w:rsidP="00143539">
      <w:pPr>
        <w:pStyle w:val="NoSpacing"/>
      </w:pPr>
      <w:r>
        <w:t>MIHAILESCU ANNE MARY CRISTINA</w:t>
      </w:r>
    </w:p>
    <w:p w14:paraId="2A0B74E9" w14:textId="0BDCC815" w:rsidR="00143539" w:rsidRPr="00EA58F5" w:rsidRDefault="00143539" w:rsidP="00143539">
      <w:pPr>
        <w:pStyle w:val="NoSpacing"/>
        <w:rPr>
          <w:color w:val="auto"/>
        </w:rPr>
      </w:pPr>
      <w:r w:rsidRPr="00EA58F5">
        <w:rPr>
          <w:color w:val="auto"/>
        </w:rPr>
        <w:t>W</w:t>
      </w:r>
      <w:r w:rsidR="00C2279C" w:rsidRPr="00EA58F5">
        <w:rPr>
          <w:color w:val="auto"/>
        </w:rPr>
        <w:t>ebsite</w:t>
      </w:r>
      <w:r w:rsidRPr="00EA58F5">
        <w:rPr>
          <w:color w:val="auto"/>
        </w:rPr>
        <w:t xml:space="preserve">: </w:t>
      </w:r>
      <w:r w:rsidR="00EA58F5" w:rsidRPr="00EA58F5">
        <w:rPr>
          <w:color w:val="auto"/>
        </w:rPr>
        <w:t>-</w:t>
      </w:r>
    </w:p>
    <w:p w14:paraId="1490E5B7" w14:textId="4DB3B17E" w:rsidR="00143539" w:rsidRDefault="00143539" w:rsidP="00143539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mail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2B529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complex.tineret@gmail.com</w:t>
      </w:r>
    </w:p>
    <w:p w14:paraId="15C95382" w14:textId="168A39B0" w:rsidR="00C35E30" w:rsidRPr="00F12C54" w:rsidRDefault="00143539" w:rsidP="00143539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: 07</w:t>
      </w:r>
      <w:r w:rsidR="002B529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28101351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91B5" w14:textId="77777777" w:rsidR="00B77FC1" w:rsidRDefault="00B77FC1" w:rsidP="00AB1717">
      <w:r>
        <w:separator/>
      </w:r>
    </w:p>
  </w:endnote>
  <w:endnote w:type="continuationSeparator" w:id="0">
    <w:p w14:paraId="48963374" w14:textId="77777777" w:rsidR="00B77FC1" w:rsidRDefault="00B77FC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0D80" w14:textId="158C1B82" w:rsidR="00AB1717" w:rsidRDefault="00EF6BCB" w:rsidP="00EF6BCB">
    <w:pPr>
      <w:pStyle w:val="Footer"/>
      <w:jc w:val="center"/>
    </w:pPr>
    <w:r>
      <w:rPr>
        <w:noProof/>
      </w:rPr>
      <w:drawing>
        <wp:inline distT="0" distB="0" distL="0" distR="0" wp14:anchorId="1277BAD8" wp14:editId="1647B6C1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583ACC20" wp14:editId="62B5C270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5257" w14:textId="77777777" w:rsidR="00B77FC1" w:rsidRDefault="00B77FC1" w:rsidP="00AB1717">
      <w:r>
        <w:separator/>
      </w:r>
    </w:p>
  </w:footnote>
  <w:footnote w:type="continuationSeparator" w:id="0">
    <w:p w14:paraId="32B229D8" w14:textId="77777777" w:rsidR="00B77FC1" w:rsidRDefault="00B77FC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005FA"/>
    <w:rsid w:val="000C2E11"/>
    <w:rsid w:val="000E2DE4"/>
    <w:rsid w:val="000F3DAC"/>
    <w:rsid w:val="000F4924"/>
    <w:rsid w:val="00143539"/>
    <w:rsid w:val="001E122F"/>
    <w:rsid w:val="001E65EA"/>
    <w:rsid w:val="0023057F"/>
    <w:rsid w:val="00246A92"/>
    <w:rsid w:val="002B529F"/>
    <w:rsid w:val="002C1977"/>
    <w:rsid w:val="002E226E"/>
    <w:rsid w:val="002E2DAE"/>
    <w:rsid w:val="003700DE"/>
    <w:rsid w:val="00377E3C"/>
    <w:rsid w:val="003B196B"/>
    <w:rsid w:val="0040230B"/>
    <w:rsid w:val="00435098"/>
    <w:rsid w:val="00474D39"/>
    <w:rsid w:val="004914E6"/>
    <w:rsid w:val="0050796F"/>
    <w:rsid w:val="0053096C"/>
    <w:rsid w:val="00554016"/>
    <w:rsid w:val="00574D74"/>
    <w:rsid w:val="0057677C"/>
    <w:rsid w:val="00590816"/>
    <w:rsid w:val="005B7692"/>
    <w:rsid w:val="00620682"/>
    <w:rsid w:val="00634285"/>
    <w:rsid w:val="006D1670"/>
    <w:rsid w:val="006D53E3"/>
    <w:rsid w:val="00722CA1"/>
    <w:rsid w:val="00797878"/>
    <w:rsid w:val="007B1E2C"/>
    <w:rsid w:val="007D1F97"/>
    <w:rsid w:val="008058D7"/>
    <w:rsid w:val="00816E71"/>
    <w:rsid w:val="00842048"/>
    <w:rsid w:val="008B77B4"/>
    <w:rsid w:val="00950BCB"/>
    <w:rsid w:val="009A25F7"/>
    <w:rsid w:val="00A7720A"/>
    <w:rsid w:val="00AA0560"/>
    <w:rsid w:val="00AB1717"/>
    <w:rsid w:val="00B05D3D"/>
    <w:rsid w:val="00B77FC1"/>
    <w:rsid w:val="00C063D5"/>
    <w:rsid w:val="00C2279C"/>
    <w:rsid w:val="00C35E30"/>
    <w:rsid w:val="00C36209"/>
    <w:rsid w:val="00C7407E"/>
    <w:rsid w:val="00C84BD8"/>
    <w:rsid w:val="00D66A9D"/>
    <w:rsid w:val="00D73098"/>
    <w:rsid w:val="00E104CE"/>
    <w:rsid w:val="00E30A22"/>
    <w:rsid w:val="00EA58F5"/>
    <w:rsid w:val="00EC532B"/>
    <w:rsid w:val="00EE3BC5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2BF06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45E0C"/>
    <w:rsid w:val="00164F53"/>
    <w:rsid w:val="00270263"/>
    <w:rsid w:val="00405E1D"/>
    <w:rsid w:val="005B65AC"/>
    <w:rsid w:val="00622B5F"/>
    <w:rsid w:val="006D5C4E"/>
    <w:rsid w:val="00722EBC"/>
    <w:rsid w:val="007A60B8"/>
    <w:rsid w:val="007D10CD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3F63-FF95-4DD3-B243-33156F3D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user</cp:lastModifiedBy>
  <cp:revision>15</cp:revision>
  <dcterms:created xsi:type="dcterms:W3CDTF">2020-12-18T13:50:00Z</dcterms:created>
  <dcterms:modified xsi:type="dcterms:W3CDTF">2021-10-29T08:14:00Z</dcterms:modified>
</cp:coreProperties>
</file>