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96EC541" w:rsidR="00634285" w:rsidRDefault="00BC06EF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02.12.2021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74E3B4FB" w:rsidR="008058D7" w:rsidRDefault="00FD1004" w:rsidP="00B36FA4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FD1004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Anunț privind </w:t>
          </w:r>
          <w:r w:rsidR="00FE06C7">
            <w:rPr>
              <w:rFonts w:ascii="Trebuchet MS" w:eastAsia="Trebuchet MS" w:hAnsi="Trebuchet MS"/>
              <w:color w:val="231F20"/>
              <w:sz w:val="24"/>
              <w:szCs w:val="24"/>
            </w:rPr>
            <w:t>finalizare implementare proiect finanțat prin Măsura 2</w:t>
          </w:r>
          <w:r w:rsidRPr="00FD1004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„Granturi pentru capital de lucru acordate IMM-urilor” pentru firma </w:t>
          </w:r>
          <w:r w:rsidR="00BC06EF">
            <w:rPr>
              <w:rFonts w:ascii="Trebuchet MS" w:eastAsia="Trebuchet MS" w:hAnsi="Trebuchet MS"/>
              <w:color w:val="231F20"/>
              <w:sz w:val="24"/>
              <w:szCs w:val="24"/>
            </w:rPr>
            <w:t>ROEN CONNECTION</w:t>
          </w:r>
          <w:r w:rsidRPr="00FD1004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S.R.L.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E4037FE" w:rsidR="00C2279C" w:rsidRPr="00C2279C" w:rsidRDefault="00BC06E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ROEN CONNECTION</w:t>
      </w:r>
      <w:r w:rsidR="00FD1004" w:rsidRPr="00FD1004">
        <w:rPr>
          <w:rFonts w:ascii="Trebuchet MS" w:eastAsia="Trebuchet MS" w:hAnsi="Trebuchet MS"/>
          <w:color w:val="231F20"/>
          <w:sz w:val="24"/>
          <w:szCs w:val="24"/>
        </w:rPr>
        <w:t xml:space="preserve"> S.R.L.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FE06C7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B36FA4" w:rsidRPr="00B36FA4">
        <w:t xml:space="preserve"> </w:t>
      </w:r>
      <w:r w:rsidR="00B36FA4" w:rsidRPr="00B36FA4">
        <w:rPr>
          <w:rFonts w:ascii="Trebuchet MS" w:eastAsia="Trebuchet MS" w:hAnsi="Trebuchet MS"/>
          <w:color w:val="231F20"/>
          <w:sz w:val="24"/>
          <w:szCs w:val="24"/>
        </w:rPr>
        <w:t>Grant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10406</w:t>
      </w:r>
      <w:r w:rsidR="007342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98150C9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BC06EF">
        <w:rPr>
          <w:rFonts w:ascii="Trebuchet MS" w:eastAsia="Trebuchet MS" w:hAnsi="Trebuchet MS"/>
          <w:color w:val="231F20"/>
          <w:sz w:val="24"/>
          <w:szCs w:val="24"/>
        </w:rPr>
        <w:t>02.08.2021.</w:t>
      </w:r>
      <w:bookmarkStart w:id="0" w:name="_GoBack"/>
      <w:bookmarkEnd w:id="0"/>
    </w:p>
    <w:p w14:paraId="0BA8427F" w14:textId="02D3AD6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BC06EF">
        <w:rPr>
          <w:rFonts w:ascii="Trebuchet MS" w:eastAsia="Trebuchet MS" w:hAnsi="Trebuchet MS"/>
          <w:color w:val="231F20"/>
          <w:sz w:val="24"/>
          <w:szCs w:val="24"/>
        </w:rPr>
        <w:t>ROEN CONNECTION</w:t>
      </w:r>
      <w:r w:rsidR="00FD1004" w:rsidRPr="00FD1004">
        <w:rPr>
          <w:rFonts w:ascii="Trebuchet MS" w:eastAsia="Trebuchet MS" w:hAnsi="Trebuchet MS"/>
          <w:color w:val="231F20"/>
          <w:sz w:val="24"/>
          <w:szCs w:val="24"/>
        </w:rPr>
        <w:t xml:space="preserve"> S.R.L.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r w:rsidR="00317719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26CC9AC9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7E66690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BC06EF">
        <w:rPr>
          <w:rFonts w:ascii="Trebuchet MS" w:eastAsia="Trebuchet MS" w:hAnsi="Trebuchet MS"/>
          <w:color w:val="231F20"/>
          <w:sz w:val="24"/>
          <w:szCs w:val="24"/>
        </w:rPr>
        <w:t>135.202,9125</w:t>
      </w:r>
      <w:r w:rsidR="00EF1AA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C06EF">
        <w:rPr>
          <w:rFonts w:ascii="Trebuchet MS" w:eastAsia="Trebuchet MS" w:hAnsi="Trebuchet MS"/>
          <w:color w:val="231F20"/>
          <w:sz w:val="24"/>
          <w:szCs w:val="24"/>
        </w:rPr>
        <w:t>117.567,75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i grant si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C06EF">
        <w:rPr>
          <w:rFonts w:ascii="Trebuchet MS" w:eastAsia="Trebuchet MS" w:hAnsi="Trebuchet MS"/>
          <w:color w:val="231F20"/>
          <w:sz w:val="24"/>
          <w:szCs w:val="24"/>
        </w:rPr>
        <w:t>17.635,1625</w:t>
      </w:r>
      <w:r w:rsidR="00EF1AA8" w:rsidRPr="00EF1AA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07A086DF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A92DF8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13DC77D2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2CE84CD7" w14:textId="77651522" w:rsidR="00FD1004" w:rsidRDefault="00C2279C" w:rsidP="00F12C54">
      <w:pPr>
        <w:pStyle w:val="NoSpacing"/>
        <w:ind w:left="142" w:firstLine="567"/>
        <w:jc w:val="center"/>
        <w:rPr>
          <w:rFonts w:eastAsia="Trebuchet MS"/>
          <w:color w:val="231F20"/>
          <w:szCs w:val="24"/>
        </w:rPr>
      </w:pPr>
      <w:r>
        <w:t>Persoană de contact:</w:t>
      </w:r>
      <w:r w:rsidR="00EF1AA8">
        <w:t xml:space="preserve"> </w:t>
      </w:r>
      <w:r w:rsidR="00BC06EF">
        <w:rPr>
          <w:rFonts w:eastAsia="Trebuchet MS"/>
          <w:color w:val="231F20"/>
          <w:szCs w:val="24"/>
        </w:rPr>
        <w:t>ROEN CONNECTION</w:t>
      </w:r>
      <w:r w:rsidR="00FD1004" w:rsidRPr="00FD1004">
        <w:rPr>
          <w:rFonts w:eastAsia="Trebuchet MS"/>
          <w:color w:val="231F20"/>
          <w:szCs w:val="24"/>
        </w:rPr>
        <w:t xml:space="preserve"> S.R.L.</w:t>
      </w:r>
    </w:p>
    <w:p w14:paraId="3BDC5F5A" w14:textId="79A0C532" w:rsidR="00C2279C" w:rsidRDefault="00C2279C" w:rsidP="00F12C54">
      <w:pPr>
        <w:pStyle w:val="NoSpacing"/>
        <w:ind w:left="142" w:firstLine="567"/>
        <w:jc w:val="center"/>
      </w:pPr>
      <w:r>
        <w:t>Nume, prenume</w:t>
      </w:r>
      <w:r w:rsidR="00A92DF8">
        <w:t xml:space="preserve">: </w:t>
      </w:r>
      <w:r w:rsidR="00BC06EF">
        <w:t>TANASA IONEL</w:t>
      </w:r>
    </w:p>
    <w:p w14:paraId="62DE7DAF" w14:textId="77777777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Website:</w:t>
      </w:r>
    </w:p>
    <w:p w14:paraId="12D079F4" w14:textId="278E21C9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EF1AA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BC06E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ioneltanasa83@gmail.com</w:t>
      </w:r>
    </w:p>
    <w:p w14:paraId="143CD5D9" w14:textId="71B7E255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</w:t>
      </w:r>
      <w:r w:rsidR="00EF1AA8" w:rsidRPr="00EF1AA8">
        <w:t xml:space="preserve"> </w:t>
      </w:r>
      <w:r w:rsidR="00FE06C7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</w:t>
      </w:r>
      <w:r w:rsidR="00BC06E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48013841</w:t>
      </w:r>
    </w:p>
    <w:p w14:paraId="18C7E7DF" w14:textId="4194CFA3" w:rsidR="00C35E30" w:rsidRPr="00F12C54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Fax: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905C" w14:textId="77777777" w:rsidR="0073422F" w:rsidRDefault="0073422F" w:rsidP="00AB1717">
      <w:r>
        <w:separator/>
      </w:r>
    </w:p>
  </w:endnote>
  <w:endnote w:type="continuationSeparator" w:id="0">
    <w:p w14:paraId="18FB72BC" w14:textId="77777777" w:rsidR="0073422F" w:rsidRDefault="0073422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3422F" w:rsidRDefault="0073422F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0AB36ADD">
          <wp:extent cx="1400175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D92C" w14:textId="77777777" w:rsidR="0073422F" w:rsidRDefault="0073422F" w:rsidP="00AB1717">
      <w:r>
        <w:separator/>
      </w:r>
    </w:p>
  </w:footnote>
  <w:footnote w:type="continuationSeparator" w:id="0">
    <w:p w14:paraId="647CB4C5" w14:textId="77777777" w:rsidR="0073422F" w:rsidRDefault="0073422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17719"/>
    <w:rsid w:val="003700DE"/>
    <w:rsid w:val="003B196B"/>
    <w:rsid w:val="0040230B"/>
    <w:rsid w:val="00435098"/>
    <w:rsid w:val="00474D39"/>
    <w:rsid w:val="004914E6"/>
    <w:rsid w:val="005111FE"/>
    <w:rsid w:val="00553728"/>
    <w:rsid w:val="00574D74"/>
    <w:rsid w:val="00590816"/>
    <w:rsid w:val="005F1661"/>
    <w:rsid w:val="00620682"/>
    <w:rsid w:val="00634285"/>
    <w:rsid w:val="006D53E3"/>
    <w:rsid w:val="0073422F"/>
    <w:rsid w:val="00797878"/>
    <w:rsid w:val="007D1F97"/>
    <w:rsid w:val="008058D7"/>
    <w:rsid w:val="00816E71"/>
    <w:rsid w:val="00842048"/>
    <w:rsid w:val="00871E6E"/>
    <w:rsid w:val="0089615B"/>
    <w:rsid w:val="008B77B4"/>
    <w:rsid w:val="00950BCB"/>
    <w:rsid w:val="00A7720A"/>
    <w:rsid w:val="00A92DF8"/>
    <w:rsid w:val="00AA0560"/>
    <w:rsid w:val="00AB1717"/>
    <w:rsid w:val="00B36FA4"/>
    <w:rsid w:val="00BC06EF"/>
    <w:rsid w:val="00BF1D05"/>
    <w:rsid w:val="00C063D5"/>
    <w:rsid w:val="00C2279C"/>
    <w:rsid w:val="00C35E30"/>
    <w:rsid w:val="00C36209"/>
    <w:rsid w:val="00C7407E"/>
    <w:rsid w:val="00D66A9D"/>
    <w:rsid w:val="00D73098"/>
    <w:rsid w:val="00DA3FE2"/>
    <w:rsid w:val="00EC532B"/>
    <w:rsid w:val="00EF1AA8"/>
    <w:rsid w:val="00EF53ED"/>
    <w:rsid w:val="00EF6BCB"/>
    <w:rsid w:val="00F12C54"/>
    <w:rsid w:val="00F810E6"/>
    <w:rsid w:val="00FD100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F7282C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D546-0ACD-44F2-8381-659F21D4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2021-12-02T12:23:00Z</dcterms:created>
  <dcterms:modified xsi:type="dcterms:W3CDTF">2021-12-02T12:23:00Z</dcterms:modified>
</cp:coreProperties>
</file>