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:rsidR="00634285" w:rsidRDefault="00246A9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40777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</w:t>
          </w:r>
          <w:r w:rsidR="00246F7D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31</w:t>
          </w:r>
          <w:r w:rsidR="00947734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.01</w:t>
          </w:r>
          <w:r w:rsidR="00840F5D" w:rsidRPr="0040777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 w:rsidR="00947734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Pr="0040777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:rsidR="008058D7" w:rsidRDefault="00273B71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9F46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</w:t>
          </w:r>
          <w:r w:rsidRPr="00466B0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Comunicat de presa privind finalizarea proiectului </w:t>
          </w:r>
          <w:r w:rsidRPr="009F46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Accesare granturi pentru capital de lucru in cadrul Weissman International Transport company]</w:t>
          </w:r>
        </w:p>
      </w:sdtContent>
    </w:sdt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C2279C" w:rsidRDefault="009F46F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9F46FA">
        <w:rPr>
          <w:rFonts w:ascii="Trebuchet MS" w:eastAsia="Trebuchet MS" w:hAnsi="Trebuchet MS"/>
          <w:color w:val="231F20"/>
          <w:sz w:val="24"/>
          <w:szCs w:val="24"/>
        </w:rPr>
        <w:t xml:space="preserve">Weissman International Transport </w:t>
      </w:r>
      <w:r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9F46FA">
        <w:rPr>
          <w:rFonts w:ascii="Trebuchet MS" w:eastAsia="Trebuchet MS" w:hAnsi="Trebuchet MS"/>
          <w:color w:val="231F20"/>
          <w:sz w:val="24"/>
          <w:szCs w:val="24"/>
        </w:rPr>
        <w:t>ompany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840F5D" w:rsidRPr="00840F5D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40F5D" w:rsidRPr="00C2279C">
        <w:rPr>
          <w:rFonts w:ascii="Trebuchet MS" w:eastAsia="Trebuchet MS" w:hAnsi="Trebuchet MS"/>
          <w:color w:val="231F20"/>
          <w:sz w:val="24"/>
          <w:szCs w:val="24"/>
        </w:rPr>
        <w:t>anunța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273B71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”</w:t>
      </w:r>
      <w:r w:rsidR="00840F5D" w:rsidRPr="00840F5D">
        <w:t xml:space="preserve"> </w:t>
      </w:r>
      <w:r w:rsidRPr="009F46FA">
        <w:rPr>
          <w:rFonts w:ascii="Trebuchet MS" w:eastAsia="Trebuchet MS" w:hAnsi="Trebuchet MS"/>
          <w:color w:val="231F20"/>
          <w:sz w:val="24"/>
          <w:szCs w:val="24"/>
        </w:rPr>
        <w:t>Accesare granturi pentru capital de lucru in cadrul Weissman International Transport company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>1</w:t>
      </w:r>
      <w:r>
        <w:rPr>
          <w:rFonts w:ascii="Trebuchet MS" w:eastAsia="Trebuchet MS" w:hAnsi="Trebuchet MS"/>
          <w:color w:val="231F20"/>
          <w:sz w:val="24"/>
          <w:szCs w:val="24"/>
        </w:rPr>
        <w:t>0204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:rsidR="00A7720A" w:rsidRPr="00C2279C" w:rsidRDefault="00273B71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Perioada maxima legala de derulare a proiectului a fost de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12 luni, începând cu data semnării contractului de finanțare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>0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>5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>.08.2021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273B71">
        <w:rPr>
          <w:rFonts w:ascii="Trebuchet MS" w:eastAsia="Trebuchet MS" w:hAnsi="Trebuchet MS"/>
          <w:color w:val="231F20"/>
          <w:sz w:val="24"/>
          <w:szCs w:val="24"/>
        </w:rPr>
        <w:t>l-a reprezentat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9F46FA" w:rsidRPr="009F46FA">
        <w:rPr>
          <w:rFonts w:ascii="Trebuchet MS" w:eastAsia="Trebuchet MS" w:hAnsi="Trebuchet MS"/>
          <w:color w:val="231F20"/>
          <w:sz w:val="24"/>
          <w:szCs w:val="24"/>
        </w:rPr>
        <w:t xml:space="preserve">Weissman International Transport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>C</w:t>
      </w:r>
      <w:r w:rsidR="009F46FA" w:rsidRPr="009F46FA">
        <w:rPr>
          <w:rFonts w:ascii="Trebuchet MS" w:eastAsia="Trebuchet MS" w:hAnsi="Trebuchet MS"/>
          <w:color w:val="231F20"/>
          <w:sz w:val="24"/>
          <w:szCs w:val="24"/>
        </w:rPr>
        <w:t>ompany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 xml:space="preserve">834.913,75 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 xml:space="preserve">725.925,00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>108.888,75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634285" w:rsidRDefault="009F46FA" w:rsidP="00634285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46FA">
        <w:rPr>
          <w:rFonts w:ascii="Trebuchet MS" w:eastAsia="Trebuchet MS" w:hAnsi="Trebuchet MS"/>
          <w:color w:val="231F20"/>
          <w:sz w:val="24"/>
          <w:szCs w:val="24"/>
        </w:rPr>
        <w:t>Weissman International Transport Company SRL</w:t>
      </w:r>
    </w:p>
    <w:p w:rsidR="009F46FA" w:rsidRPr="009F46FA" w:rsidRDefault="009F46FA" w:rsidP="009F46FA">
      <w:pPr>
        <w:jc w:val="both"/>
        <w:rPr>
          <w:rFonts w:ascii="Trebuchet MS" w:hAnsi="Trebuchet MS"/>
        </w:rPr>
      </w:pPr>
      <w:r w:rsidRPr="009F46FA">
        <w:rPr>
          <w:rFonts w:ascii="Trebuchet MS" w:hAnsi="Trebuchet MS"/>
        </w:rPr>
        <w:t>localitatea</w:t>
      </w:r>
    </w:p>
    <w:p w:rsidR="00E04DDC" w:rsidRDefault="009F46FA" w:rsidP="009F46FA">
      <w:pPr>
        <w:jc w:val="both"/>
        <w:rPr>
          <w:rFonts w:ascii="Trebuchet MS" w:hAnsi="Trebuchet MS"/>
        </w:rPr>
      </w:pPr>
      <w:r w:rsidRPr="009F46FA">
        <w:rPr>
          <w:rFonts w:ascii="Trebuchet MS" w:hAnsi="Trebuchet MS"/>
        </w:rPr>
        <w:t>Arad, DN 69 ARAD-TIMI</w:t>
      </w:r>
      <w:r w:rsidR="00407776">
        <w:rPr>
          <w:rFonts w:ascii="Trebuchet MS" w:hAnsi="Trebuchet MS"/>
        </w:rPr>
        <w:t>Ş</w:t>
      </w:r>
      <w:r w:rsidRPr="009F46FA">
        <w:rPr>
          <w:rFonts w:ascii="Trebuchet MS" w:hAnsi="Trebuchet MS"/>
        </w:rPr>
        <w:t>OARA, KM 46+100, stânga, telefon 0741659117</w:t>
      </w:r>
      <w:r w:rsidR="00E04DDC">
        <w:rPr>
          <w:rFonts w:ascii="Trebuchet MS" w:hAnsi="Trebuchet MS"/>
        </w:rPr>
        <w:t>, jud. Arad</w:t>
      </w:r>
    </w:p>
    <w:p w:rsidR="00E04DDC" w:rsidRPr="00124899" w:rsidRDefault="00E04DDC" w:rsidP="00634285">
      <w:pPr>
        <w:jc w:val="both"/>
        <w:rPr>
          <w:rFonts w:ascii="Trebuchet MS" w:hAnsi="Trebuchet MS"/>
        </w:rPr>
      </w:pPr>
    </w:p>
    <w:p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:rsidR="00C2279C" w:rsidRDefault="00407776" w:rsidP="00F12C54">
      <w:pPr>
        <w:pStyle w:val="NoSpacing"/>
        <w:ind w:left="142" w:firstLine="567"/>
        <w:jc w:val="center"/>
      </w:pPr>
      <w:r>
        <w:t>Gorea Bogdan</w:t>
      </w:r>
    </w:p>
    <w:p w:rsidR="00C35E30" w:rsidRPr="00F12C54" w:rsidRDefault="00407776" w:rsidP="00E04DDC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40777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weissman.company@gmail.com </w:t>
      </w:r>
      <w:r w:rsidR="00E04DDC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/tel.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0741659117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26" w:rsidRDefault="00004B26" w:rsidP="00AB1717">
      <w:r>
        <w:separator/>
      </w:r>
    </w:p>
  </w:endnote>
  <w:endnote w:type="continuationSeparator" w:id="0">
    <w:p w:rsidR="00004B26" w:rsidRDefault="00004B2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26" w:rsidRDefault="00004B26" w:rsidP="00AB1717">
      <w:r>
        <w:separator/>
      </w:r>
    </w:p>
  </w:footnote>
  <w:footnote w:type="continuationSeparator" w:id="0">
    <w:p w:rsidR="00004B26" w:rsidRDefault="00004B26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4B26"/>
    <w:rsid w:val="000C2E11"/>
    <w:rsid w:val="000E2DE4"/>
    <w:rsid w:val="000F3DAC"/>
    <w:rsid w:val="000F4924"/>
    <w:rsid w:val="001468FE"/>
    <w:rsid w:val="001E122F"/>
    <w:rsid w:val="001E65EA"/>
    <w:rsid w:val="001F0185"/>
    <w:rsid w:val="0023057F"/>
    <w:rsid w:val="00246A92"/>
    <w:rsid w:val="00246F7D"/>
    <w:rsid w:val="00273B71"/>
    <w:rsid w:val="002C1977"/>
    <w:rsid w:val="002E226E"/>
    <w:rsid w:val="002E2DAE"/>
    <w:rsid w:val="003700DE"/>
    <w:rsid w:val="003B196B"/>
    <w:rsid w:val="0040230B"/>
    <w:rsid w:val="00407776"/>
    <w:rsid w:val="00435098"/>
    <w:rsid w:val="00474D39"/>
    <w:rsid w:val="004914E6"/>
    <w:rsid w:val="00574D74"/>
    <w:rsid w:val="00590816"/>
    <w:rsid w:val="005A6CB6"/>
    <w:rsid w:val="005D1AB5"/>
    <w:rsid w:val="00620682"/>
    <w:rsid w:val="00634285"/>
    <w:rsid w:val="006D53E3"/>
    <w:rsid w:val="00797878"/>
    <w:rsid w:val="007D1F97"/>
    <w:rsid w:val="007D48A4"/>
    <w:rsid w:val="008058D7"/>
    <w:rsid w:val="00816E71"/>
    <w:rsid w:val="00840F5D"/>
    <w:rsid w:val="00842048"/>
    <w:rsid w:val="008B77B4"/>
    <w:rsid w:val="00947734"/>
    <w:rsid w:val="00950BCB"/>
    <w:rsid w:val="009F46FA"/>
    <w:rsid w:val="009F50EC"/>
    <w:rsid w:val="00A34DF1"/>
    <w:rsid w:val="00A7720A"/>
    <w:rsid w:val="00AA0560"/>
    <w:rsid w:val="00AB1717"/>
    <w:rsid w:val="00AB54D5"/>
    <w:rsid w:val="00B73265"/>
    <w:rsid w:val="00BE56EF"/>
    <w:rsid w:val="00C063D5"/>
    <w:rsid w:val="00C2279C"/>
    <w:rsid w:val="00C35E30"/>
    <w:rsid w:val="00C36209"/>
    <w:rsid w:val="00C7407E"/>
    <w:rsid w:val="00C96ADD"/>
    <w:rsid w:val="00D66A9D"/>
    <w:rsid w:val="00D73098"/>
    <w:rsid w:val="00E04DDC"/>
    <w:rsid w:val="00EC532B"/>
    <w:rsid w:val="00EE1988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0263"/>
    <w:rsid w:val="001228DA"/>
    <w:rsid w:val="001644DD"/>
    <w:rsid w:val="00164F53"/>
    <w:rsid w:val="00270263"/>
    <w:rsid w:val="005B65AC"/>
    <w:rsid w:val="00684550"/>
    <w:rsid w:val="006D5C4E"/>
    <w:rsid w:val="00722EBC"/>
    <w:rsid w:val="00757FFA"/>
    <w:rsid w:val="00944678"/>
    <w:rsid w:val="00EC0C01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228DA"/>
    <w:rPr>
      <w:color w:val="808080"/>
    </w:rPr>
  </w:style>
  <w:style w:type="paragraph" w:customStyle="1" w:styleId="9E672E7E476C4F9D9169071BF1DFE74C">
    <w:name w:val="9E672E7E476C4F9D9169071BF1DFE74C"/>
    <w:rsid w:val="001228DA"/>
  </w:style>
  <w:style w:type="paragraph" w:customStyle="1" w:styleId="211FE8D03D984D70A6BF79DB80AF0AC1">
    <w:name w:val="211FE8D03D984D70A6BF79DB80AF0AC1"/>
    <w:rsid w:val="00122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2912-19E0-47E0-BC4B-12DFC961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2022-01-31T10:17:00Z</dcterms:created>
  <dcterms:modified xsi:type="dcterms:W3CDTF">2022-01-31T10:17:00Z</dcterms:modified>
</cp:coreProperties>
</file>