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D25830F" w:rsidR="00634285" w:rsidRDefault="00BA02CA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</w:t>
          </w:r>
          <w:r w:rsidR="00367EAD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02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CB8246B" w14:textId="77777777" w:rsidR="00340C5C" w:rsidRPr="006E3892" w:rsidRDefault="000E67CE" w:rsidP="00340C5C">
      <w:pPr>
        <w:autoSpaceDE w:val="0"/>
        <w:autoSpaceDN w:val="0"/>
        <w:adjustRightInd w:val="0"/>
        <w:rPr>
          <w:rFonts w:ascii="Trebuchet MS" w:hAnsi="Trebuchet MS" w:cs="Roboto-Bold"/>
          <w:b/>
          <w:bCs/>
          <w:sz w:val="27"/>
          <w:szCs w:val="27"/>
          <w:lang w:val="en-US"/>
        </w:rPr>
      </w:pPr>
      <w:r w:rsidRPr="006E3892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finalizare proiect </w:t>
      </w:r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“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Granturi</w:t>
      </w:r>
      <w:proofErr w:type="spellEnd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 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pentru</w:t>
      </w:r>
      <w:proofErr w:type="spellEnd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 capital de 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lucru</w:t>
      </w:r>
      <w:proofErr w:type="spellEnd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 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acordate</w:t>
      </w:r>
      <w:proofErr w:type="spellEnd"/>
    </w:p>
    <w:p w14:paraId="4D07370A" w14:textId="4B3ADDEC" w:rsidR="00634285" w:rsidRPr="006E3892" w:rsidRDefault="00340C5C" w:rsidP="00340C5C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  <w:proofErr w:type="spellStart"/>
      <w:r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beneficiarilor</w:t>
      </w:r>
      <w:proofErr w:type="spellEnd"/>
      <w:r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” - </w:t>
      </w:r>
      <w:r w:rsidR="00BA02CA" w:rsidRPr="00BA02CA">
        <w:rPr>
          <w:rFonts w:ascii="Trebuchet MS" w:hAnsi="Trebuchet MS"/>
          <w:b/>
          <w:bCs/>
          <w:sz w:val="24"/>
          <w:szCs w:val="24"/>
        </w:rPr>
        <w:t>MARIGEC SERV SRL</w:t>
      </w:r>
    </w:p>
    <w:p w14:paraId="14482A06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7E212612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1D5B41D9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3E510009" w14:textId="4E959F51" w:rsidR="000E67CE" w:rsidRPr="006E3892" w:rsidRDefault="00BA02CA" w:rsidP="00634285">
      <w:pPr>
        <w:spacing w:line="0" w:lineRule="atLeast"/>
        <w:rPr>
          <w:rFonts w:ascii="Trebuchet MS" w:hAnsi="Trebuchet MS"/>
          <w:sz w:val="24"/>
          <w:szCs w:val="24"/>
        </w:rPr>
      </w:pPr>
      <w:r w:rsidRPr="00BA02CA">
        <w:rPr>
          <w:rFonts w:ascii="Trebuchet MS" w:hAnsi="Trebuchet MS"/>
          <w:b/>
          <w:bCs/>
          <w:sz w:val="24"/>
          <w:szCs w:val="24"/>
        </w:rPr>
        <w:t>MARIGEC SERV SRL</w:t>
      </w:r>
      <w:r w:rsidR="007342F4" w:rsidRPr="006E3892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 </w:t>
      </w:r>
      <w:r w:rsidR="00A7720A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0E67CE" w:rsidRPr="006E3892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</w:t>
      </w:r>
      <w:r w:rsidR="000E67CE" w:rsidRPr="006E3892">
        <w:rPr>
          <w:rFonts w:ascii="Trebuchet MS" w:hAnsi="Trebuchet MS"/>
          <w:sz w:val="24"/>
          <w:szCs w:val="24"/>
        </w:rPr>
        <w:t xml:space="preserve">”Granturi pentru capital de lucru acordate IMM-urilor cu activitate economică în unul din domeniile de activitate prevazute în anexa nr.2” proiect număr </w:t>
      </w:r>
      <w:r w:rsidR="007342F4" w:rsidRPr="006E3892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RUE </w:t>
      </w:r>
      <w:r w:rsidRPr="00BA02CA">
        <w:rPr>
          <w:rFonts w:ascii="Trebuchet MS" w:hAnsi="Trebuchet MS"/>
          <w:b/>
          <w:bCs/>
          <w:sz w:val="24"/>
          <w:szCs w:val="24"/>
        </w:rPr>
        <w:t>12662</w:t>
      </w:r>
      <w:r w:rsidR="007342F4" w:rsidRPr="006E3892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 </w:t>
      </w:r>
      <w:r w:rsidR="000E67CE" w:rsidRPr="006E3892">
        <w:rPr>
          <w:rFonts w:ascii="Trebuchet MS" w:hAnsi="Trebuchet MS"/>
          <w:sz w:val="24"/>
          <w:szCs w:val="24"/>
        </w:rPr>
        <w:t xml:space="preserve">înscris în cadrul Măsurii ”Granturi pentru capital de lucru”, instituită prin OUG nr 130/2020. </w:t>
      </w:r>
    </w:p>
    <w:p w14:paraId="4EB46B98" w14:textId="77777777" w:rsidR="00E97B8D" w:rsidRPr="006E3892" w:rsidRDefault="00E97B8D" w:rsidP="00E97B8D">
      <w:pPr>
        <w:autoSpaceDE w:val="0"/>
        <w:autoSpaceDN w:val="0"/>
        <w:adjustRightInd w:val="0"/>
        <w:rPr>
          <w:rFonts w:ascii="Trebuchet MS" w:hAnsi="Trebuchet MS" w:cs="Roboto-Regular"/>
          <w:sz w:val="24"/>
          <w:szCs w:val="24"/>
          <w:lang w:val="en-US"/>
        </w:rPr>
      </w:pPr>
    </w:p>
    <w:p w14:paraId="7F9D809B" w14:textId="1A411AF8" w:rsidR="00E97B8D" w:rsidRPr="006E3892" w:rsidRDefault="00E97B8D" w:rsidP="00E97B8D">
      <w:pPr>
        <w:autoSpaceDE w:val="0"/>
        <w:autoSpaceDN w:val="0"/>
        <w:adjustRightInd w:val="0"/>
        <w:rPr>
          <w:rFonts w:ascii="Trebuchet MS" w:hAnsi="Trebuchet MS" w:cs="Roboto-Regular"/>
          <w:sz w:val="24"/>
          <w:szCs w:val="24"/>
          <w:lang w:val="en-US"/>
        </w:rPr>
      </w:pP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Proiectul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se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derulează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pe o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perioada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de maxim 12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luni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,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începând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cu data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semnării</w:t>
      </w:r>
      <w:proofErr w:type="spellEnd"/>
    </w:p>
    <w:p w14:paraId="33F09C44" w14:textId="3FC31912" w:rsidR="00E97B8D" w:rsidRPr="006E3892" w:rsidRDefault="00E97B8D" w:rsidP="00E97B8D">
      <w:pPr>
        <w:autoSpaceDE w:val="0"/>
        <w:autoSpaceDN w:val="0"/>
        <w:adjustRightInd w:val="0"/>
        <w:rPr>
          <w:rFonts w:ascii="Trebuchet MS" w:hAnsi="Trebuchet MS" w:cs="Roboto-Regular"/>
          <w:sz w:val="24"/>
          <w:szCs w:val="24"/>
          <w:lang w:val="en-US"/>
        </w:rPr>
      </w:pP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contractului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de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finanțare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cu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Ministerul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Economiei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,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Antreprenoriatului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și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Turismului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(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fost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MEEMA)/ A.I.M.M.A.I.P.E. </w:t>
      </w:r>
      <w:proofErr w:type="gramStart"/>
      <w:r w:rsidRPr="006E3892">
        <w:rPr>
          <w:rFonts w:ascii="Trebuchet MS" w:hAnsi="Trebuchet MS" w:cs="Roboto-Regular"/>
          <w:sz w:val="24"/>
          <w:szCs w:val="24"/>
          <w:lang w:val="en-US"/>
        </w:rPr>
        <w:t>Craiova ,</w:t>
      </w:r>
      <w:proofErr w:type="gram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M2-</w:t>
      </w:r>
      <w:r w:rsidR="00BA02CA" w:rsidRPr="00BA02CA">
        <w:rPr>
          <w:rFonts w:ascii="Trebuchet MS" w:hAnsi="Trebuchet MS"/>
          <w:b/>
          <w:bCs/>
          <w:sz w:val="24"/>
          <w:szCs w:val="24"/>
        </w:rPr>
        <w:t>12662</w:t>
      </w:r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/ </w:t>
      </w:r>
      <w:r w:rsidR="00BA02CA">
        <w:rPr>
          <w:rFonts w:ascii="Trebuchet MS" w:hAnsi="Trebuchet MS" w:cs="Roboto-Regular"/>
          <w:sz w:val="24"/>
          <w:szCs w:val="24"/>
          <w:lang w:val="en-US"/>
        </w:rPr>
        <w:t>30</w:t>
      </w:r>
      <w:r w:rsidRPr="006E3892">
        <w:rPr>
          <w:rFonts w:ascii="Trebuchet MS" w:hAnsi="Trebuchet MS" w:cs="Roboto-Regular"/>
          <w:sz w:val="24"/>
          <w:szCs w:val="24"/>
          <w:lang w:val="en-US"/>
        </w:rPr>
        <w:t>.07.2021</w:t>
      </w:r>
    </w:p>
    <w:p w14:paraId="4220107A" w14:textId="77777777" w:rsidR="000E67CE" w:rsidRPr="006E3892" w:rsidRDefault="000E67CE" w:rsidP="00634285">
      <w:pPr>
        <w:spacing w:line="0" w:lineRule="atLeast"/>
        <w:rPr>
          <w:rFonts w:ascii="Trebuchet MS" w:hAnsi="Trebuchet MS"/>
          <w:sz w:val="24"/>
          <w:szCs w:val="24"/>
        </w:rPr>
      </w:pPr>
    </w:p>
    <w:p w14:paraId="086E83C9" w14:textId="52137A05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  <w:r w:rsidRPr="006E3892">
        <w:rPr>
          <w:rFonts w:ascii="Trebuchet MS" w:hAnsi="Trebuchet MS"/>
          <w:sz w:val="24"/>
          <w:szCs w:val="24"/>
        </w:rPr>
        <w:t xml:space="preserve">Obiectivul proiectului îl reprezintă sprijinirea societatii </w:t>
      </w:r>
      <w:r w:rsidR="00BA02CA" w:rsidRPr="00BA02CA">
        <w:rPr>
          <w:rFonts w:ascii="Trebuchet MS" w:hAnsi="Trebuchet MS"/>
          <w:b/>
          <w:bCs/>
          <w:sz w:val="24"/>
          <w:szCs w:val="24"/>
        </w:rPr>
        <w:t>MARIGEC SERV SRL</w:t>
      </w:r>
      <w:r w:rsidR="00BA02CA">
        <w:rPr>
          <w:rFonts w:ascii="Trebuchet MS" w:hAnsi="Trebuchet MS"/>
          <w:b/>
          <w:bCs/>
          <w:sz w:val="24"/>
          <w:szCs w:val="24"/>
        </w:rPr>
        <w:t>.</w:t>
      </w:r>
    </w:p>
    <w:p w14:paraId="48391497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2C2E3490" w14:textId="056C407E" w:rsidR="00A7720A" w:rsidRPr="006E3892" w:rsidRDefault="000E67CE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Style w:val="Strong"/>
          <w:rFonts w:ascii="Trebuchet MS" w:hAnsi="Trebuchet MS"/>
          <w:sz w:val="24"/>
          <w:szCs w:val="24"/>
        </w:rPr>
        <w:t xml:space="preserve">Rezultatele obtinute in urma implementarii proiectului sunt </w:t>
      </w:r>
      <w:r w:rsidR="00A7720A" w:rsidRPr="006E3892">
        <w:rPr>
          <w:rFonts w:ascii="Trebuchet MS" w:eastAsia="Trebuchet MS" w:hAnsi="Trebuchet MS"/>
          <w:b/>
          <w:bCs/>
          <w:color w:val="231F20"/>
          <w:sz w:val="24"/>
          <w:szCs w:val="24"/>
        </w:rPr>
        <w:t>următoarele</w:t>
      </w:r>
      <w:r w:rsidR="00A7720A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</w:p>
    <w:p w14:paraId="0E7F54FA" w14:textId="16064EFE" w:rsidR="00A7720A" w:rsidRPr="006E389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6E389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6E3892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6E3892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4728B804" w14:textId="0B279FB7" w:rsidR="00C2279C" w:rsidRPr="006E3892" w:rsidRDefault="000E67CE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hAnsi="Trebuchet MS"/>
          <w:sz w:val="24"/>
          <w:szCs w:val="24"/>
        </w:rPr>
        <w:t xml:space="preserve">Valoarea totală a proiectului este de </w:t>
      </w:r>
      <w:r w:rsidR="007856C2">
        <w:rPr>
          <w:rFonts w:ascii="Trebuchet MS" w:hAnsi="Trebuchet MS" w:cs="Roboto-Bold"/>
          <w:b/>
          <w:bCs/>
          <w:sz w:val="24"/>
          <w:szCs w:val="24"/>
          <w:lang w:val="en-US"/>
        </w:rPr>
        <w:t>75.297,975</w:t>
      </w:r>
      <w:r w:rsidR="00E97B8D" w:rsidRPr="006E3892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lei </w:t>
      </w:r>
      <w:r w:rsidRPr="006E3892">
        <w:rPr>
          <w:rFonts w:ascii="Trebuchet MS" w:hAnsi="Trebuchet MS"/>
          <w:sz w:val="24"/>
          <w:szCs w:val="24"/>
        </w:rPr>
        <w:t>din care:</w:t>
      </w:r>
      <w:r w:rsidRPr="006E3892">
        <w:rPr>
          <w:rFonts w:ascii="Trebuchet MS" w:hAnsi="Trebuchet MS"/>
          <w:sz w:val="24"/>
          <w:szCs w:val="24"/>
        </w:rPr>
        <w:br/>
      </w:r>
      <w:r w:rsidR="002718D9" w:rsidRPr="002718D9">
        <w:rPr>
          <w:rFonts w:ascii="Trebuchet MS" w:hAnsi="Trebuchet MS"/>
          <w:b/>
          <w:bCs/>
          <w:sz w:val="24"/>
          <w:szCs w:val="24"/>
        </w:rPr>
        <w:t>65</w:t>
      </w:r>
      <w:r w:rsidR="007856C2">
        <w:rPr>
          <w:rFonts w:ascii="Trebuchet MS" w:hAnsi="Trebuchet MS"/>
          <w:b/>
          <w:bCs/>
          <w:sz w:val="24"/>
          <w:szCs w:val="24"/>
        </w:rPr>
        <w:t>.</w:t>
      </w:r>
      <w:r w:rsidR="002718D9" w:rsidRPr="002718D9">
        <w:rPr>
          <w:rFonts w:ascii="Trebuchet MS" w:hAnsi="Trebuchet MS"/>
          <w:b/>
          <w:bCs/>
          <w:sz w:val="24"/>
          <w:szCs w:val="24"/>
        </w:rPr>
        <w:t>476</w:t>
      </w:r>
      <w:r w:rsidR="007856C2">
        <w:rPr>
          <w:rFonts w:ascii="Trebuchet MS" w:hAnsi="Trebuchet MS"/>
          <w:b/>
          <w:bCs/>
          <w:sz w:val="24"/>
          <w:szCs w:val="24"/>
        </w:rPr>
        <w:t>,</w:t>
      </w:r>
      <w:r w:rsidR="002718D9" w:rsidRPr="002718D9">
        <w:rPr>
          <w:rFonts w:ascii="Trebuchet MS" w:hAnsi="Trebuchet MS"/>
          <w:b/>
          <w:bCs/>
          <w:sz w:val="24"/>
          <w:szCs w:val="24"/>
        </w:rPr>
        <w:t>5</w:t>
      </w:r>
      <w:r w:rsidR="002718D9" w:rsidRPr="002718D9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 </w:t>
      </w:r>
      <w:r w:rsidR="00E97B8D" w:rsidRPr="002718D9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lei </w:t>
      </w:r>
      <w:r w:rsidRPr="002718D9">
        <w:rPr>
          <w:rFonts w:ascii="Trebuchet MS" w:hAnsi="Trebuchet MS"/>
          <w:b/>
          <w:bCs/>
          <w:sz w:val="24"/>
          <w:szCs w:val="24"/>
        </w:rPr>
        <w:t>grant acordat</w:t>
      </w:r>
      <w:r w:rsidRPr="002718D9">
        <w:rPr>
          <w:rFonts w:ascii="Trebuchet MS" w:hAnsi="Trebuchet MS"/>
          <w:b/>
          <w:bCs/>
          <w:sz w:val="24"/>
          <w:szCs w:val="24"/>
        </w:rPr>
        <w:br/>
      </w:r>
      <w:r w:rsidR="002718D9" w:rsidRPr="002718D9">
        <w:rPr>
          <w:rFonts w:ascii="Trebuchet MS" w:hAnsi="Trebuchet MS"/>
          <w:b/>
          <w:bCs/>
          <w:sz w:val="24"/>
          <w:szCs w:val="24"/>
        </w:rPr>
        <w:t>9</w:t>
      </w:r>
      <w:r w:rsidR="007856C2">
        <w:rPr>
          <w:rFonts w:ascii="Trebuchet MS" w:hAnsi="Trebuchet MS"/>
          <w:b/>
          <w:bCs/>
          <w:sz w:val="24"/>
          <w:szCs w:val="24"/>
        </w:rPr>
        <w:t>.</w:t>
      </w:r>
      <w:r w:rsidR="002718D9" w:rsidRPr="002718D9">
        <w:rPr>
          <w:rFonts w:ascii="Trebuchet MS" w:hAnsi="Trebuchet MS"/>
          <w:b/>
          <w:bCs/>
          <w:sz w:val="24"/>
          <w:szCs w:val="24"/>
        </w:rPr>
        <w:t>821</w:t>
      </w:r>
      <w:r w:rsidR="007856C2">
        <w:rPr>
          <w:rFonts w:ascii="Trebuchet MS" w:hAnsi="Trebuchet MS"/>
          <w:b/>
          <w:bCs/>
          <w:sz w:val="24"/>
          <w:szCs w:val="24"/>
        </w:rPr>
        <w:t>,</w:t>
      </w:r>
      <w:r w:rsidR="002718D9" w:rsidRPr="002718D9">
        <w:rPr>
          <w:rFonts w:ascii="Trebuchet MS" w:hAnsi="Trebuchet MS"/>
          <w:b/>
          <w:bCs/>
          <w:sz w:val="24"/>
          <w:szCs w:val="24"/>
        </w:rPr>
        <w:t>475</w:t>
      </w:r>
      <w:r w:rsidR="002718D9" w:rsidRPr="002718D9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 </w:t>
      </w:r>
      <w:r w:rsidR="00E97B8D" w:rsidRPr="002718D9">
        <w:rPr>
          <w:rFonts w:ascii="Trebuchet MS" w:hAnsi="Trebuchet MS" w:cs="Roboto-Bold"/>
          <w:b/>
          <w:bCs/>
          <w:sz w:val="24"/>
          <w:szCs w:val="24"/>
          <w:lang w:val="en-US"/>
        </w:rPr>
        <w:t xml:space="preserve">lei </w:t>
      </w:r>
      <w:r w:rsidRPr="002718D9">
        <w:rPr>
          <w:rFonts w:ascii="Trebuchet MS" w:hAnsi="Trebuchet MS"/>
          <w:b/>
          <w:bCs/>
          <w:sz w:val="24"/>
          <w:szCs w:val="24"/>
        </w:rPr>
        <w:t>cofinanțare.</w:t>
      </w:r>
    </w:p>
    <w:p w14:paraId="7DE66724" w14:textId="77777777" w:rsidR="00A7720A" w:rsidRPr="006E3892" w:rsidRDefault="00A7720A" w:rsidP="00634285">
      <w:pPr>
        <w:spacing w:line="0" w:lineRule="atLeast"/>
        <w:rPr>
          <w:rFonts w:ascii="Trebuchet MS" w:hAnsi="Trebuchet MS"/>
          <w:sz w:val="24"/>
          <w:szCs w:val="24"/>
        </w:rPr>
      </w:pPr>
    </w:p>
    <w:p w14:paraId="64447E2F" w14:textId="6FB54870" w:rsidR="00634285" w:rsidRPr="006E3892" w:rsidRDefault="00634285" w:rsidP="000E67CE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6E3892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b/>
            <w:bCs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Operațional</w:t>
          </w:r>
          <w:r w:rsidR="00A7720A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Competitivitate</w:t>
          </w:r>
          <w:r w:rsidR="00EF6BCB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2014-2020</w:t>
          </w:r>
          <w:r w:rsidR="000F3DAC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]</w:t>
          </w:r>
        </w:sdtContent>
      </w:sdt>
    </w:p>
    <w:p w14:paraId="2AC3C534" w14:textId="77777777" w:rsidR="000E67CE" w:rsidRPr="006E3892" w:rsidRDefault="000E67CE" w:rsidP="00634285">
      <w:pPr>
        <w:spacing w:line="397" w:lineRule="exact"/>
        <w:rPr>
          <w:rFonts w:ascii="Trebuchet MS" w:eastAsia="Times New Roman" w:hAnsi="Trebuchet MS"/>
          <w:sz w:val="24"/>
          <w:szCs w:val="24"/>
        </w:rPr>
      </w:pPr>
    </w:p>
    <w:p w14:paraId="334236D8" w14:textId="66B25C53" w:rsidR="00634285" w:rsidRPr="006E3892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6E3892" w:rsidRDefault="00634285" w:rsidP="00634285">
      <w:pPr>
        <w:jc w:val="both"/>
        <w:rPr>
          <w:rFonts w:ascii="Trebuchet MS" w:hAnsi="Trebuchet MS"/>
          <w:sz w:val="24"/>
          <w:szCs w:val="24"/>
        </w:rPr>
      </w:pPr>
    </w:p>
    <w:p w14:paraId="08F86FA1" w14:textId="03F08808" w:rsidR="000E67CE" w:rsidRPr="006E3892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proofErr w:type="spellStart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Persoană</w:t>
      </w:r>
      <w:proofErr w:type="spellEnd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 xml:space="preserve"> de contact:</w:t>
      </w:r>
      <w:r w:rsidRPr="006E3892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BA02CA" w:rsidRPr="00BA02CA">
        <w:rPr>
          <w:rFonts w:ascii="Trebuchet MS" w:hAnsi="Trebuchet MS"/>
          <w:b/>
          <w:bCs/>
          <w:sz w:val="24"/>
          <w:szCs w:val="24"/>
        </w:rPr>
        <w:t>COSTINEL MARICOIU</w:t>
      </w:r>
    </w:p>
    <w:p w14:paraId="3348B607" w14:textId="005CFBC0" w:rsidR="000E67CE" w:rsidRPr="006E3892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proofErr w:type="spellStart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Telefon</w:t>
      </w:r>
      <w:proofErr w:type="spellEnd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:</w:t>
      </w:r>
      <w:r w:rsidRPr="006E3892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07</w:t>
      </w:r>
      <w:r w:rsidR="00066B66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>61729130</w:t>
      </w:r>
      <w:r w:rsidRPr="006E3892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</w:p>
    <w:p w14:paraId="141B1250" w14:textId="795F5CDF" w:rsidR="000E67CE" w:rsidRPr="006E3892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e-mail:</w:t>
      </w:r>
      <w:r w:rsidRPr="006E3892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324C9B" w:rsidRPr="00324C9B">
        <w:rPr>
          <w:rFonts w:ascii="Trebuchet MS" w:hAnsi="Trebuchet MS"/>
          <w:sz w:val="24"/>
          <w:szCs w:val="24"/>
        </w:rPr>
        <w:t>costinelmaricoiu@gmail.com</w:t>
      </w:r>
      <w:r w:rsidR="006E3892" w:rsidRPr="006E3892">
        <w:rPr>
          <w:rFonts w:ascii="Trebuchet MS" w:hAnsi="Trebuchet MS" w:cs="Roboto-Regular"/>
          <w:sz w:val="24"/>
          <w:szCs w:val="24"/>
          <w:lang w:val="en-US"/>
        </w:rPr>
        <w:t xml:space="preserve">                              </w:t>
      </w:r>
      <w:r w:rsidR="00BA02CA">
        <w:rPr>
          <w:rFonts w:ascii="Trebuchet MS" w:hAnsi="Trebuchet MS" w:cs="Roboto-Regular"/>
          <w:sz w:val="24"/>
          <w:szCs w:val="24"/>
          <w:lang w:val="en-US"/>
        </w:rPr>
        <w:t xml:space="preserve">    </w:t>
      </w:r>
      <w:r w:rsidR="006E3892" w:rsidRPr="006E3892">
        <w:rPr>
          <w:rFonts w:ascii="Trebuchet MS" w:hAnsi="Trebuchet MS" w:cs="Roboto-Regular"/>
          <w:sz w:val="24"/>
          <w:szCs w:val="24"/>
          <w:lang w:val="en-US"/>
        </w:rPr>
        <w:t xml:space="preserve">  </w:t>
      </w:r>
      <w:r w:rsidR="00BA02CA" w:rsidRPr="00BA02CA">
        <w:rPr>
          <w:rFonts w:ascii="Trebuchet MS" w:hAnsi="Trebuchet MS"/>
          <w:b/>
          <w:bCs/>
          <w:sz w:val="24"/>
          <w:szCs w:val="24"/>
        </w:rPr>
        <w:t>MARIGEC SERV SRL</w:t>
      </w:r>
    </w:p>
    <w:p w14:paraId="18C7E7DF" w14:textId="24C7C96B" w:rsidR="00C35E30" w:rsidRPr="000E67CE" w:rsidRDefault="00C35E30" w:rsidP="000E67CE">
      <w:pPr>
        <w:pStyle w:val="NoSpacing"/>
        <w:ind w:left="142" w:firstLine="567"/>
        <w:jc w:val="center"/>
        <w:rPr>
          <w:sz w:val="24"/>
          <w:szCs w:val="24"/>
        </w:rPr>
      </w:pPr>
    </w:p>
    <w:sectPr w:rsidR="00C35E30" w:rsidRPr="000E67CE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C0EE" w14:textId="77777777" w:rsidR="00674750" w:rsidRDefault="00674750" w:rsidP="00AB1717">
      <w:r>
        <w:separator/>
      </w:r>
    </w:p>
  </w:endnote>
  <w:endnote w:type="continuationSeparator" w:id="0">
    <w:p w14:paraId="2AA2DCE5" w14:textId="77777777" w:rsidR="00674750" w:rsidRDefault="00674750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7604BD3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ABA0" w14:textId="77777777" w:rsidR="00674750" w:rsidRDefault="00674750" w:rsidP="00AB1717">
      <w:r>
        <w:separator/>
      </w:r>
    </w:p>
  </w:footnote>
  <w:footnote w:type="continuationSeparator" w:id="0">
    <w:p w14:paraId="0662492E" w14:textId="77777777" w:rsidR="00674750" w:rsidRDefault="00674750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32096"/>
    <w:rsid w:val="00066B66"/>
    <w:rsid w:val="000C2E11"/>
    <w:rsid w:val="000E2DE4"/>
    <w:rsid w:val="000E67CE"/>
    <w:rsid w:val="000F3DAC"/>
    <w:rsid w:val="000F4924"/>
    <w:rsid w:val="000F66B2"/>
    <w:rsid w:val="001D4831"/>
    <w:rsid w:val="001E122F"/>
    <w:rsid w:val="001E65EA"/>
    <w:rsid w:val="001F50D0"/>
    <w:rsid w:val="0023057F"/>
    <w:rsid w:val="00246A92"/>
    <w:rsid w:val="002718D9"/>
    <w:rsid w:val="002C1977"/>
    <w:rsid w:val="002E226E"/>
    <w:rsid w:val="002E2DAE"/>
    <w:rsid w:val="00324C9B"/>
    <w:rsid w:val="00340C5C"/>
    <w:rsid w:val="00367EAD"/>
    <w:rsid w:val="003700DE"/>
    <w:rsid w:val="003B196B"/>
    <w:rsid w:val="0040230B"/>
    <w:rsid w:val="00435098"/>
    <w:rsid w:val="00474D39"/>
    <w:rsid w:val="004914E6"/>
    <w:rsid w:val="005119CA"/>
    <w:rsid w:val="00574D74"/>
    <w:rsid w:val="00590816"/>
    <w:rsid w:val="00614870"/>
    <w:rsid w:val="00620682"/>
    <w:rsid w:val="00634285"/>
    <w:rsid w:val="00674750"/>
    <w:rsid w:val="006D53E3"/>
    <w:rsid w:val="006E3892"/>
    <w:rsid w:val="007342F4"/>
    <w:rsid w:val="007759F9"/>
    <w:rsid w:val="007856C2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BA02CA"/>
    <w:rsid w:val="00C063D5"/>
    <w:rsid w:val="00C2279C"/>
    <w:rsid w:val="00C35E30"/>
    <w:rsid w:val="00C36209"/>
    <w:rsid w:val="00C628A1"/>
    <w:rsid w:val="00C7407E"/>
    <w:rsid w:val="00D66A9D"/>
    <w:rsid w:val="00D73098"/>
    <w:rsid w:val="00E97B8D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67CE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6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0527B"/>
    <w:rsid w:val="00164F53"/>
    <w:rsid w:val="00270263"/>
    <w:rsid w:val="005B65AC"/>
    <w:rsid w:val="006D5C4E"/>
    <w:rsid w:val="00722EBC"/>
    <w:rsid w:val="00763BE5"/>
    <w:rsid w:val="00F7282C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Marius Tiriplica</cp:lastModifiedBy>
  <cp:revision>16</cp:revision>
  <dcterms:created xsi:type="dcterms:W3CDTF">2021-07-07T13:05:00Z</dcterms:created>
  <dcterms:modified xsi:type="dcterms:W3CDTF">2022-02-02T10:30:00Z</dcterms:modified>
</cp:coreProperties>
</file>