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37AF522" w:rsidR="00634285" w:rsidRDefault="00A408A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19.03.2022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0BFCDB0F" w:rsidR="008058D7" w:rsidRDefault="00414C20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414C2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Începere proiect APITORENT SRL, finanțat prin măsura Granturi pentru capital de lucru acordate IMM-urilor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4EC45468" w:rsidR="00C2279C" w:rsidRPr="00C2279C" w:rsidRDefault="00414C20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414C20">
        <w:rPr>
          <w:rFonts w:ascii="Trebuchet MS" w:eastAsia="Trebuchet MS" w:hAnsi="Trebuchet MS"/>
          <w:color w:val="231F20"/>
          <w:sz w:val="24"/>
          <w:szCs w:val="24"/>
        </w:rPr>
        <w:t>APITORENT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</w:t>
      </w:r>
      <w:r w:rsidR="00E94133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414C20">
        <w:rPr>
          <w:rFonts w:ascii="Trebuchet MS" w:eastAsia="Trebuchet MS" w:hAnsi="Trebuchet MS"/>
          <w:color w:val="231F20"/>
          <w:sz w:val="24"/>
          <w:szCs w:val="24"/>
        </w:rPr>
        <w:t>APITORENT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AE5B5D" w:rsidRPr="00AE5B5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Pr="00414C20">
        <w:rPr>
          <w:rFonts w:ascii="Trebuchet MS" w:eastAsia="Trebuchet MS" w:hAnsi="Trebuchet MS"/>
          <w:color w:val="231F20"/>
          <w:sz w:val="24"/>
          <w:szCs w:val="24"/>
        </w:rPr>
        <w:t>22194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2F50A6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CD7972">
        <w:rPr>
          <w:rFonts w:ascii="Trebuchet MS" w:eastAsia="Trebuchet MS" w:hAnsi="Trebuchet MS"/>
          <w:color w:val="231F20"/>
          <w:sz w:val="24"/>
          <w:szCs w:val="24"/>
        </w:rPr>
        <w:t>16.03.2022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3B3E62DA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414C20" w:rsidRPr="00414C20">
        <w:rPr>
          <w:rFonts w:ascii="Trebuchet MS" w:eastAsia="Trebuchet MS" w:hAnsi="Trebuchet MS"/>
          <w:color w:val="231F20"/>
          <w:sz w:val="24"/>
          <w:szCs w:val="24"/>
        </w:rPr>
        <w:t>APITORENT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0FB61C3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FD5E45">
        <w:rPr>
          <w:rFonts w:ascii="Trebuchet MS" w:eastAsia="Trebuchet MS" w:hAnsi="Trebuchet MS"/>
          <w:color w:val="231F20"/>
          <w:sz w:val="24"/>
          <w:szCs w:val="24"/>
        </w:rPr>
        <w:t>326951.67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414C20" w:rsidRPr="00414C20">
        <w:rPr>
          <w:rFonts w:ascii="Trebuchet MS" w:eastAsia="Trebuchet MS" w:hAnsi="Trebuchet MS"/>
          <w:color w:val="231F20"/>
          <w:sz w:val="24"/>
          <w:szCs w:val="24"/>
        </w:rPr>
        <w:t>284305.8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414C20" w:rsidRPr="00414C20">
        <w:rPr>
          <w:rFonts w:ascii="Trebuchet MS" w:eastAsia="Trebuchet MS" w:hAnsi="Trebuchet MS"/>
          <w:color w:val="231F20"/>
          <w:sz w:val="24"/>
          <w:szCs w:val="24"/>
        </w:rPr>
        <w:t>42645.87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60AB6C5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Competitivitate 2014-2020]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4539E660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947D80D" w14:textId="09387CC2" w:rsidR="00081E4B" w:rsidRDefault="00081E4B" w:rsidP="00414C20">
      <w:pPr>
        <w:pStyle w:val="NoSpacing"/>
        <w:ind w:left="142" w:firstLine="567"/>
        <w:jc w:val="center"/>
      </w:pPr>
      <w:r w:rsidRPr="00081E4B">
        <w:t xml:space="preserve">Adresa: </w:t>
      </w:r>
      <w:r w:rsidR="00414C20" w:rsidRPr="00414C20">
        <w:t>Baia Mare</w:t>
      </w:r>
      <w:r w:rsidR="00802D5F">
        <w:t xml:space="preserve">, Str </w:t>
      </w:r>
      <w:r w:rsidR="00414C20">
        <w:t>VICTORIEI</w:t>
      </w:r>
      <w:r w:rsidR="00802D5F">
        <w:t xml:space="preserve">, </w:t>
      </w:r>
      <w:r w:rsidR="0077007C">
        <w:t xml:space="preserve">nr. </w:t>
      </w:r>
      <w:r w:rsidR="00414C20">
        <w:t>136B</w:t>
      </w:r>
      <w:r w:rsidR="0077007C">
        <w:t xml:space="preserve"> </w:t>
      </w:r>
      <w:r w:rsidRPr="00081E4B">
        <w:t xml:space="preserve">, judet </w:t>
      </w:r>
      <w:r w:rsidR="0077007C">
        <w:t>Maramures</w:t>
      </w:r>
    </w:p>
    <w:p w14:paraId="3BDC5F5A" w14:textId="3A629570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414C20" w:rsidRPr="00414C20">
        <w:t>CODRUT DANIEL CHIOREA</w:t>
      </w:r>
      <w:r w:rsidR="00414C20">
        <w:t>N</w:t>
      </w:r>
    </w:p>
    <w:p w14:paraId="18C7E7DF" w14:textId="7FE1DBD3" w:rsidR="00C35E30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765BCC" w:rsidRPr="00765BCC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apitorent@gmail.com</w:t>
      </w:r>
    </w:p>
    <w:p w14:paraId="09D5D5D9" w14:textId="5E105356" w:rsidR="00081E4B" w:rsidRPr="00F12C54" w:rsidRDefault="00081E4B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081E4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Telefon: </w:t>
      </w:r>
      <w:r w:rsidR="00414C20" w:rsidRPr="00414C2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074528185</w:t>
      </w:r>
      <w:r w:rsidR="0068081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9</w:t>
      </w:r>
    </w:p>
    <w:sectPr w:rsidR="00081E4B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277" w14:textId="77777777" w:rsidR="009B5E0C" w:rsidRDefault="009B5E0C" w:rsidP="00AB1717">
      <w:r>
        <w:separator/>
      </w:r>
    </w:p>
  </w:endnote>
  <w:endnote w:type="continuationSeparator" w:id="0">
    <w:p w14:paraId="101E4CB0" w14:textId="77777777" w:rsidR="009B5E0C" w:rsidRDefault="009B5E0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BB3D" w14:textId="77777777" w:rsidR="009B5E0C" w:rsidRDefault="009B5E0C" w:rsidP="00AB1717">
      <w:r>
        <w:separator/>
      </w:r>
    </w:p>
  </w:footnote>
  <w:footnote w:type="continuationSeparator" w:id="0">
    <w:p w14:paraId="3B953124" w14:textId="77777777" w:rsidR="009B5E0C" w:rsidRDefault="009B5E0C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81E4B"/>
    <w:rsid w:val="00093FB4"/>
    <w:rsid w:val="000C2E11"/>
    <w:rsid w:val="000E2DE4"/>
    <w:rsid w:val="000F3DAC"/>
    <w:rsid w:val="000F4924"/>
    <w:rsid w:val="00110029"/>
    <w:rsid w:val="0013673E"/>
    <w:rsid w:val="001E122F"/>
    <w:rsid w:val="001E65EA"/>
    <w:rsid w:val="0023057F"/>
    <w:rsid w:val="00232059"/>
    <w:rsid w:val="00246A92"/>
    <w:rsid w:val="002C1977"/>
    <w:rsid w:val="002D658D"/>
    <w:rsid w:val="002E226E"/>
    <w:rsid w:val="002E2DAE"/>
    <w:rsid w:val="00363546"/>
    <w:rsid w:val="0036628C"/>
    <w:rsid w:val="003700DE"/>
    <w:rsid w:val="003B196B"/>
    <w:rsid w:val="003E3DFA"/>
    <w:rsid w:val="0040230B"/>
    <w:rsid w:val="00414C20"/>
    <w:rsid w:val="00435098"/>
    <w:rsid w:val="00474D39"/>
    <w:rsid w:val="00476917"/>
    <w:rsid w:val="00483248"/>
    <w:rsid w:val="004914E6"/>
    <w:rsid w:val="00496693"/>
    <w:rsid w:val="0052242C"/>
    <w:rsid w:val="00574D74"/>
    <w:rsid w:val="00586961"/>
    <w:rsid w:val="00590816"/>
    <w:rsid w:val="00620682"/>
    <w:rsid w:val="00634285"/>
    <w:rsid w:val="00680819"/>
    <w:rsid w:val="006812EA"/>
    <w:rsid w:val="006D53E3"/>
    <w:rsid w:val="00706369"/>
    <w:rsid w:val="00730655"/>
    <w:rsid w:val="00731370"/>
    <w:rsid w:val="00745ACA"/>
    <w:rsid w:val="00765BCC"/>
    <w:rsid w:val="0077007C"/>
    <w:rsid w:val="00784BB0"/>
    <w:rsid w:val="00797878"/>
    <w:rsid w:val="007D1F97"/>
    <w:rsid w:val="007F0E6B"/>
    <w:rsid w:val="00802D5F"/>
    <w:rsid w:val="008058D7"/>
    <w:rsid w:val="00810101"/>
    <w:rsid w:val="00812091"/>
    <w:rsid w:val="00816E71"/>
    <w:rsid w:val="00842048"/>
    <w:rsid w:val="008876C5"/>
    <w:rsid w:val="008B77B4"/>
    <w:rsid w:val="00946907"/>
    <w:rsid w:val="00950BCB"/>
    <w:rsid w:val="009B5E0C"/>
    <w:rsid w:val="009E6341"/>
    <w:rsid w:val="00A408A2"/>
    <w:rsid w:val="00A5250B"/>
    <w:rsid w:val="00A7720A"/>
    <w:rsid w:val="00AA0560"/>
    <w:rsid w:val="00AB1717"/>
    <w:rsid w:val="00AE5B5D"/>
    <w:rsid w:val="00BA7ABD"/>
    <w:rsid w:val="00C063D5"/>
    <w:rsid w:val="00C2279C"/>
    <w:rsid w:val="00C27238"/>
    <w:rsid w:val="00C352CA"/>
    <w:rsid w:val="00C35E30"/>
    <w:rsid w:val="00C36209"/>
    <w:rsid w:val="00C7407E"/>
    <w:rsid w:val="00CD7972"/>
    <w:rsid w:val="00D167C4"/>
    <w:rsid w:val="00D66A9D"/>
    <w:rsid w:val="00D73098"/>
    <w:rsid w:val="00E94133"/>
    <w:rsid w:val="00EC532B"/>
    <w:rsid w:val="00EF53ED"/>
    <w:rsid w:val="00EF6BCB"/>
    <w:rsid w:val="00F12C54"/>
    <w:rsid w:val="00F5343C"/>
    <w:rsid w:val="00F5695F"/>
    <w:rsid w:val="00F810E6"/>
    <w:rsid w:val="00FC4CFB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0F6383"/>
    <w:rsid w:val="00164F53"/>
    <w:rsid w:val="0023478E"/>
    <w:rsid w:val="00270263"/>
    <w:rsid w:val="004F1420"/>
    <w:rsid w:val="005B65AC"/>
    <w:rsid w:val="005B784B"/>
    <w:rsid w:val="006D5C4E"/>
    <w:rsid w:val="006F7D89"/>
    <w:rsid w:val="00722EBC"/>
    <w:rsid w:val="00A64F55"/>
    <w:rsid w:val="00C9733B"/>
    <w:rsid w:val="00D1034E"/>
    <w:rsid w:val="00EA4E67"/>
    <w:rsid w:val="00F17F2E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154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acdum</dc:creator>
  <cp:lastModifiedBy>Mcalin</cp:lastModifiedBy>
  <cp:revision>15</cp:revision>
  <dcterms:created xsi:type="dcterms:W3CDTF">2021-08-07T07:05:00Z</dcterms:created>
  <dcterms:modified xsi:type="dcterms:W3CDTF">2022-03-19T14:54:00Z</dcterms:modified>
</cp:coreProperties>
</file>