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D75C7D7" w:rsidR="00634285" w:rsidRDefault="00B1278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24.11.2022</w:t>
          </w:r>
          <w:r w:rsidR="00246A9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FA1E5CC" w:rsidR="008058D7" w:rsidRDefault="000B64B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lansare proiect ”Granturi pentru capital de lucru</w:t>
          </w:r>
          <w:r w:rsidR="000665B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AGRIFOOD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” – MERCUR SERVICE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1626C4D" w:rsidR="00C2279C" w:rsidRPr="00C2279C" w:rsidRDefault="000B64B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SC MERCUR SERVICE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</w:t>
      </w:r>
      <w:r>
        <w:rPr>
          <w:rFonts w:ascii="Trebuchet MS" w:eastAsia="Trebuchet MS" w:hAnsi="Trebuchet MS"/>
          <w:color w:val="231F20"/>
          <w:sz w:val="24"/>
          <w:szCs w:val="24"/>
        </w:rPr>
        <w:t>ță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Pr="000B64BC">
        <w:rPr>
          <w:rFonts w:ascii="Trebuchet MS" w:eastAsia="Trebuchet MS" w:hAnsi="Trebuchet MS"/>
          <w:b/>
          <w:bCs/>
          <w:color w:val="231F20"/>
          <w:sz w:val="24"/>
          <w:szCs w:val="24"/>
        </w:rPr>
        <w:t>Finanțarea activității SC MERCUR SERVICE SRL</w:t>
      </w:r>
      <w:r w:rsidR="00A7720A" w:rsidRPr="000B64BC">
        <w:rPr>
          <w:rFonts w:ascii="Trebuchet MS" w:eastAsia="Trebuchet MS" w:hAnsi="Trebuchet MS"/>
          <w:b/>
          <w:bCs/>
          <w:color w:val="231F20"/>
          <w:sz w:val="24"/>
          <w:szCs w:val="24"/>
        </w:rPr>
        <w:t>”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>391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665B1" w:rsidRPr="000665B1">
        <w:rPr>
          <w:rFonts w:ascii="Trebuchet MS" w:eastAsia="Trebuchet MS" w:hAnsi="Trebuchet MS"/>
          <w:color w:val="231F20"/>
          <w:sz w:val="24"/>
          <w:szCs w:val="24"/>
        </w:rPr>
        <w:t xml:space="preserve"> acordate entităților din domeniul agroalimentar 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>AGRI-FOOD</w:t>
      </w:r>
      <w:r w:rsidR="000665B1" w:rsidRPr="000665B1">
        <w:rPr>
          <w:rFonts w:ascii="Trebuchet MS" w:eastAsia="Trebuchet MS" w:hAnsi="Trebuchet MS"/>
          <w:color w:val="231F20"/>
          <w:sz w:val="24"/>
          <w:szCs w:val="24"/>
        </w:rPr>
        <w:t>”, instituite prin OUG nr. 61/2022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2918573" w14:textId="77777777" w:rsidR="000B64BC" w:rsidRDefault="000B64B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0D3BF421" w:rsidR="00A7720A" w:rsidRPr="00C2279C" w:rsidRDefault="00A7720A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0665B1" w:rsidRPr="000665B1">
        <w:rPr>
          <w:rFonts w:ascii="Trebuchet MS" w:eastAsia="Trebuchet MS" w:hAnsi="Trebuchet MS"/>
          <w:color w:val="231F20"/>
          <w:sz w:val="24"/>
          <w:szCs w:val="24"/>
        </w:rPr>
        <w:t xml:space="preserve">Ministerul Antreprenorialului și Turismului (MAT)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/ AIMMAIPE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6E2084D9" w14:textId="77777777" w:rsidR="000B64BC" w:rsidRDefault="000B64B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33B97DEC" w:rsidR="00A7720A" w:rsidRPr="00C2279C" w:rsidRDefault="00A7720A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activității firmei în contextul depășirii crizei provocate de pandemia COVID 19.</w:t>
      </w:r>
    </w:p>
    <w:p w14:paraId="2EE71BBF" w14:textId="77777777" w:rsidR="000B64BC" w:rsidRDefault="000B64B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09568EC" w:rsidR="00A7720A" w:rsidRPr="00C2279C" w:rsidRDefault="00A7720A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B49863E" w:rsidR="00A7720A" w:rsidRPr="00C2279C" w:rsidRDefault="00A7720A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93D93C9" w:rsidR="00A7720A" w:rsidRPr="00C2279C" w:rsidRDefault="00C2279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331.980,7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>4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 xml:space="preserve">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din care : 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288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678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9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43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301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0B64BC" w:rsidRPr="000B64BC">
        <w:rPr>
          <w:rFonts w:ascii="Trebuchet MS" w:eastAsia="Trebuchet MS" w:hAnsi="Trebuchet MS"/>
          <w:color w:val="231F20"/>
          <w:sz w:val="24"/>
          <w:szCs w:val="24"/>
        </w:rPr>
        <w:t>8</w:t>
      </w:r>
      <w:r w:rsidR="000665B1">
        <w:rPr>
          <w:rFonts w:ascii="Trebuchet MS" w:eastAsia="Trebuchet MS" w:hAnsi="Trebuchet MS"/>
          <w:color w:val="231F20"/>
          <w:sz w:val="24"/>
          <w:szCs w:val="24"/>
        </w:rPr>
        <w:t>4</w:t>
      </w:r>
      <w:r w:rsidR="000B64B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0B64B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7A5B7057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41137865" w:rsidR="00634285" w:rsidRPr="00124899" w:rsidRDefault="00246A92" w:rsidP="00634285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[</w:t>
          </w:r>
          <w:r w:rsidR="00B12789">
            <w:rPr>
              <w:rFonts w:ascii="Trebuchet MS" w:eastAsia="Trebuchet MS" w:hAnsi="Trebuchet MS"/>
              <w:color w:val="231F20"/>
              <w:sz w:val="24"/>
              <w:szCs w:val="24"/>
            </w:rPr>
            <w:t>POPOVICI FLORENTINA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p>
      </w:sdtContent>
    </w:sdt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0208202A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  <w:r w:rsidR="000665B1">
        <w:t xml:space="preserve"> </w:t>
      </w:r>
      <w:r w:rsidR="001E6530">
        <w:t>POPOVICI FLOREINTINA</w:t>
      </w:r>
    </w:p>
    <w:p w14:paraId="3BDC5F5A" w14:textId="0B5CD1E6" w:rsidR="00C2279C" w:rsidRDefault="00C2279C" w:rsidP="00F12C54">
      <w:pPr>
        <w:pStyle w:val="NoSpacing"/>
        <w:ind w:left="142" w:firstLine="567"/>
        <w:jc w:val="center"/>
      </w:pPr>
      <w:r>
        <w:t>Nume, prenume</w:t>
      </w:r>
    </w:p>
    <w:p w14:paraId="18C7E7DF" w14:textId="4DCDBAA7" w:rsidR="00C35E30" w:rsidRPr="00F12C54" w:rsidRDefault="00C2279C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website, email, telefon, fax,</w:t>
      </w:r>
      <w:r w:rsidR="001E653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1E6530" w:rsidRPr="00FD38BB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office@mercurservice.ro</w:t>
        </w:r>
      </w:hyperlink>
      <w:r w:rsidR="001E653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0728262479</w:t>
      </w:r>
      <w:bookmarkStart w:id="0" w:name="_GoBack"/>
      <w:bookmarkEnd w:id="0"/>
    </w:p>
    <w:sectPr w:rsidR="00C35E30" w:rsidRPr="00F12C54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170D" w14:textId="77777777" w:rsidR="0005304D" w:rsidRDefault="0005304D" w:rsidP="00AB1717">
      <w:r>
        <w:separator/>
      </w:r>
    </w:p>
  </w:endnote>
  <w:endnote w:type="continuationSeparator" w:id="0">
    <w:p w14:paraId="28B69024" w14:textId="77777777" w:rsidR="0005304D" w:rsidRDefault="0005304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C6AB" w14:textId="77777777" w:rsidR="0005304D" w:rsidRDefault="0005304D" w:rsidP="00AB1717">
      <w:r>
        <w:separator/>
      </w:r>
    </w:p>
  </w:footnote>
  <w:footnote w:type="continuationSeparator" w:id="0">
    <w:p w14:paraId="4B81D7B6" w14:textId="77777777" w:rsidR="0005304D" w:rsidRDefault="0005304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5304D"/>
    <w:rsid w:val="000665B1"/>
    <w:rsid w:val="000B64BC"/>
    <w:rsid w:val="000C2E11"/>
    <w:rsid w:val="000E2DE4"/>
    <w:rsid w:val="000F3DAC"/>
    <w:rsid w:val="000F4924"/>
    <w:rsid w:val="001E122F"/>
    <w:rsid w:val="001E6530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5F4E61"/>
    <w:rsid w:val="00620682"/>
    <w:rsid w:val="00634285"/>
    <w:rsid w:val="006D53E3"/>
    <w:rsid w:val="00797878"/>
    <w:rsid w:val="007D1F97"/>
    <w:rsid w:val="008058D7"/>
    <w:rsid w:val="00816E71"/>
    <w:rsid w:val="00827920"/>
    <w:rsid w:val="00842048"/>
    <w:rsid w:val="008B77B4"/>
    <w:rsid w:val="00950BCB"/>
    <w:rsid w:val="00966DEE"/>
    <w:rsid w:val="00A7720A"/>
    <w:rsid w:val="00AA0560"/>
    <w:rsid w:val="00AB1717"/>
    <w:rsid w:val="00B12789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5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mercurservic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4665E6"/>
    <w:rsid w:val="005A75D4"/>
    <w:rsid w:val="005B65AC"/>
    <w:rsid w:val="006D5C4E"/>
    <w:rsid w:val="00722EBC"/>
    <w:rsid w:val="00C35152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B456-2F70-4BB7-AFB4-2E7DCEA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cata</cp:lastModifiedBy>
  <cp:revision>2</cp:revision>
  <dcterms:created xsi:type="dcterms:W3CDTF">2022-12-07T11:38:00Z</dcterms:created>
  <dcterms:modified xsi:type="dcterms:W3CDTF">2022-12-07T11:38:00Z</dcterms:modified>
</cp:coreProperties>
</file>