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14:paraId="3EF0A5CA" w14:textId="3F423E57" w:rsidR="00634285" w:rsidRDefault="00C77FE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16</w:t>
          </w:r>
          <w:r w:rsidR="00A408A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9</w:t>
          </w:r>
          <w:r w:rsidR="00A408A2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604EED7E" w:rsidR="008058D7" w:rsidRDefault="00C77FEC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C77FE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Anunț privind finalizarea proiectului „Granturi pentru capital de lucru acordate IMM-urilor” APITORENT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63BE963" w:rsidR="00C2279C" w:rsidRPr="00C2279C" w:rsidRDefault="00414C20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414C20">
        <w:rPr>
          <w:rFonts w:ascii="Trebuchet MS" w:eastAsia="Trebuchet MS" w:hAnsi="Trebuchet MS"/>
          <w:color w:val="231F20"/>
          <w:sz w:val="24"/>
          <w:szCs w:val="24"/>
        </w:rPr>
        <w:t>APITORENT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77FEC" w:rsidRPr="00C77FEC">
        <w:rPr>
          <w:rFonts w:ascii="Trebuchet MS" w:eastAsia="Trebuchet MS" w:hAnsi="Trebuchet MS"/>
          <w:color w:val="231F20"/>
          <w:sz w:val="24"/>
          <w:szCs w:val="24"/>
        </w:rPr>
        <w:t>anunta incetarea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E94133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414C20">
        <w:rPr>
          <w:rFonts w:ascii="Trebuchet MS" w:eastAsia="Trebuchet MS" w:hAnsi="Trebuchet MS"/>
          <w:color w:val="231F20"/>
          <w:sz w:val="24"/>
          <w:szCs w:val="24"/>
        </w:rPr>
        <w:t>APITORENT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</w:t>
      </w:r>
      <w:r w:rsidR="0077007C" w:rsidRPr="0077007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AE5B5D" w:rsidRPr="00AE5B5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Pr="00414C20">
        <w:rPr>
          <w:rFonts w:ascii="Trebuchet MS" w:eastAsia="Trebuchet MS" w:hAnsi="Trebuchet MS"/>
          <w:color w:val="231F20"/>
          <w:sz w:val="24"/>
          <w:szCs w:val="24"/>
        </w:rPr>
        <w:t>22194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2F50A6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CD7972">
        <w:rPr>
          <w:rFonts w:ascii="Trebuchet MS" w:eastAsia="Trebuchet MS" w:hAnsi="Trebuchet MS"/>
          <w:color w:val="231F20"/>
          <w:sz w:val="24"/>
          <w:szCs w:val="24"/>
        </w:rPr>
        <w:t>16.03.2022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3B3E62DA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414C20" w:rsidRPr="00414C20">
        <w:rPr>
          <w:rFonts w:ascii="Trebuchet MS" w:eastAsia="Trebuchet MS" w:hAnsi="Trebuchet MS"/>
          <w:color w:val="231F20"/>
          <w:sz w:val="24"/>
          <w:szCs w:val="24"/>
        </w:rPr>
        <w:t>APITORENT</w:t>
      </w:r>
      <w:r w:rsidR="00A408A2" w:rsidRPr="00A408A2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0FB61C3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FD5E45">
        <w:rPr>
          <w:rFonts w:ascii="Trebuchet MS" w:eastAsia="Trebuchet MS" w:hAnsi="Trebuchet MS"/>
          <w:color w:val="231F20"/>
          <w:sz w:val="24"/>
          <w:szCs w:val="24"/>
        </w:rPr>
        <w:t>326951.67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</w:t>
      </w:r>
      <w:r w:rsidR="00414C20" w:rsidRPr="00414C20">
        <w:rPr>
          <w:rFonts w:ascii="Trebuchet MS" w:eastAsia="Trebuchet MS" w:hAnsi="Trebuchet MS"/>
          <w:color w:val="231F20"/>
          <w:sz w:val="24"/>
          <w:szCs w:val="24"/>
        </w:rPr>
        <w:t>284305.8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414C20" w:rsidRPr="00414C20">
        <w:rPr>
          <w:rFonts w:ascii="Trebuchet MS" w:eastAsia="Trebuchet MS" w:hAnsi="Trebuchet MS"/>
          <w:color w:val="231F20"/>
          <w:sz w:val="24"/>
          <w:szCs w:val="24"/>
        </w:rPr>
        <w:t>42645.87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60AB6C5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36628C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4539E660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5947D80D" w14:textId="09387CC2" w:rsidR="00081E4B" w:rsidRDefault="00081E4B" w:rsidP="00414C20">
      <w:pPr>
        <w:pStyle w:val="NoSpacing"/>
        <w:ind w:left="142" w:firstLine="567"/>
        <w:jc w:val="center"/>
      </w:pPr>
      <w:r w:rsidRPr="00081E4B">
        <w:t xml:space="preserve">Adresa: </w:t>
      </w:r>
      <w:r w:rsidR="00414C20" w:rsidRPr="00414C20">
        <w:t>Baia Mare</w:t>
      </w:r>
      <w:r w:rsidR="00802D5F">
        <w:t xml:space="preserve">, Str </w:t>
      </w:r>
      <w:r w:rsidR="00414C20">
        <w:t>VICTORIEI</w:t>
      </w:r>
      <w:r w:rsidR="00802D5F">
        <w:t xml:space="preserve">, </w:t>
      </w:r>
      <w:r w:rsidR="0077007C">
        <w:t xml:space="preserve">nr. </w:t>
      </w:r>
      <w:r w:rsidR="00414C20">
        <w:t>136B</w:t>
      </w:r>
      <w:r w:rsidR="0077007C">
        <w:t xml:space="preserve"> </w:t>
      </w:r>
      <w:r w:rsidRPr="00081E4B">
        <w:t xml:space="preserve">, judet </w:t>
      </w:r>
      <w:r w:rsidR="0077007C">
        <w:t>Maramures</w:t>
      </w:r>
    </w:p>
    <w:p w14:paraId="3BDC5F5A" w14:textId="3A629570" w:rsidR="00C2279C" w:rsidRDefault="00110029" w:rsidP="00F12C54">
      <w:pPr>
        <w:pStyle w:val="NoSpacing"/>
        <w:ind w:left="142" w:firstLine="567"/>
        <w:jc w:val="center"/>
      </w:pPr>
      <w:r>
        <w:t xml:space="preserve">Reprezentant legal: </w:t>
      </w:r>
      <w:r w:rsidR="00414C20" w:rsidRPr="00414C20">
        <w:t>CODRUT DANIEL CHIOREA</w:t>
      </w:r>
      <w:r w:rsidR="00414C20">
        <w:t>N</w:t>
      </w:r>
    </w:p>
    <w:p w14:paraId="18C7E7DF" w14:textId="7FE1DBD3" w:rsidR="00C35E30" w:rsidRDefault="003E3DFA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</w:t>
      </w:r>
      <w:r w:rsid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765BCC" w:rsidRPr="00765BCC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apitorent@gmail.com</w:t>
      </w:r>
    </w:p>
    <w:p w14:paraId="09D5D5D9" w14:textId="5E105356" w:rsidR="00081E4B" w:rsidRPr="00F12C54" w:rsidRDefault="00081E4B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081E4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Telefon: </w:t>
      </w:r>
      <w:r w:rsidR="00414C20" w:rsidRPr="00414C2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074528185</w:t>
      </w:r>
      <w:r w:rsidR="0068081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9</w:t>
      </w:r>
    </w:p>
    <w:sectPr w:rsidR="00081E4B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EF8EA" w14:textId="77777777" w:rsidR="0043621C" w:rsidRDefault="0043621C" w:rsidP="00AB1717">
      <w:r>
        <w:separator/>
      </w:r>
    </w:p>
  </w:endnote>
  <w:endnote w:type="continuationSeparator" w:id="0">
    <w:p w14:paraId="55A62312" w14:textId="77777777" w:rsidR="0043621C" w:rsidRDefault="0043621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A5DD" w14:textId="77777777" w:rsidR="0043621C" w:rsidRDefault="0043621C" w:rsidP="00AB1717">
      <w:r>
        <w:separator/>
      </w:r>
    </w:p>
  </w:footnote>
  <w:footnote w:type="continuationSeparator" w:id="0">
    <w:p w14:paraId="3F53DFBA" w14:textId="77777777" w:rsidR="0043621C" w:rsidRDefault="0043621C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81E4B"/>
    <w:rsid w:val="00093FB4"/>
    <w:rsid w:val="000C2E11"/>
    <w:rsid w:val="000E2DE4"/>
    <w:rsid w:val="000F3DAC"/>
    <w:rsid w:val="000F4924"/>
    <w:rsid w:val="00110029"/>
    <w:rsid w:val="0013673E"/>
    <w:rsid w:val="001E122F"/>
    <w:rsid w:val="001E65EA"/>
    <w:rsid w:val="0023057F"/>
    <w:rsid w:val="00232059"/>
    <w:rsid w:val="00246A92"/>
    <w:rsid w:val="002C1977"/>
    <w:rsid w:val="002D658D"/>
    <w:rsid w:val="002E226E"/>
    <w:rsid w:val="002E2DAE"/>
    <w:rsid w:val="00363546"/>
    <w:rsid w:val="0036628C"/>
    <w:rsid w:val="003700DE"/>
    <w:rsid w:val="003B196B"/>
    <w:rsid w:val="003E3DFA"/>
    <w:rsid w:val="0040230B"/>
    <w:rsid w:val="00414C20"/>
    <w:rsid w:val="00435098"/>
    <w:rsid w:val="0043621C"/>
    <w:rsid w:val="00474D39"/>
    <w:rsid w:val="00476917"/>
    <w:rsid w:val="00483248"/>
    <w:rsid w:val="004914E6"/>
    <w:rsid w:val="00496693"/>
    <w:rsid w:val="0052242C"/>
    <w:rsid w:val="00574D74"/>
    <w:rsid w:val="00586961"/>
    <w:rsid w:val="00590816"/>
    <w:rsid w:val="00620682"/>
    <w:rsid w:val="00634285"/>
    <w:rsid w:val="00680819"/>
    <w:rsid w:val="006812EA"/>
    <w:rsid w:val="006D53E3"/>
    <w:rsid w:val="00706369"/>
    <w:rsid w:val="00730655"/>
    <w:rsid w:val="00731370"/>
    <w:rsid w:val="00745ACA"/>
    <w:rsid w:val="00765BCC"/>
    <w:rsid w:val="0077007C"/>
    <w:rsid w:val="00784BB0"/>
    <w:rsid w:val="00797878"/>
    <w:rsid w:val="007D1F97"/>
    <w:rsid w:val="007F0E6B"/>
    <w:rsid w:val="00802D5F"/>
    <w:rsid w:val="008058D7"/>
    <w:rsid w:val="00810101"/>
    <w:rsid w:val="00812091"/>
    <w:rsid w:val="00816E71"/>
    <w:rsid w:val="00842048"/>
    <w:rsid w:val="008876C5"/>
    <w:rsid w:val="008B77B4"/>
    <w:rsid w:val="00946907"/>
    <w:rsid w:val="00950BCB"/>
    <w:rsid w:val="009B5E0C"/>
    <w:rsid w:val="009E6341"/>
    <w:rsid w:val="00A408A2"/>
    <w:rsid w:val="00A5250B"/>
    <w:rsid w:val="00A7720A"/>
    <w:rsid w:val="00AA0560"/>
    <w:rsid w:val="00AB1717"/>
    <w:rsid w:val="00AE5B5D"/>
    <w:rsid w:val="00BA7ABD"/>
    <w:rsid w:val="00C063D5"/>
    <w:rsid w:val="00C2279C"/>
    <w:rsid w:val="00C27238"/>
    <w:rsid w:val="00C352CA"/>
    <w:rsid w:val="00C35E30"/>
    <w:rsid w:val="00C36209"/>
    <w:rsid w:val="00C7407E"/>
    <w:rsid w:val="00C77FEC"/>
    <w:rsid w:val="00CD7972"/>
    <w:rsid w:val="00D167C4"/>
    <w:rsid w:val="00D66A9D"/>
    <w:rsid w:val="00D73098"/>
    <w:rsid w:val="00E94133"/>
    <w:rsid w:val="00EC532B"/>
    <w:rsid w:val="00EF53ED"/>
    <w:rsid w:val="00EF6BCB"/>
    <w:rsid w:val="00F12C54"/>
    <w:rsid w:val="00F5343C"/>
    <w:rsid w:val="00F5695F"/>
    <w:rsid w:val="00F71ACA"/>
    <w:rsid w:val="00F810E6"/>
    <w:rsid w:val="00FC4CFB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D5332A32-4ACC-472F-B26D-B2260CE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4662"/>
    <w:rsid w:val="000F6383"/>
    <w:rsid w:val="00164F53"/>
    <w:rsid w:val="0023478E"/>
    <w:rsid w:val="00270263"/>
    <w:rsid w:val="004F1420"/>
    <w:rsid w:val="005B65AC"/>
    <w:rsid w:val="005B784B"/>
    <w:rsid w:val="006D5C4E"/>
    <w:rsid w:val="006F7D89"/>
    <w:rsid w:val="00722EBC"/>
    <w:rsid w:val="009B42C2"/>
    <w:rsid w:val="00A64F55"/>
    <w:rsid w:val="00C9733B"/>
    <w:rsid w:val="00D1034E"/>
    <w:rsid w:val="00EA4E67"/>
    <w:rsid w:val="00F17F2E"/>
    <w:rsid w:val="00F7282C"/>
    <w:rsid w:val="00FA08ED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BDB1-11A9-4DDE-AE77-93D001D3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acdum</dc:creator>
  <cp:lastModifiedBy>Mcalin</cp:lastModifiedBy>
  <cp:revision>3</cp:revision>
  <dcterms:created xsi:type="dcterms:W3CDTF">2022-09-16T09:01:00Z</dcterms:created>
  <dcterms:modified xsi:type="dcterms:W3CDTF">2022-09-16T09:02:00Z</dcterms:modified>
</cp:coreProperties>
</file>