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DB79" w14:textId="77777777" w:rsidR="000F3DAC" w:rsidRDefault="000F3DAC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</w:p>
    <w:p w14:paraId="6CED7D4E" w14:textId="77777777" w:rsidR="002C1977" w:rsidRDefault="000F3DAC" w:rsidP="00634285">
      <w:pPr>
        <w:spacing w:line="0" w:lineRule="atLeast"/>
        <w:jc w:val="both"/>
        <w:rPr>
          <w:noProof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35BCFEA1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682"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D1D0F" w14:textId="77777777"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AEE0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2FC1ACE7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3412F87B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56D34300" w14:textId="77777777" w:rsidR="00634285" w:rsidRPr="00F810E6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14:paraId="01BE394F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79A94B29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6EB55E54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851301301"/>
        <w:placeholder>
          <w:docPart w:val="9E672E7E476C4F9D9169071BF1DFE74C"/>
        </w:placeholder>
        <w:text/>
      </w:sdtPr>
      <w:sdtContent>
        <w:p w14:paraId="3EF0A5CA" w14:textId="24A970EC" w:rsidR="00634285" w:rsidRDefault="00A408A2" w:rsidP="00634285">
          <w:pPr>
            <w:spacing w:line="0" w:lineRule="atLeast"/>
            <w:ind w:left="4540"/>
            <w:jc w:val="right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1</w:t>
          </w:r>
          <w:r w:rsidR="0061470C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0</w:t>
          </w: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.</w:t>
          </w:r>
          <w:r w:rsidR="0061470C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10</w:t>
          </w: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.2022</w:t>
          </w:r>
        </w:p>
      </w:sdtContent>
    </w:sdt>
    <w:p w14:paraId="3115182A" w14:textId="77777777" w:rsidR="00634285" w:rsidRPr="000D5594" w:rsidRDefault="00634285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46351522"/>
        <w:placeholder>
          <w:docPart w:val="9E672E7E476C4F9D9169071BF1DFE74C"/>
        </w:placeholder>
        <w:text/>
      </w:sdtPr>
      <w:sdtContent>
        <w:p w14:paraId="114CDEAC" w14:textId="492A748C" w:rsidR="008058D7" w:rsidRDefault="0061470C" w:rsidP="00634285">
          <w:pPr>
            <w:spacing w:line="0" w:lineRule="atLeast"/>
            <w:ind w:right="880"/>
            <w:jc w:val="center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 w:rsidRPr="0061470C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Anunț privind finalizarea proiectului „Granturi pentru capital de lucru acordate IMM-urilor”</w:t>
          </w: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 xml:space="preserve"> </w:t>
          </w:r>
          <w:r w:rsidRPr="0061470C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BAREMPIRE SRL</w:t>
          </w:r>
        </w:p>
      </w:sdtContent>
    </w:sdt>
    <w:p w14:paraId="4D07370A" w14:textId="77777777" w:rsidR="00634285" w:rsidRPr="000D5594" w:rsidRDefault="00634285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36"/>
          <w:szCs w:val="36"/>
        </w:rPr>
      </w:pPr>
    </w:p>
    <w:p w14:paraId="5A6A8363" w14:textId="5EC8DE97" w:rsidR="00C2279C" w:rsidRPr="00C2279C" w:rsidRDefault="003D5328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3D5328">
        <w:rPr>
          <w:rFonts w:ascii="Trebuchet MS" w:eastAsia="Trebuchet MS" w:hAnsi="Trebuchet MS"/>
          <w:color w:val="231F20"/>
          <w:sz w:val="24"/>
          <w:szCs w:val="24"/>
        </w:rPr>
        <w:t>BAREMPIRE</w:t>
      </w:r>
      <w:r w:rsidR="00A408A2" w:rsidRPr="00A408A2">
        <w:rPr>
          <w:rFonts w:ascii="Trebuchet MS" w:eastAsia="Trebuchet MS" w:hAnsi="Trebuchet MS"/>
          <w:color w:val="231F20"/>
          <w:sz w:val="24"/>
          <w:szCs w:val="24"/>
        </w:rPr>
        <w:t xml:space="preserve"> SRL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61470C" w:rsidRPr="0061470C">
        <w:rPr>
          <w:rFonts w:ascii="Trebuchet MS" w:eastAsia="Trebuchet MS" w:hAnsi="Trebuchet MS"/>
          <w:color w:val="231F20"/>
          <w:sz w:val="24"/>
          <w:szCs w:val="24"/>
        </w:rPr>
        <w:t>anunta incetarea proiectului cu titlul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”</w:t>
      </w:r>
      <w:r w:rsidR="00784BB0" w:rsidRPr="00784BB0">
        <w:t xml:space="preserve"> </w:t>
      </w:r>
      <w:r w:rsidR="00784BB0" w:rsidRPr="00784BB0">
        <w:rPr>
          <w:rFonts w:ascii="Trebuchet MS" w:eastAsia="Trebuchet MS" w:hAnsi="Trebuchet MS"/>
          <w:color w:val="231F20"/>
          <w:sz w:val="24"/>
          <w:szCs w:val="24"/>
        </w:rPr>
        <w:t xml:space="preserve">Granturi capital de lucru pentru </w:t>
      </w:r>
      <w:r w:rsidRPr="003D5328">
        <w:rPr>
          <w:rFonts w:ascii="Trebuchet MS" w:eastAsia="Trebuchet MS" w:hAnsi="Trebuchet MS"/>
          <w:color w:val="231F20"/>
          <w:sz w:val="24"/>
          <w:szCs w:val="24"/>
        </w:rPr>
        <w:t>BAREMPIRE</w:t>
      </w:r>
      <w:r w:rsidR="00A408A2" w:rsidRPr="00A408A2">
        <w:rPr>
          <w:rFonts w:ascii="Trebuchet MS" w:eastAsia="Trebuchet MS" w:hAnsi="Trebuchet MS"/>
          <w:color w:val="231F20"/>
          <w:sz w:val="24"/>
          <w:szCs w:val="24"/>
        </w:rPr>
        <w:t xml:space="preserve"> SR</w:t>
      </w:r>
      <w:r w:rsidR="0077007C" w:rsidRPr="0077007C">
        <w:rPr>
          <w:rFonts w:ascii="Trebuchet MS" w:eastAsia="Trebuchet MS" w:hAnsi="Trebuchet MS"/>
          <w:color w:val="231F20"/>
          <w:sz w:val="24"/>
          <w:szCs w:val="24"/>
        </w:rPr>
        <w:t>L</w:t>
      </w:r>
      <w:r w:rsidR="00AE5B5D" w:rsidRPr="00AE5B5D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784BB0" w:rsidRPr="00784BB0">
        <w:rPr>
          <w:rFonts w:ascii="Trebuchet MS" w:eastAsia="Trebuchet MS" w:hAnsi="Trebuchet MS"/>
          <w:color w:val="231F20"/>
          <w:sz w:val="24"/>
          <w:szCs w:val="24"/>
        </w:rPr>
        <w:t>”</w:t>
      </w:r>
      <w:r w:rsidR="00110029">
        <w:rPr>
          <w:rFonts w:ascii="Trebuchet MS" w:eastAsia="Trebuchet MS" w:hAnsi="Trebuchet MS"/>
          <w:color w:val="231F20"/>
          <w:sz w:val="24"/>
          <w:szCs w:val="24"/>
        </w:rPr>
        <w:t xml:space="preserve"> proiect nr 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RUE </w:t>
      </w:r>
      <w:r w:rsidR="00A408A2">
        <w:rPr>
          <w:rFonts w:ascii="Trebuchet MS" w:eastAsia="Trebuchet MS" w:hAnsi="Trebuchet MS"/>
          <w:color w:val="231F20"/>
          <w:sz w:val="24"/>
          <w:szCs w:val="24"/>
        </w:rPr>
        <w:t>2</w:t>
      </w:r>
      <w:r>
        <w:rPr>
          <w:rFonts w:ascii="Trebuchet MS" w:eastAsia="Trebuchet MS" w:hAnsi="Trebuchet MS"/>
          <w:color w:val="231F20"/>
          <w:sz w:val="24"/>
          <w:szCs w:val="24"/>
        </w:rPr>
        <w:t>2189</w:t>
      </w:r>
      <w:r w:rsidR="00784BB0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înscris în cadrul Măsurii ”Granturi pentru capital de lucru”, instituită prin OUG nr 130/2020.</w:t>
      </w:r>
    </w:p>
    <w:p w14:paraId="6B42E842" w14:textId="3D2A4BB1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se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derulează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maxim 12 luni,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începând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cu data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semnării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contractului de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finanțare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cu Ministerul Economiei, Energiei si Mediului de Afaceri/ AIMMAIPE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, respectiv </w:t>
      </w:r>
      <w:r w:rsidR="00D150B9">
        <w:rPr>
          <w:rFonts w:ascii="Trebuchet MS" w:eastAsia="Trebuchet MS" w:hAnsi="Trebuchet MS"/>
          <w:color w:val="231F20"/>
          <w:sz w:val="24"/>
          <w:szCs w:val="24"/>
        </w:rPr>
        <w:t>12</w:t>
      </w:r>
      <w:r w:rsidR="00CD7972">
        <w:rPr>
          <w:rFonts w:ascii="Trebuchet MS" w:eastAsia="Trebuchet MS" w:hAnsi="Trebuchet MS"/>
          <w:color w:val="231F20"/>
          <w:sz w:val="24"/>
          <w:szCs w:val="24"/>
        </w:rPr>
        <w:t>.0</w:t>
      </w:r>
      <w:r w:rsidR="00D36335">
        <w:rPr>
          <w:rFonts w:ascii="Trebuchet MS" w:eastAsia="Trebuchet MS" w:hAnsi="Trebuchet MS"/>
          <w:color w:val="231F20"/>
          <w:sz w:val="24"/>
          <w:szCs w:val="24"/>
        </w:rPr>
        <w:t>4</w:t>
      </w:r>
      <w:r w:rsidR="00CD7972">
        <w:rPr>
          <w:rFonts w:ascii="Trebuchet MS" w:eastAsia="Trebuchet MS" w:hAnsi="Trebuchet MS"/>
          <w:color w:val="231F20"/>
          <w:sz w:val="24"/>
          <w:szCs w:val="24"/>
        </w:rPr>
        <w:t>.2022</w:t>
      </w:r>
      <w:r w:rsidR="00784BB0">
        <w:rPr>
          <w:rFonts w:ascii="Trebuchet MS" w:eastAsia="Trebuchet MS" w:hAnsi="Trebuchet MS"/>
          <w:color w:val="231F20"/>
          <w:sz w:val="24"/>
          <w:szCs w:val="24"/>
        </w:rPr>
        <w:t xml:space="preserve"> .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</w:p>
    <w:p w14:paraId="0BA8427F" w14:textId="34EF2C9A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Obiectivul proiectului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îl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reprezintă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sprijinirea </w:t>
      </w:r>
      <w:r w:rsidR="003D5328" w:rsidRPr="003D5328">
        <w:rPr>
          <w:rFonts w:ascii="Trebuchet MS" w:eastAsia="Trebuchet MS" w:hAnsi="Trebuchet MS"/>
          <w:color w:val="231F20"/>
          <w:sz w:val="24"/>
          <w:szCs w:val="24"/>
        </w:rPr>
        <w:t>BAREMPIRE</w:t>
      </w:r>
      <w:r w:rsidR="00A408A2" w:rsidRPr="00A408A2">
        <w:rPr>
          <w:rFonts w:ascii="Trebuchet MS" w:eastAsia="Trebuchet MS" w:hAnsi="Trebuchet MS"/>
          <w:color w:val="231F20"/>
          <w:sz w:val="24"/>
          <w:szCs w:val="24"/>
        </w:rPr>
        <w:t xml:space="preserve"> SRL</w:t>
      </w:r>
      <w:r w:rsidR="00B86220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2C2E3490" w14:textId="77777777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are printre principalele rezultate, următoarele: </w:t>
      </w:r>
    </w:p>
    <w:p w14:paraId="0E7F54FA" w14:textId="16064EFE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activității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minim 6 luni,</w:t>
      </w:r>
    </w:p>
    <w:p w14:paraId="76813EED" w14:textId="14B8D24F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>/</w:t>
      </w:r>
      <w:r w:rsidR="00C2279C" w:rsidRPr="00784BB0">
        <w:rPr>
          <w:rFonts w:ascii="Trebuchet MS" w:eastAsia="Trebuchet MS" w:hAnsi="Trebuchet MS"/>
          <w:sz w:val="24"/>
          <w:szCs w:val="24"/>
        </w:rPr>
        <w:t>suplimentarea</w:t>
      </w:r>
      <w:r w:rsidR="00C2279C" w:rsidRPr="00F12C54">
        <w:rPr>
          <w:rFonts w:ascii="Trebuchet MS" w:eastAsia="Trebuchet MS" w:hAnsi="Trebuchet MS"/>
          <w:color w:val="FF000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numărului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locurilor de munca față de data depunerii cererii, pe o perioadă de minimum 6 luni, la data acordării granturilor</w:t>
      </w:r>
    </w:p>
    <w:p w14:paraId="5C1CC434" w14:textId="77777777" w:rsidR="00F12C54" w:rsidRDefault="00F12C54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78BE00B6" w14:textId="144ED072" w:rsidR="00A7720A" w:rsidRPr="00C2279C" w:rsidRDefault="00C2279C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Valoarea proiectului este de </w:t>
      </w:r>
      <w:r w:rsidR="003D5328">
        <w:rPr>
          <w:rFonts w:ascii="Trebuchet MS" w:eastAsia="Trebuchet MS" w:hAnsi="Trebuchet MS"/>
          <w:color w:val="231F20"/>
          <w:sz w:val="24"/>
          <w:szCs w:val="24"/>
        </w:rPr>
        <w:t>200286.4725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(valoarea totala) din care </w:t>
      </w:r>
      <w:r w:rsidR="003D5328" w:rsidRPr="003D5328">
        <w:rPr>
          <w:rFonts w:ascii="Trebuchet MS" w:eastAsia="Trebuchet MS" w:hAnsi="Trebuchet MS"/>
          <w:color w:val="231F20"/>
          <w:sz w:val="24"/>
          <w:szCs w:val="24"/>
        </w:rPr>
        <w:t>174162.15</w:t>
      </w:r>
      <w:r w:rsidR="00081E4B" w:rsidRPr="00081E4B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784BB0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lei grant si </w:t>
      </w:r>
      <w:r w:rsidR="003D5328" w:rsidRPr="003D5328">
        <w:rPr>
          <w:rFonts w:ascii="Trebuchet MS" w:eastAsia="Trebuchet MS" w:hAnsi="Trebuchet MS"/>
          <w:color w:val="231F20"/>
          <w:sz w:val="24"/>
          <w:szCs w:val="24"/>
        </w:rPr>
        <w:t>26124.3225</w:t>
      </w:r>
      <w:r w:rsidR="00784BB0" w:rsidRPr="00784BB0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784BB0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l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ei cofin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an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are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4728B804" w14:textId="77777777" w:rsidR="00C2279C" w:rsidRPr="00C2279C" w:rsidRDefault="00C2279C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7DE66724" w14:textId="77777777" w:rsidR="00A7720A" w:rsidRDefault="00A7720A" w:rsidP="00634285">
      <w:pPr>
        <w:spacing w:line="0" w:lineRule="atLeast"/>
      </w:pPr>
    </w:p>
    <w:p w14:paraId="64447E2F" w14:textId="660AB6C5" w:rsidR="00634285" w:rsidRPr="00124899" w:rsidRDefault="00634285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124899">
        <w:rPr>
          <w:rFonts w:ascii="Trebuchet MS" w:eastAsia="Trebuchet MS" w:hAnsi="Trebuchet MS"/>
          <w:color w:val="231F20"/>
          <w:sz w:val="24"/>
          <w:szCs w:val="24"/>
        </w:rPr>
        <w:t>Proiect cofinanțat din Fondul</w:t>
      </w:r>
      <w:r w:rsidR="00246A9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525606354"/>
          <w:placeholder>
            <w:docPart w:val="9E672E7E476C4F9D9169071BF1DFE74C"/>
          </w:placeholder>
          <w:text/>
        </w:sdtPr>
        <w:sdtContent>
          <w:r w:rsidR="0036628C">
            <w:rPr>
              <w:rFonts w:ascii="Trebuchet MS" w:eastAsia="Trebuchet MS" w:hAnsi="Trebuchet MS"/>
              <w:color w:val="231F20"/>
              <w:sz w:val="24"/>
              <w:szCs w:val="24"/>
            </w:rPr>
            <w:t>European de Dezvoltare Regionala</w:t>
          </w:r>
        </w:sdtContent>
      </w:sdt>
      <w:r w:rsidRPr="00124899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F3DAC" w:rsidRPr="00124899">
        <w:rPr>
          <w:rFonts w:ascii="Trebuchet MS" w:eastAsia="Trebuchet MS" w:hAnsi="Trebuchet MS"/>
          <w:color w:val="231F20"/>
          <w:sz w:val="24"/>
          <w:szCs w:val="24"/>
        </w:rPr>
        <w:t>prin Programul</w:t>
      </w:r>
      <w:r w:rsidR="000F3DA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1176152564"/>
          <w:placeholder>
            <w:docPart w:val="211FE8D03D984D70A6BF79DB80AF0AC1"/>
          </w:placeholder>
          <w:text/>
        </w:sdtPr>
        <w:sdtContent>
          <w:r w:rsidR="0036628C">
            <w:rPr>
              <w:rFonts w:ascii="Trebuchet MS" w:eastAsia="Trebuchet MS" w:hAnsi="Trebuchet MS"/>
              <w:color w:val="231F20"/>
              <w:sz w:val="24"/>
              <w:szCs w:val="24"/>
            </w:rPr>
            <w:t>Operațional Competitivitate 2014-2020]</w:t>
          </w:r>
        </w:sdtContent>
      </w:sdt>
    </w:p>
    <w:p w14:paraId="334236D8" w14:textId="646BD283" w:rsidR="00634285" w:rsidRDefault="00634285" w:rsidP="00634285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</w:p>
    <w:p w14:paraId="1777C642" w14:textId="77777777" w:rsidR="00110029" w:rsidRPr="00124899" w:rsidRDefault="00110029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0E3EC2E8" w14:textId="77777777" w:rsidR="00634285" w:rsidRPr="00124899" w:rsidRDefault="00634285" w:rsidP="00634285">
      <w:pPr>
        <w:jc w:val="both"/>
        <w:rPr>
          <w:rFonts w:ascii="Trebuchet MS" w:hAnsi="Trebuchet MS"/>
        </w:rPr>
      </w:pPr>
    </w:p>
    <w:p w14:paraId="0A15AB22" w14:textId="4539E660" w:rsidR="00C2279C" w:rsidRDefault="00C2279C" w:rsidP="00F12C54">
      <w:pPr>
        <w:pStyle w:val="NoSpacing"/>
        <w:ind w:left="142" w:firstLine="567"/>
        <w:jc w:val="center"/>
      </w:pPr>
      <w:r>
        <w:t>Persoană de contact:</w:t>
      </w:r>
    </w:p>
    <w:p w14:paraId="5947D80D" w14:textId="44089E92" w:rsidR="00081E4B" w:rsidRDefault="00081E4B" w:rsidP="003D5328">
      <w:pPr>
        <w:pStyle w:val="NoSpacing"/>
        <w:ind w:left="142" w:firstLine="567"/>
        <w:jc w:val="center"/>
      </w:pPr>
      <w:r w:rsidRPr="00081E4B">
        <w:t xml:space="preserve">Adresa: </w:t>
      </w:r>
      <w:r w:rsidR="003D5328">
        <w:t>Cluj Napoca</w:t>
      </w:r>
      <w:r w:rsidR="00802D5F">
        <w:t xml:space="preserve">, Str </w:t>
      </w:r>
      <w:r w:rsidR="003D5328" w:rsidRPr="003D5328">
        <w:t>RADU STANCA</w:t>
      </w:r>
      <w:r w:rsidR="00802D5F">
        <w:t xml:space="preserve">, </w:t>
      </w:r>
      <w:r w:rsidR="0077007C">
        <w:t xml:space="preserve">nr. </w:t>
      </w:r>
      <w:r w:rsidR="003D5328">
        <w:t>8</w:t>
      </w:r>
      <w:r w:rsidR="0077007C">
        <w:t xml:space="preserve"> </w:t>
      </w:r>
      <w:r w:rsidRPr="00081E4B">
        <w:t xml:space="preserve">, judet </w:t>
      </w:r>
      <w:r w:rsidR="003D5328">
        <w:t>Cluj</w:t>
      </w:r>
    </w:p>
    <w:p w14:paraId="3BDC5F5A" w14:textId="38076B1A" w:rsidR="00C2279C" w:rsidRDefault="00110029" w:rsidP="00F12C54">
      <w:pPr>
        <w:pStyle w:val="NoSpacing"/>
        <w:ind w:left="142" w:firstLine="567"/>
        <w:jc w:val="center"/>
      </w:pPr>
      <w:r>
        <w:t xml:space="preserve">Reprezentant legal: </w:t>
      </w:r>
      <w:r w:rsidR="003D5328" w:rsidRPr="003D5328">
        <w:t>NORBERT ISTVAN VIG</w:t>
      </w:r>
    </w:p>
    <w:p w14:paraId="18C7E7DF" w14:textId="0680E9E6" w:rsidR="00C35E30" w:rsidRDefault="003E3DFA" w:rsidP="00110029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       </w:t>
      </w:r>
      <w:r w:rsidR="00110029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E-mail: </w:t>
      </w:r>
      <w:r w:rsidR="003D5328" w:rsidRPr="003D5328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vignorby@gmail.com</w:t>
      </w:r>
    </w:p>
    <w:p w14:paraId="09D5D5D9" w14:textId="3BF34256" w:rsidR="00081E4B" w:rsidRPr="00F12C54" w:rsidRDefault="00081E4B" w:rsidP="00110029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 w:rsidRPr="00081E4B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Telefon: </w:t>
      </w:r>
      <w:r w:rsidR="003D5328" w:rsidRPr="003D5328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0720222100</w:t>
      </w:r>
    </w:p>
    <w:sectPr w:rsidR="00081E4B" w:rsidRPr="00F12C54" w:rsidSect="00620682">
      <w:footerReference w:type="default" r:id="rId11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96A2B" w14:textId="77777777" w:rsidR="00FB3C2A" w:rsidRDefault="00FB3C2A" w:rsidP="00AB1717">
      <w:r>
        <w:separator/>
      </w:r>
    </w:p>
  </w:endnote>
  <w:endnote w:type="continuationSeparator" w:id="0">
    <w:p w14:paraId="57CD2F56" w14:textId="77777777" w:rsidR="00FB3C2A" w:rsidRDefault="00FB3C2A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5234" w14:textId="36F92F53" w:rsidR="00AB1717" w:rsidRDefault="00EF6BCB" w:rsidP="00EF6BCB">
    <w:pPr>
      <w:pStyle w:val="Footer"/>
      <w:jc w:val="center"/>
    </w:pPr>
    <w:r>
      <w:rPr>
        <w:noProof/>
        <w:lang w:val="en-US" w:eastAsia="en-US"/>
      </w:rPr>
      <w:drawing>
        <wp:inline distT="0" distB="0" distL="0" distR="0" wp14:anchorId="05E01476" wp14:editId="5B782180">
          <wp:extent cx="666750" cy="586928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08" cy="59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0682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10995521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E3AD6" w14:textId="77777777" w:rsidR="00FB3C2A" w:rsidRDefault="00FB3C2A" w:rsidP="00AB1717">
      <w:r>
        <w:separator/>
      </w:r>
    </w:p>
  </w:footnote>
  <w:footnote w:type="continuationSeparator" w:id="0">
    <w:p w14:paraId="30AC82E7" w14:textId="77777777" w:rsidR="00FB3C2A" w:rsidRDefault="00FB3C2A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7E"/>
    <w:rsid w:val="00081E4B"/>
    <w:rsid w:val="00093FB4"/>
    <w:rsid w:val="000C2E11"/>
    <w:rsid w:val="000E2DE4"/>
    <w:rsid w:val="000F3DAC"/>
    <w:rsid w:val="000F4924"/>
    <w:rsid w:val="00110029"/>
    <w:rsid w:val="0013673E"/>
    <w:rsid w:val="001E122F"/>
    <w:rsid w:val="001E65EA"/>
    <w:rsid w:val="0023057F"/>
    <w:rsid w:val="00232059"/>
    <w:rsid w:val="00246A92"/>
    <w:rsid w:val="00272B08"/>
    <w:rsid w:val="002C1977"/>
    <w:rsid w:val="002D658D"/>
    <w:rsid w:val="002E226E"/>
    <w:rsid w:val="002E2DAE"/>
    <w:rsid w:val="00363546"/>
    <w:rsid w:val="0036628C"/>
    <w:rsid w:val="003700DE"/>
    <w:rsid w:val="003B196B"/>
    <w:rsid w:val="003D5328"/>
    <w:rsid w:val="003E3DFA"/>
    <w:rsid w:val="0040230B"/>
    <w:rsid w:val="00435098"/>
    <w:rsid w:val="00474D39"/>
    <w:rsid w:val="00476917"/>
    <w:rsid w:val="00483248"/>
    <w:rsid w:val="004914E6"/>
    <w:rsid w:val="00496693"/>
    <w:rsid w:val="0052242C"/>
    <w:rsid w:val="00574D74"/>
    <w:rsid w:val="00586961"/>
    <w:rsid w:val="00590816"/>
    <w:rsid w:val="005957DF"/>
    <w:rsid w:val="0061470C"/>
    <w:rsid w:val="00620682"/>
    <w:rsid w:val="00634285"/>
    <w:rsid w:val="006702B9"/>
    <w:rsid w:val="006812EA"/>
    <w:rsid w:val="006D53E3"/>
    <w:rsid w:val="00706369"/>
    <w:rsid w:val="00730655"/>
    <w:rsid w:val="00731370"/>
    <w:rsid w:val="0073224A"/>
    <w:rsid w:val="00745ACA"/>
    <w:rsid w:val="0077007C"/>
    <w:rsid w:val="00784BB0"/>
    <w:rsid w:val="00797878"/>
    <w:rsid w:val="007D1F97"/>
    <w:rsid w:val="007F0E6B"/>
    <w:rsid w:val="00802D5F"/>
    <w:rsid w:val="008058D7"/>
    <w:rsid w:val="00810101"/>
    <w:rsid w:val="00812091"/>
    <w:rsid w:val="00816E71"/>
    <w:rsid w:val="00842048"/>
    <w:rsid w:val="008876C5"/>
    <w:rsid w:val="008B77B4"/>
    <w:rsid w:val="00946907"/>
    <w:rsid w:val="00950BCB"/>
    <w:rsid w:val="009E6341"/>
    <w:rsid w:val="00A408A2"/>
    <w:rsid w:val="00A5250B"/>
    <w:rsid w:val="00A7720A"/>
    <w:rsid w:val="00AA0560"/>
    <w:rsid w:val="00AB1717"/>
    <w:rsid w:val="00AE5B5D"/>
    <w:rsid w:val="00B86220"/>
    <w:rsid w:val="00BA7ABD"/>
    <w:rsid w:val="00C063D5"/>
    <w:rsid w:val="00C2279C"/>
    <w:rsid w:val="00C27238"/>
    <w:rsid w:val="00C352CA"/>
    <w:rsid w:val="00C35E30"/>
    <w:rsid w:val="00C36209"/>
    <w:rsid w:val="00C7407E"/>
    <w:rsid w:val="00CD7972"/>
    <w:rsid w:val="00CE74FE"/>
    <w:rsid w:val="00D150B9"/>
    <w:rsid w:val="00D36335"/>
    <w:rsid w:val="00D66A9D"/>
    <w:rsid w:val="00D73098"/>
    <w:rsid w:val="00E94133"/>
    <w:rsid w:val="00EC532B"/>
    <w:rsid w:val="00EF53ED"/>
    <w:rsid w:val="00EF6BCB"/>
    <w:rsid w:val="00F12C54"/>
    <w:rsid w:val="00F168E7"/>
    <w:rsid w:val="00F5343C"/>
    <w:rsid w:val="00F5695F"/>
    <w:rsid w:val="00F810E6"/>
    <w:rsid w:val="00FB3C2A"/>
    <w:rsid w:val="00FC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A3B5E8"/>
  <w15:docId w15:val="{D5332A32-4ACC-472F-B26D-B2260CE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B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1E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1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263"/>
    <w:rsid w:val="00064662"/>
    <w:rsid w:val="000B1917"/>
    <w:rsid w:val="00164F53"/>
    <w:rsid w:val="0023478E"/>
    <w:rsid w:val="00270263"/>
    <w:rsid w:val="004C049B"/>
    <w:rsid w:val="004F1420"/>
    <w:rsid w:val="005B65AC"/>
    <w:rsid w:val="005B784B"/>
    <w:rsid w:val="006D5C4E"/>
    <w:rsid w:val="00722EBC"/>
    <w:rsid w:val="009C462C"/>
    <w:rsid w:val="00A64F55"/>
    <w:rsid w:val="00C9733B"/>
    <w:rsid w:val="00D1034E"/>
    <w:rsid w:val="00EA4E67"/>
    <w:rsid w:val="00F17F2E"/>
    <w:rsid w:val="00F5338C"/>
    <w:rsid w:val="00F7282C"/>
    <w:rsid w:val="00FA08ED"/>
    <w:rsid w:val="00FD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6BDB1-11A9-4DDE-AE77-93D001D3A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TotalTime>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acdum</dc:creator>
  <cp:lastModifiedBy>Mcalin</cp:lastModifiedBy>
  <cp:revision>3</cp:revision>
  <dcterms:created xsi:type="dcterms:W3CDTF">2022-10-12T10:43:00Z</dcterms:created>
  <dcterms:modified xsi:type="dcterms:W3CDTF">2022-10-12T10:44:00Z</dcterms:modified>
</cp:coreProperties>
</file>