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620682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4914E6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E718F8" w:rsidRPr="00E718F8" w:rsidRDefault="00E718F8" w:rsidP="00EF6F85">
      <w:pPr>
        <w:spacing w:line="0" w:lineRule="atLeast"/>
        <w:jc w:val="right"/>
        <w:rPr>
          <w:rFonts w:ascii="Trebuchet MS" w:eastAsia="Trebuchet MS" w:hAnsi="Trebuchet MS"/>
          <w:bCs/>
          <w:color w:val="141F25"/>
          <w:sz w:val="22"/>
          <w:szCs w:val="22"/>
        </w:rPr>
      </w:pP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  <w:r w:rsidRPr="00E718F8">
        <w:rPr>
          <w:rFonts w:ascii="Trebuchet MS" w:eastAsia="Trebuchet MS" w:hAnsi="Trebuchet MS"/>
          <w:bCs/>
          <w:color w:val="141F25"/>
          <w:sz w:val="22"/>
          <w:szCs w:val="22"/>
        </w:rPr>
        <w:t xml:space="preserve">Data: </w:t>
      </w:r>
      <w:r w:rsidR="00AB5C85">
        <w:rPr>
          <w:rFonts w:ascii="Trebuchet MS" w:eastAsia="Trebuchet MS" w:hAnsi="Trebuchet MS"/>
          <w:bCs/>
          <w:color w:val="141F25"/>
          <w:sz w:val="22"/>
          <w:szCs w:val="22"/>
        </w:rPr>
        <w:t>0</w:t>
      </w:r>
      <w:r w:rsidR="002C1214">
        <w:rPr>
          <w:rFonts w:ascii="Trebuchet MS" w:eastAsia="Trebuchet MS" w:hAnsi="Trebuchet MS"/>
          <w:bCs/>
          <w:color w:val="141F25"/>
          <w:sz w:val="22"/>
          <w:szCs w:val="22"/>
        </w:rPr>
        <w:t>3</w:t>
      </w:r>
      <w:r w:rsidR="00AB5C85">
        <w:rPr>
          <w:rFonts w:ascii="Trebuchet MS" w:eastAsia="Trebuchet MS" w:hAnsi="Trebuchet MS"/>
          <w:bCs/>
          <w:color w:val="141F25"/>
          <w:sz w:val="22"/>
          <w:szCs w:val="22"/>
        </w:rPr>
        <w:t>.11</w:t>
      </w:r>
      <w:r w:rsidRPr="00E718F8">
        <w:rPr>
          <w:rFonts w:ascii="Trebuchet MS" w:eastAsia="Trebuchet MS" w:hAnsi="Trebuchet MS"/>
          <w:bCs/>
          <w:color w:val="141F25"/>
          <w:sz w:val="22"/>
          <w:szCs w:val="22"/>
        </w:rPr>
        <w:t>.2022</w:t>
      </w:r>
    </w:p>
    <w:p w:rsidR="00E718F8" w:rsidRDefault="00E718F8" w:rsidP="00634285">
      <w:pPr>
        <w:spacing w:line="0" w:lineRule="atLeast"/>
        <w:ind w:right="880"/>
        <w:jc w:val="center"/>
        <w:rPr>
          <w:rFonts w:ascii="Trebuchet MS" w:eastAsia="Trebuchet MS" w:hAnsi="Trebuchet MS"/>
          <w:bCs/>
          <w:color w:val="141F25"/>
          <w:sz w:val="26"/>
          <w:szCs w:val="26"/>
        </w:rPr>
      </w:pPr>
    </w:p>
    <w:p w:rsidR="00634285" w:rsidRPr="00EF6F85" w:rsidRDefault="00E718F8" w:rsidP="00EF6F85">
      <w:pPr>
        <w:spacing w:line="0" w:lineRule="atLeast"/>
        <w:jc w:val="center"/>
        <w:rPr>
          <w:rFonts w:ascii="Trebuchet MS" w:eastAsia="Trebuchet MS" w:hAnsi="Trebuchet MS"/>
          <w:b/>
          <w:color w:val="141F25"/>
          <w:sz w:val="26"/>
          <w:szCs w:val="26"/>
        </w:rPr>
      </w:pPr>
      <w:r w:rsidRPr="00EF6F85">
        <w:rPr>
          <w:rFonts w:ascii="Trebuchet MS" w:eastAsia="Trebuchet MS" w:hAnsi="Trebuchet MS"/>
          <w:b/>
          <w:color w:val="141F25"/>
          <w:sz w:val="26"/>
          <w:szCs w:val="26"/>
        </w:rPr>
        <w:t xml:space="preserve">Comunicat de presă începere proiect </w:t>
      </w:r>
      <w:r w:rsidR="00AB5C85">
        <w:rPr>
          <w:rFonts w:ascii="Trebuchet MS" w:eastAsia="Trebuchet MS" w:hAnsi="Trebuchet MS"/>
          <w:b/>
          <w:color w:val="141F25"/>
          <w:sz w:val="26"/>
          <w:szCs w:val="26"/>
        </w:rPr>
        <w:t>ECORANIRO</w:t>
      </w:r>
      <w:r w:rsidR="00E42D18">
        <w:rPr>
          <w:rFonts w:ascii="Trebuchet MS" w:eastAsia="Trebuchet MS" w:hAnsi="Trebuchet MS"/>
          <w:b/>
          <w:color w:val="141F25"/>
          <w:sz w:val="26"/>
          <w:szCs w:val="26"/>
        </w:rPr>
        <w:t xml:space="preserve"> </w:t>
      </w:r>
      <w:r w:rsidRPr="00EF6F85">
        <w:rPr>
          <w:rFonts w:ascii="Trebuchet MS" w:eastAsia="Trebuchet MS" w:hAnsi="Trebuchet MS"/>
          <w:b/>
          <w:color w:val="141F25"/>
          <w:sz w:val="26"/>
          <w:szCs w:val="26"/>
        </w:rPr>
        <w:t>SRL</w:t>
      </w:r>
    </w:p>
    <w:p w:rsidR="00E718F8" w:rsidRPr="000D5594" w:rsidRDefault="00E718F8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:rsidR="00C2279C" w:rsidRPr="00C2279C" w:rsidRDefault="00AB5C85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ECORANIRO</w:t>
      </w:r>
      <w:r w:rsidR="000351CA" w:rsidRPr="000351CA">
        <w:rPr>
          <w:rFonts w:ascii="Trebuchet MS" w:eastAsia="Trebuchet MS" w:hAnsi="Trebuchet MS"/>
          <w:color w:val="231F20"/>
          <w:sz w:val="24"/>
          <w:szCs w:val="24"/>
        </w:rPr>
        <w:t xml:space="preserve"> S</w:t>
      </w:r>
      <w:r w:rsidR="000351CA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0351CA" w:rsidRPr="000351CA">
        <w:rPr>
          <w:rFonts w:ascii="Trebuchet MS" w:eastAsia="Trebuchet MS" w:hAnsi="Trebuchet MS"/>
          <w:color w:val="231F20"/>
          <w:sz w:val="24"/>
          <w:szCs w:val="24"/>
        </w:rPr>
        <w:t>R</w:t>
      </w:r>
      <w:r w:rsidR="000351CA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0351CA" w:rsidRPr="000351CA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0351CA">
        <w:rPr>
          <w:rFonts w:ascii="Trebuchet MS" w:eastAsia="Trebuchet MS" w:hAnsi="Trebuchet MS"/>
          <w:color w:val="231F20"/>
          <w:sz w:val="24"/>
          <w:szCs w:val="24"/>
        </w:rPr>
        <w:t xml:space="preserve">.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</w:t>
      </w:r>
      <w:r w:rsidR="006A4CE8">
        <w:rPr>
          <w:rFonts w:ascii="Trebuchet MS" w:eastAsia="Trebuchet MS" w:hAnsi="Trebuchet MS"/>
          <w:color w:val="231F20"/>
          <w:sz w:val="24"/>
          <w:szCs w:val="24"/>
        </w:rPr>
        <w:t xml:space="preserve"> lansarea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2C1214" w:rsidRPr="002C1214">
        <w:rPr>
          <w:rFonts w:ascii="Trebuchet MS" w:eastAsia="Trebuchet MS" w:hAnsi="Trebuchet MS"/>
          <w:color w:val="231F20"/>
          <w:sz w:val="24"/>
          <w:szCs w:val="24"/>
        </w:rPr>
        <w:t>proiectului cu titlul  ”Granturi pentru capital de lucru AGRI-FOOD”  înscris în cadrul Măsurii Granturi pentru capital de lucru acord</w:t>
      </w:r>
      <w:r w:rsidR="002C1214" w:rsidRPr="002C1214">
        <w:rPr>
          <w:rFonts w:ascii="Trebuchet MS" w:eastAsia="Trebuchet MS" w:hAnsi="Trebuchet MS"/>
          <w:color w:val="231F20"/>
          <w:sz w:val="24"/>
          <w:szCs w:val="24"/>
        </w:rPr>
        <w:t>a</w:t>
      </w:r>
      <w:r w:rsidR="002C1214" w:rsidRPr="002C1214">
        <w:rPr>
          <w:rFonts w:ascii="Trebuchet MS" w:eastAsia="Trebuchet MS" w:hAnsi="Trebuchet MS"/>
          <w:color w:val="231F20"/>
          <w:sz w:val="24"/>
          <w:szCs w:val="24"/>
        </w:rPr>
        <w:t>te entităților din domeniul agroalimentar”, instituită prin OUG nr 61/06.05.2022</w:t>
      </w:r>
      <w:r w:rsidR="00C70FA3" w:rsidRPr="00C70FA3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:rsidR="00E718F8" w:rsidRDefault="00E718F8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:rsidR="00E718F8" w:rsidRDefault="00C70FA3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70FA3">
        <w:rPr>
          <w:rFonts w:ascii="Trebuchet MS" w:eastAsia="Trebuchet MS" w:hAnsi="Trebuchet MS"/>
          <w:color w:val="231F20"/>
          <w:sz w:val="24"/>
          <w:szCs w:val="24"/>
        </w:rPr>
        <w:t>Proiectul se derulează pe o perioadă de maximum 12 luni, începând cu data semn</w:t>
      </w:r>
      <w:r w:rsidRPr="00C70FA3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C70FA3">
        <w:rPr>
          <w:rFonts w:ascii="Trebuchet MS" w:eastAsia="Trebuchet MS" w:hAnsi="Trebuchet MS"/>
          <w:color w:val="231F20"/>
          <w:sz w:val="24"/>
          <w:szCs w:val="24"/>
        </w:rPr>
        <w:t>rii contractului de finanțare cu Ministerul Economiei, Energiei și Mediului de Af</w:t>
      </w:r>
      <w:r w:rsidRPr="00C70FA3">
        <w:rPr>
          <w:rFonts w:ascii="Trebuchet MS" w:eastAsia="Trebuchet MS" w:hAnsi="Trebuchet MS"/>
          <w:color w:val="231F20"/>
          <w:sz w:val="24"/>
          <w:szCs w:val="24"/>
        </w:rPr>
        <w:t>a</w:t>
      </w:r>
      <w:r w:rsidRPr="00C70FA3">
        <w:rPr>
          <w:rFonts w:ascii="Trebuchet MS" w:eastAsia="Trebuchet MS" w:hAnsi="Trebuchet MS"/>
          <w:color w:val="231F20"/>
          <w:sz w:val="24"/>
          <w:szCs w:val="24"/>
        </w:rPr>
        <w:t>ceri/ AIMMAIPE, respectiv nr. M2-AGRI-</w:t>
      </w:r>
      <w:r w:rsidR="00AB5C85" w:rsidRPr="00AB5C85">
        <w:rPr>
          <w:rFonts w:ascii="Trebuchet MS" w:eastAsia="Trebuchet MS" w:hAnsi="Trebuchet MS"/>
          <w:color w:val="231F20"/>
          <w:sz w:val="24"/>
          <w:szCs w:val="24"/>
        </w:rPr>
        <w:t>786din 20-06-2022</w:t>
      </w:r>
      <w:r w:rsidRPr="00C70FA3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:rsidR="00C70FA3" w:rsidRDefault="00C70FA3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A7720A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="00E42D1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E718F8" w:rsidRPr="00E718F8">
        <w:rPr>
          <w:rFonts w:ascii="Trebuchet MS" w:eastAsia="Trebuchet MS" w:hAnsi="Trebuchet MS"/>
          <w:color w:val="231F20"/>
          <w:sz w:val="24"/>
          <w:szCs w:val="24"/>
        </w:rPr>
        <w:t xml:space="preserve">societatii </w:t>
      </w:r>
      <w:r w:rsidR="001F4F09" w:rsidRPr="001F4F09">
        <w:rPr>
          <w:rFonts w:ascii="Trebuchet MS" w:eastAsia="Trebuchet MS" w:hAnsi="Trebuchet MS"/>
          <w:color w:val="231F20"/>
          <w:sz w:val="24"/>
          <w:szCs w:val="24"/>
        </w:rPr>
        <w:t>ECORANIRO</w:t>
      </w:r>
      <w:r w:rsidR="00E42D1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718F8" w:rsidRPr="00E718F8">
        <w:rPr>
          <w:rFonts w:ascii="Trebuchet MS" w:eastAsia="Trebuchet MS" w:hAnsi="Trebuchet MS"/>
          <w:color w:val="231F20"/>
          <w:sz w:val="24"/>
          <w:szCs w:val="24"/>
        </w:rPr>
        <w:t>SRL prin aco</w:t>
      </w:r>
      <w:r w:rsidR="00E718F8" w:rsidRPr="00E718F8">
        <w:rPr>
          <w:rFonts w:ascii="Trebuchet MS" w:eastAsia="Trebuchet MS" w:hAnsi="Trebuchet MS"/>
          <w:color w:val="231F20"/>
          <w:sz w:val="24"/>
          <w:szCs w:val="24"/>
        </w:rPr>
        <w:t>r</w:t>
      </w:r>
      <w:r w:rsidR="00E718F8" w:rsidRPr="00E718F8">
        <w:rPr>
          <w:rFonts w:ascii="Trebuchet MS" w:eastAsia="Trebuchet MS" w:hAnsi="Trebuchet MS"/>
          <w:color w:val="231F20"/>
          <w:sz w:val="24"/>
          <w:szCs w:val="24"/>
        </w:rPr>
        <w:t>darea unui ajutor de stat, acordat sub formă de grant pentru capital de lucru, în contextul crizei provocate de COVID-19, cu completările şi modificările ulterioare.</w:t>
      </w:r>
    </w:p>
    <w:p w:rsidR="00E718F8" w:rsidRDefault="00E718F8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A7720A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:rsidR="00A7720A" w:rsidRPr="00C2279C" w:rsidRDefault="00A7720A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E42D1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:rsidR="00A7720A" w:rsidRPr="00C2279C" w:rsidRDefault="00A7720A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E42D1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e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rioadă de minimum 6 luni, la data acordării granturilor</w:t>
      </w:r>
    </w:p>
    <w:p w:rsidR="00F12C54" w:rsidRDefault="00F12C54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C2279C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AB5C85">
        <w:rPr>
          <w:rFonts w:ascii="Trebuchet MS" w:eastAsia="Trebuchet MS" w:hAnsi="Trebuchet MS"/>
          <w:color w:val="231F20"/>
          <w:sz w:val="24"/>
          <w:szCs w:val="24"/>
        </w:rPr>
        <w:t>561.896,33</w:t>
      </w:r>
      <w:r w:rsidR="000351CA">
        <w:rPr>
          <w:rFonts w:ascii="Trebuchet MS" w:eastAsia="Trebuchet MS" w:hAnsi="Trebuchet MS"/>
          <w:color w:val="231F20"/>
          <w:sz w:val="24"/>
          <w:szCs w:val="24"/>
        </w:rPr>
        <w:t xml:space="preserve"> lei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din care: </w:t>
      </w:r>
      <w:r w:rsidR="00AB5C85" w:rsidRPr="00AB5C85">
        <w:rPr>
          <w:rFonts w:ascii="Trebuchet MS" w:eastAsia="Trebuchet MS" w:hAnsi="Trebuchet MS"/>
          <w:color w:val="231F20"/>
          <w:sz w:val="24"/>
          <w:szCs w:val="24"/>
        </w:rPr>
        <w:t>488</w:t>
      </w:r>
      <w:r w:rsidR="00AB5C85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AB5C85" w:rsidRPr="00AB5C85">
        <w:rPr>
          <w:rFonts w:ascii="Trebuchet MS" w:eastAsia="Trebuchet MS" w:hAnsi="Trebuchet MS"/>
          <w:color w:val="231F20"/>
          <w:sz w:val="24"/>
          <w:szCs w:val="24"/>
        </w:rPr>
        <w:t>605</w:t>
      </w:r>
      <w:r w:rsidR="00AB5C85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AB5C85" w:rsidRPr="00AB5C85">
        <w:rPr>
          <w:rFonts w:ascii="Trebuchet MS" w:eastAsia="Trebuchet MS" w:hAnsi="Trebuchet MS"/>
          <w:color w:val="231F20"/>
          <w:sz w:val="24"/>
          <w:szCs w:val="24"/>
        </w:rPr>
        <w:t>5</w:t>
      </w:r>
      <w:r w:rsidR="00AB5C85">
        <w:rPr>
          <w:rFonts w:ascii="Trebuchet MS" w:eastAsia="Trebuchet MS" w:hAnsi="Trebuchet MS"/>
          <w:color w:val="231F20"/>
          <w:sz w:val="24"/>
          <w:szCs w:val="24"/>
        </w:rPr>
        <w:t>0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lei grant si </w:t>
      </w:r>
      <w:r w:rsidR="00AB5C85" w:rsidRPr="00AB5C85">
        <w:rPr>
          <w:rFonts w:ascii="Trebuchet MS" w:eastAsia="Trebuchet MS" w:hAnsi="Trebuchet MS"/>
          <w:color w:val="231F20"/>
          <w:sz w:val="24"/>
          <w:szCs w:val="24"/>
        </w:rPr>
        <w:t>73</w:t>
      </w:r>
      <w:r w:rsidR="00AB5C85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AB5C85" w:rsidRPr="00AB5C85">
        <w:rPr>
          <w:rFonts w:ascii="Trebuchet MS" w:eastAsia="Trebuchet MS" w:hAnsi="Trebuchet MS"/>
          <w:color w:val="231F20"/>
          <w:sz w:val="24"/>
          <w:szCs w:val="24"/>
        </w:rPr>
        <w:t>290</w:t>
      </w:r>
      <w:r w:rsidR="00AB5C85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AB5C85" w:rsidRPr="00AB5C85">
        <w:rPr>
          <w:rFonts w:ascii="Trebuchet MS" w:eastAsia="Trebuchet MS" w:hAnsi="Trebuchet MS"/>
          <w:color w:val="231F20"/>
          <w:sz w:val="24"/>
          <w:szCs w:val="24"/>
        </w:rPr>
        <w:t xml:space="preserve">83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:rsidR="00C2279C" w:rsidRPr="00C2279C" w:rsidRDefault="00C2279C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Default="00A7720A" w:rsidP="00E718F8">
      <w:pPr>
        <w:spacing w:line="0" w:lineRule="atLeast"/>
        <w:jc w:val="both"/>
      </w:pPr>
    </w:p>
    <w:p w:rsidR="00634285" w:rsidRPr="00124899" w:rsidRDefault="00634285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Content>
          <w:r w:rsidR="00E42D18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  <w:r w:rsidR="00E42D18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</w:t>
          </w:r>
        </w:sdtContent>
      </w:sdt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Content>
          <w:r w:rsidR="00E42D18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</w:t>
          </w:r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</w:sdtContent>
      </w:sdt>
    </w:p>
    <w:p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:rsidR="00634285" w:rsidRPr="00124899" w:rsidRDefault="00634285" w:rsidP="00634285">
      <w:pPr>
        <w:jc w:val="both"/>
        <w:rPr>
          <w:rFonts w:ascii="Trebuchet MS" w:hAnsi="Trebuchet MS"/>
        </w:rPr>
      </w:pPr>
    </w:p>
    <w:p w:rsidR="00C2279C" w:rsidRDefault="00C2279C" w:rsidP="00F12C54">
      <w:pPr>
        <w:pStyle w:val="Frspaiere"/>
        <w:ind w:left="142" w:firstLine="567"/>
        <w:jc w:val="center"/>
      </w:pPr>
      <w:r>
        <w:t>Persoană de contact:</w:t>
      </w:r>
    </w:p>
    <w:p w:rsidR="00EF6F85" w:rsidRDefault="00EF6F85" w:rsidP="00F12C54">
      <w:pPr>
        <w:pStyle w:val="Frspaiere"/>
        <w:ind w:left="142" w:firstLine="567"/>
        <w:jc w:val="center"/>
      </w:pPr>
    </w:p>
    <w:p w:rsidR="00AB5C85" w:rsidRDefault="00D579CF" w:rsidP="00EF6F85">
      <w:pPr>
        <w:ind w:left="1" w:firstLine="708"/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Mariana Prodan</w:t>
      </w:r>
    </w:p>
    <w:p w:rsidR="00C35E30" w:rsidRPr="00F12C54" w:rsidRDefault="00C2279C" w:rsidP="00AB5C85">
      <w:pPr>
        <w:ind w:left="708" w:firstLine="1"/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email</w:t>
      </w:r>
      <w:r w:rsidR="00EF6F85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:</w:t>
      </w:r>
      <w:r w:rsidR="00AB5C85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ecoraniro@gmail.com</w:t>
      </w:r>
      <w:r w:rsidR="00E54E0A" w:rsidRPr="00E54E0A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cr/>
      </w:r>
      <w:r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telefon</w:t>
      </w:r>
      <w:r w:rsidR="00EF6F85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: </w:t>
      </w:r>
      <w:r w:rsidR="00AB5C85" w:rsidRPr="00AB5C85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0726438797</w:t>
      </w:r>
    </w:p>
    <w:sectPr w:rsidR="00C35E30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AE1" w:rsidRDefault="00825AE1" w:rsidP="00AB1717">
      <w:r>
        <w:separator/>
      </w:r>
    </w:p>
  </w:endnote>
  <w:endnote w:type="continuationSeparator" w:id="1">
    <w:p w:rsidR="00825AE1" w:rsidRDefault="00825AE1" w:rsidP="00AB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7" w:rsidRDefault="00620682" w:rsidP="00EF6BCB">
    <w:pPr>
      <w:pStyle w:val="Subsol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AE1" w:rsidRDefault="00825AE1" w:rsidP="00AB1717">
      <w:r>
        <w:separator/>
      </w:r>
    </w:p>
  </w:footnote>
  <w:footnote w:type="continuationSeparator" w:id="1">
    <w:p w:rsidR="00825AE1" w:rsidRDefault="00825AE1" w:rsidP="00AB1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7407E"/>
    <w:rsid w:val="000351CA"/>
    <w:rsid w:val="000C2E11"/>
    <w:rsid w:val="000E2DE4"/>
    <w:rsid w:val="000F3DAC"/>
    <w:rsid w:val="000F4924"/>
    <w:rsid w:val="001E122F"/>
    <w:rsid w:val="001E65EA"/>
    <w:rsid w:val="001F4F09"/>
    <w:rsid w:val="0023057F"/>
    <w:rsid w:val="00246590"/>
    <w:rsid w:val="00246A92"/>
    <w:rsid w:val="002C1214"/>
    <w:rsid w:val="002C1977"/>
    <w:rsid w:val="002E226E"/>
    <w:rsid w:val="002E2DAE"/>
    <w:rsid w:val="002F0869"/>
    <w:rsid w:val="003700DE"/>
    <w:rsid w:val="0038576F"/>
    <w:rsid w:val="003A1D20"/>
    <w:rsid w:val="003A1F8C"/>
    <w:rsid w:val="003B196B"/>
    <w:rsid w:val="0040230B"/>
    <w:rsid w:val="004221BC"/>
    <w:rsid w:val="00435098"/>
    <w:rsid w:val="00451706"/>
    <w:rsid w:val="00474D39"/>
    <w:rsid w:val="004914E6"/>
    <w:rsid w:val="004B1F47"/>
    <w:rsid w:val="004D0946"/>
    <w:rsid w:val="005216F1"/>
    <w:rsid w:val="00574D74"/>
    <w:rsid w:val="00590816"/>
    <w:rsid w:val="00620682"/>
    <w:rsid w:val="00634285"/>
    <w:rsid w:val="00680971"/>
    <w:rsid w:val="006A4CE8"/>
    <w:rsid w:val="006D53E3"/>
    <w:rsid w:val="0073226C"/>
    <w:rsid w:val="007452C5"/>
    <w:rsid w:val="00797878"/>
    <w:rsid w:val="007D1F97"/>
    <w:rsid w:val="008058D7"/>
    <w:rsid w:val="00816E71"/>
    <w:rsid w:val="00825AE1"/>
    <w:rsid w:val="00842048"/>
    <w:rsid w:val="0087311C"/>
    <w:rsid w:val="008B77B4"/>
    <w:rsid w:val="00950BCB"/>
    <w:rsid w:val="009827C8"/>
    <w:rsid w:val="00A7720A"/>
    <w:rsid w:val="00AA0560"/>
    <w:rsid w:val="00AB1717"/>
    <w:rsid w:val="00AB5C85"/>
    <w:rsid w:val="00B36FEF"/>
    <w:rsid w:val="00C063D5"/>
    <w:rsid w:val="00C2279C"/>
    <w:rsid w:val="00C35E30"/>
    <w:rsid w:val="00C36209"/>
    <w:rsid w:val="00C70FA3"/>
    <w:rsid w:val="00C7407E"/>
    <w:rsid w:val="00CE7501"/>
    <w:rsid w:val="00D579CF"/>
    <w:rsid w:val="00D66A9D"/>
    <w:rsid w:val="00D73098"/>
    <w:rsid w:val="00E42D18"/>
    <w:rsid w:val="00E54E0A"/>
    <w:rsid w:val="00E718F8"/>
    <w:rsid w:val="00EC532B"/>
    <w:rsid w:val="00EF53ED"/>
    <w:rsid w:val="00EF6BCB"/>
    <w:rsid w:val="00EF6F85"/>
    <w:rsid w:val="00F12C54"/>
    <w:rsid w:val="00F8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paragraph" w:styleId="Frspaiere">
    <w:name w:val="No Spacing"/>
    <w:link w:val="FrspaiereCaracte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styleId="Hyperlink">
    <w:name w:val="Hyperlink"/>
    <w:basedOn w:val="Fontdeparagrafimplicit"/>
    <w:uiPriority w:val="99"/>
    <w:unhideWhenUsed/>
    <w:rsid w:val="00EF6F85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EF6F85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F086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0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0263"/>
    <w:rsid w:val="00164F53"/>
    <w:rsid w:val="00270263"/>
    <w:rsid w:val="0046057D"/>
    <w:rsid w:val="0047366F"/>
    <w:rsid w:val="005A1530"/>
    <w:rsid w:val="005B65AC"/>
    <w:rsid w:val="00660122"/>
    <w:rsid w:val="006D5C4E"/>
    <w:rsid w:val="00722EBC"/>
    <w:rsid w:val="00A3013E"/>
    <w:rsid w:val="00BD5925"/>
    <w:rsid w:val="00D403AC"/>
    <w:rsid w:val="00DC38BF"/>
    <w:rsid w:val="00E76963"/>
    <w:rsid w:val="00F7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2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660122"/>
    <w:rPr>
      <w:color w:val="808080"/>
    </w:rPr>
  </w:style>
  <w:style w:type="paragraph" w:customStyle="1" w:styleId="9E672E7E476C4F9D9169071BF1DFE74C">
    <w:name w:val="9E672E7E476C4F9D9169071BF1DFE74C"/>
    <w:rsid w:val="00660122"/>
  </w:style>
  <w:style w:type="paragraph" w:customStyle="1" w:styleId="211FE8D03D984D70A6BF79DB80AF0AC1">
    <w:name w:val="211FE8D03D984D70A6BF79DB80AF0AC1"/>
    <w:rsid w:val="006601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5</TotalTime>
  <Pages>1</Pages>
  <Words>201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Mona</cp:lastModifiedBy>
  <cp:revision>5</cp:revision>
  <dcterms:created xsi:type="dcterms:W3CDTF">2022-11-03T09:23:00Z</dcterms:created>
  <dcterms:modified xsi:type="dcterms:W3CDTF">2022-11-03T10:00:00Z</dcterms:modified>
</cp:coreProperties>
</file>