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E85619D" w14:textId="382F474E" w:rsidR="00E718F8" w:rsidRPr="00E718F8" w:rsidRDefault="00E718F8" w:rsidP="00EF6F85">
      <w:pPr>
        <w:spacing w:line="0" w:lineRule="atLeast"/>
        <w:jc w:val="right"/>
        <w:rPr>
          <w:rFonts w:ascii="Trebuchet MS" w:eastAsia="Trebuchet MS" w:hAnsi="Trebuchet MS"/>
          <w:bCs/>
          <w:color w:val="141F25"/>
          <w:sz w:val="22"/>
          <w:szCs w:val="22"/>
        </w:rPr>
      </w:pP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  <w:r>
        <w:rPr>
          <w:rFonts w:ascii="Trebuchet MS" w:eastAsia="Trebuchet MS" w:hAnsi="Trebuchet MS"/>
          <w:bCs/>
          <w:color w:val="141F25"/>
          <w:sz w:val="26"/>
          <w:szCs w:val="26"/>
        </w:rPr>
        <w:tab/>
      </w:r>
    </w:p>
    <w:p w14:paraId="76F8ABB4" w14:textId="77777777" w:rsidR="00E718F8" w:rsidRDefault="00E718F8" w:rsidP="00634285">
      <w:pPr>
        <w:spacing w:line="0" w:lineRule="atLeast"/>
        <w:ind w:right="880"/>
        <w:jc w:val="center"/>
        <w:rPr>
          <w:rFonts w:ascii="Trebuchet MS" w:eastAsia="Trebuchet MS" w:hAnsi="Trebuchet MS"/>
          <w:bCs/>
          <w:color w:val="141F25"/>
          <w:sz w:val="26"/>
          <w:szCs w:val="26"/>
        </w:rPr>
      </w:pPr>
    </w:p>
    <w:p w14:paraId="4D07370A" w14:textId="1C8C5173" w:rsidR="00634285" w:rsidRPr="00EF6F85" w:rsidRDefault="00E718F8" w:rsidP="00EF6F85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6"/>
          <w:szCs w:val="26"/>
        </w:rPr>
      </w:pPr>
      <w:r w:rsidRPr="00EF6F85">
        <w:rPr>
          <w:rFonts w:ascii="Trebuchet MS" w:eastAsia="Trebuchet MS" w:hAnsi="Trebuchet MS"/>
          <w:b/>
          <w:color w:val="141F25"/>
          <w:sz w:val="26"/>
          <w:szCs w:val="26"/>
        </w:rPr>
        <w:t xml:space="preserve">Comunicat de presă începere proiect </w:t>
      </w:r>
      <w:r w:rsidR="00CE3CE1">
        <w:rPr>
          <w:rFonts w:ascii="Trebuchet MS" w:eastAsia="Trebuchet MS" w:hAnsi="Trebuchet MS"/>
          <w:b/>
          <w:color w:val="141F25"/>
          <w:sz w:val="26"/>
          <w:szCs w:val="26"/>
        </w:rPr>
        <w:t>TRANS CONSTRUCT</w:t>
      </w:r>
      <w:r w:rsidR="00E54E0A" w:rsidRPr="00E54E0A">
        <w:rPr>
          <w:rFonts w:ascii="Trebuchet MS" w:eastAsia="Trebuchet MS" w:hAnsi="Trebuchet MS"/>
          <w:b/>
          <w:color w:val="141F25"/>
          <w:sz w:val="26"/>
          <w:szCs w:val="26"/>
        </w:rPr>
        <w:t xml:space="preserve"> </w:t>
      </w:r>
      <w:r w:rsidRPr="00EF6F85">
        <w:rPr>
          <w:rFonts w:ascii="Trebuchet MS" w:eastAsia="Trebuchet MS" w:hAnsi="Trebuchet MS"/>
          <w:b/>
          <w:color w:val="141F25"/>
          <w:sz w:val="26"/>
          <w:szCs w:val="26"/>
        </w:rPr>
        <w:t>SRL</w:t>
      </w:r>
    </w:p>
    <w:p w14:paraId="6C5D7927" w14:textId="77777777" w:rsidR="00E718F8" w:rsidRPr="000D5594" w:rsidRDefault="00E718F8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D9FD807" w:rsidR="00C2279C" w:rsidRPr="00C2279C" w:rsidRDefault="00CE3CE1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E3CE1">
        <w:rPr>
          <w:rFonts w:ascii="Trebuchet MS" w:eastAsia="Trebuchet MS" w:hAnsi="Trebuchet MS"/>
          <w:color w:val="231F20"/>
          <w:sz w:val="24"/>
          <w:szCs w:val="24"/>
        </w:rPr>
        <w:t xml:space="preserve">TRANS CONSTRUCT </w:t>
      </w:r>
      <w:r w:rsidR="000351CA" w:rsidRPr="000351CA">
        <w:rPr>
          <w:rFonts w:ascii="Trebuchet MS" w:eastAsia="Trebuchet MS" w:hAnsi="Trebuchet MS"/>
          <w:color w:val="231F20"/>
          <w:sz w:val="24"/>
          <w:szCs w:val="24"/>
        </w:rPr>
        <w:t>S</w:t>
      </w:r>
      <w:r w:rsidR="000351C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0351CA" w:rsidRPr="000351CA">
        <w:rPr>
          <w:rFonts w:ascii="Trebuchet MS" w:eastAsia="Trebuchet MS" w:hAnsi="Trebuchet MS"/>
          <w:color w:val="231F20"/>
          <w:sz w:val="24"/>
          <w:szCs w:val="24"/>
        </w:rPr>
        <w:t>R</w:t>
      </w:r>
      <w:r w:rsidR="000351C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0351CA" w:rsidRPr="000351CA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0351CA">
        <w:rPr>
          <w:rFonts w:ascii="Trebuchet MS" w:eastAsia="Trebuchet MS" w:hAnsi="Trebuchet MS"/>
          <w:color w:val="231F20"/>
          <w:sz w:val="24"/>
          <w:szCs w:val="24"/>
        </w:rPr>
        <w:t xml:space="preserve">.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2C1214" w:rsidRPr="002C1214">
        <w:rPr>
          <w:rFonts w:ascii="Trebuchet MS" w:eastAsia="Trebuchet MS" w:hAnsi="Trebuchet MS"/>
          <w:color w:val="231F20"/>
          <w:sz w:val="24"/>
          <w:szCs w:val="24"/>
        </w:rPr>
        <w:t>proiectului cu titlul  ”Granturi pentru capital de lucru AGRI-FOOD”  înscris în cadrul Măsurii Granturi pentru capital de lucru acordate entităților din domeniul agroalimentar”, instituită prin OUG nr 61/06.05.2022</w:t>
      </w:r>
      <w:r w:rsidR="00C70FA3" w:rsidRPr="00C70FA3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2B7156E4" w14:textId="77777777" w:rsidR="00E718F8" w:rsidRDefault="00E718F8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8A34910" w14:textId="06EF72D8" w:rsidR="00E718F8" w:rsidRDefault="00C70FA3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70FA3">
        <w:rPr>
          <w:rFonts w:ascii="Trebuchet MS" w:eastAsia="Trebuchet MS" w:hAnsi="Trebuchet MS"/>
          <w:color w:val="231F20"/>
          <w:sz w:val="24"/>
          <w:szCs w:val="24"/>
        </w:rPr>
        <w:t>Proiectul se derulează pe o perioadă de maximum 12 luni, începând cu data semnării contractului de finanțare cu Ministerul Economiei, Energiei și Mediului de Afaceri/ AIMMAIPE, respectiv nr. M2-AGRI-</w:t>
      </w:r>
      <w:r w:rsidR="00AB5C85" w:rsidRPr="00AB5C85">
        <w:t xml:space="preserve"> </w:t>
      </w:r>
      <w:r w:rsidR="00CE3CE1">
        <w:rPr>
          <w:rFonts w:ascii="Trebuchet MS" w:eastAsia="Trebuchet MS" w:hAnsi="Trebuchet MS"/>
          <w:color w:val="231F20"/>
          <w:sz w:val="24"/>
          <w:szCs w:val="24"/>
        </w:rPr>
        <w:t>770</w:t>
      </w:r>
      <w:r w:rsidR="00AB5C85" w:rsidRPr="00AB5C85">
        <w:t xml:space="preserve"> 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 xml:space="preserve">din </w:t>
      </w:r>
      <w:r w:rsidR="00CE3CE1">
        <w:rPr>
          <w:rFonts w:ascii="Trebuchet MS" w:eastAsia="Trebuchet MS" w:hAnsi="Trebuchet MS"/>
          <w:color w:val="231F20"/>
          <w:sz w:val="24"/>
          <w:szCs w:val="24"/>
        </w:rPr>
        <w:t>21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>-06-2022</w:t>
      </w:r>
      <w:r w:rsidRPr="00C70FA3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6E7CC1A" w14:textId="77777777" w:rsidR="00C70FA3" w:rsidRDefault="00C70FA3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0BA8427F" w14:textId="453CF4A7" w:rsidR="00A7720A" w:rsidRPr="00C2279C" w:rsidRDefault="00A7720A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E718F8" w:rsidRPr="00E718F8">
        <w:rPr>
          <w:rFonts w:ascii="Trebuchet MS" w:eastAsia="Trebuchet MS" w:hAnsi="Trebuchet MS"/>
          <w:color w:val="231F20"/>
          <w:sz w:val="24"/>
          <w:szCs w:val="24"/>
        </w:rPr>
        <w:t xml:space="preserve">societatii </w:t>
      </w:r>
      <w:r w:rsidR="00CE3CE1" w:rsidRPr="00CE3CE1">
        <w:rPr>
          <w:rFonts w:ascii="Trebuchet MS" w:eastAsia="Trebuchet MS" w:hAnsi="Trebuchet MS"/>
          <w:color w:val="231F20"/>
          <w:sz w:val="24"/>
          <w:szCs w:val="24"/>
        </w:rPr>
        <w:t xml:space="preserve">TRANS CONSTRUCT </w:t>
      </w:r>
      <w:r w:rsidR="00E718F8" w:rsidRPr="00E718F8">
        <w:rPr>
          <w:rFonts w:ascii="Trebuchet MS" w:eastAsia="Trebuchet MS" w:hAnsi="Trebuchet MS"/>
          <w:color w:val="231F20"/>
          <w:sz w:val="24"/>
          <w:szCs w:val="24"/>
        </w:rPr>
        <w:t>SRL prin acordarea unui ajutor de stat, acordat sub formă de grant pentru capital de lucru, în contextul crizei provocate de COVID-19, cu completările şi modificările ulterioare.</w:t>
      </w:r>
    </w:p>
    <w:p w14:paraId="64765805" w14:textId="77777777" w:rsidR="00E718F8" w:rsidRDefault="00E718F8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361F290B" w:rsidR="00A7720A" w:rsidRPr="00C2279C" w:rsidRDefault="00A7720A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31A502CC" w:rsidR="00A7720A" w:rsidRPr="00C2279C" w:rsidRDefault="00A7720A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B7B4CDC" w:rsidR="00A7720A" w:rsidRPr="00C2279C" w:rsidRDefault="00C2279C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CE3CE1">
        <w:rPr>
          <w:rFonts w:ascii="Trebuchet MS" w:eastAsia="Trebuchet MS" w:hAnsi="Trebuchet MS"/>
          <w:color w:val="231F20"/>
          <w:sz w:val="24"/>
          <w:szCs w:val="24"/>
        </w:rPr>
        <w:t>682810.20</w:t>
      </w:r>
      <w:r w:rsidR="000351CA">
        <w:rPr>
          <w:rFonts w:ascii="Trebuchet MS" w:eastAsia="Trebuchet MS" w:hAnsi="Trebuchet MS"/>
          <w:color w:val="231F20"/>
          <w:sz w:val="24"/>
          <w:szCs w:val="24"/>
        </w:rPr>
        <w:t xml:space="preserve"> 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din care: </w:t>
      </w:r>
      <w:r w:rsidR="00CE3CE1" w:rsidRPr="00CE3CE1">
        <w:rPr>
          <w:rFonts w:ascii="Trebuchet MS" w:eastAsia="Trebuchet MS" w:hAnsi="Trebuchet MS"/>
          <w:color w:val="231F20"/>
          <w:sz w:val="24"/>
          <w:szCs w:val="24"/>
        </w:rPr>
        <w:t>593748</w:t>
      </w:r>
      <w:r w:rsidR="00CE3CE1" w:rsidRPr="00CE3CE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CE3CE1" w:rsidRPr="00CE3CE1">
        <w:rPr>
          <w:rFonts w:ascii="Trebuchet MS" w:eastAsia="Trebuchet MS" w:hAnsi="Trebuchet MS"/>
          <w:color w:val="231F20"/>
          <w:sz w:val="24"/>
          <w:szCs w:val="24"/>
        </w:rPr>
        <w:t>89062.2</w:t>
      </w:r>
      <w:r w:rsidR="00AB5C85" w:rsidRPr="00AB5C8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E718F8">
      <w:pPr>
        <w:spacing w:line="0" w:lineRule="atLeast"/>
        <w:jc w:val="both"/>
      </w:pPr>
    </w:p>
    <w:p w14:paraId="64447E2F" w14:textId="22690C53" w:rsidR="00634285" w:rsidRPr="00124899" w:rsidRDefault="00634285" w:rsidP="00E718F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5F7DBBE8" w14:textId="77777777" w:rsidR="00EF6F85" w:rsidRDefault="00EF6F85" w:rsidP="00F12C54">
      <w:pPr>
        <w:pStyle w:val="NoSpacing"/>
        <w:ind w:left="142" w:firstLine="567"/>
        <w:jc w:val="center"/>
      </w:pPr>
    </w:p>
    <w:p w14:paraId="0DB97A07" w14:textId="4FF21219" w:rsidR="00AB5C85" w:rsidRDefault="00CE3CE1" w:rsidP="00EF6F85">
      <w:pPr>
        <w:ind w:left="1" w:firstLine="708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Anita Ardelean</w:t>
      </w:r>
    </w:p>
    <w:p w14:paraId="18C7E7DF" w14:textId="797BC84B" w:rsidR="00C35E30" w:rsidRPr="00F12C54" w:rsidRDefault="00C2279C" w:rsidP="00AB5C85">
      <w:pPr>
        <w:ind w:left="708" w:firstLine="1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</w:t>
      </w:r>
      <w:r w:rsidR="00CE3CE1" w:rsidRPr="00CE3CE1">
        <w:t xml:space="preserve"> </w:t>
      </w:r>
      <w:r w:rsidR="00CE3CE1" w:rsidRPr="00CE3CE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anita.anita1403@yahoo.com</w:t>
      </w:r>
      <w:r w:rsidR="00E54E0A" w:rsidRPr="00E54E0A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cr/>
      </w: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</w:t>
      </w:r>
      <w:r w:rsidR="00EF6F8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r w:rsidR="00CE3CE1" w:rsidRPr="00CE3CE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0741403543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5259" w14:textId="77777777" w:rsidR="00070FD2" w:rsidRDefault="00070FD2" w:rsidP="00AB1717">
      <w:r>
        <w:separator/>
      </w:r>
    </w:p>
  </w:endnote>
  <w:endnote w:type="continuationSeparator" w:id="0">
    <w:p w14:paraId="62C22B1A" w14:textId="77777777" w:rsidR="00070FD2" w:rsidRDefault="00070FD2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25CCF60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D8C5232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4226" w14:textId="77777777" w:rsidR="00070FD2" w:rsidRDefault="00070FD2" w:rsidP="00AB1717">
      <w:r>
        <w:separator/>
      </w:r>
    </w:p>
  </w:footnote>
  <w:footnote w:type="continuationSeparator" w:id="0">
    <w:p w14:paraId="0094B83D" w14:textId="77777777" w:rsidR="00070FD2" w:rsidRDefault="00070FD2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351CA"/>
    <w:rsid w:val="00070FD2"/>
    <w:rsid w:val="000C2E11"/>
    <w:rsid w:val="000E2DE4"/>
    <w:rsid w:val="000F3DAC"/>
    <w:rsid w:val="000F4924"/>
    <w:rsid w:val="001E122F"/>
    <w:rsid w:val="001E65EA"/>
    <w:rsid w:val="001F4F09"/>
    <w:rsid w:val="0023057F"/>
    <w:rsid w:val="00246A92"/>
    <w:rsid w:val="002C1214"/>
    <w:rsid w:val="002C1977"/>
    <w:rsid w:val="002E226E"/>
    <w:rsid w:val="002E2DAE"/>
    <w:rsid w:val="003700DE"/>
    <w:rsid w:val="0038576F"/>
    <w:rsid w:val="003A1D20"/>
    <w:rsid w:val="003A1F8C"/>
    <w:rsid w:val="003B196B"/>
    <w:rsid w:val="0040230B"/>
    <w:rsid w:val="00435098"/>
    <w:rsid w:val="00451706"/>
    <w:rsid w:val="00474D39"/>
    <w:rsid w:val="004914E6"/>
    <w:rsid w:val="00574D74"/>
    <w:rsid w:val="00590816"/>
    <w:rsid w:val="00620682"/>
    <w:rsid w:val="00634285"/>
    <w:rsid w:val="00680971"/>
    <w:rsid w:val="006D53E3"/>
    <w:rsid w:val="007452C5"/>
    <w:rsid w:val="00797878"/>
    <w:rsid w:val="007D1F97"/>
    <w:rsid w:val="008058D7"/>
    <w:rsid w:val="00816E71"/>
    <w:rsid w:val="00842048"/>
    <w:rsid w:val="008B77B4"/>
    <w:rsid w:val="00950BCB"/>
    <w:rsid w:val="009827C8"/>
    <w:rsid w:val="00A7720A"/>
    <w:rsid w:val="00AA0560"/>
    <w:rsid w:val="00AB1717"/>
    <w:rsid w:val="00AB5C85"/>
    <w:rsid w:val="00B36FEF"/>
    <w:rsid w:val="00C063D5"/>
    <w:rsid w:val="00C2279C"/>
    <w:rsid w:val="00C35E30"/>
    <w:rsid w:val="00C36209"/>
    <w:rsid w:val="00C70FA3"/>
    <w:rsid w:val="00C7407E"/>
    <w:rsid w:val="00CE3CE1"/>
    <w:rsid w:val="00CE7501"/>
    <w:rsid w:val="00D66A9D"/>
    <w:rsid w:val="00D73098"/>
    <w:rsid w:val="00E54E0A"/>
    <w:rsid w:val="00E718F8"/>
    <w:rsid w:val="00EC532B"/>
    <w:rsid w:val="00EF53ED"/>
    <w:rsid w:val="00EF6BCB"/>
    <w:rsid w:val="00EF6F85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F6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46057D"/>
    <w:rsid w:val="005B65AC"/>
    <w:rsid w:val="006D5C4E"/>
    <w:rsid w:val="00722EBC"/>
    <w:rsid w:val="00A3013E"/>
    <w:rsid w:val="00D403AC"/>
    <w:rsid w:val="00DC38BF"/>
    <w:rsid w:val="00E76963"/>
    <w:rsid w:val="00F7282C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Mihaela Seucan</cp:lastModifiedBy>
  <cp:revision>6</cp:revision>
  <dcterms:created xsi:type="dcterms:W3CDTF">2022-10-31T21:29:00Z</dcterms:created>
  <dcterms:modified xsi:type="dcterms:W3CDTF">2022-11-29T07:05:00Z</dcterms:modified>
</cp:coreProperties>
</file>