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C5D334A" w:rsidR="00634285" w:rsidRDefault="00824B36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21.12.2022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063CEFE3" w:rsidR="00634285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Anunț privind începerea implementării proiectului „Granturi pentru capital de lucru acordate entităților din domeniul agroalimentar” pentru firma </w:t>
      </w:r>
      <w:r w:rsidR="00F130F3" w:rsidRPr="00F130F3">
        <w:rPr>
          <w:rFonts w:ascii="Trebuchet MS" w:eastAsia="Trebuchet MS" w:hAnsi="Trebuchet MS"/>
          <w:b/>
          <w:color w:val="141F25"/>
          <w:sz w:val="28"/>
          <w:szCs w:val="28"/>
        </w:rPr>
        <w:t>HODOR PAN A.G.</w:t>
      </w:r>
      <w:r w:rsidR="00F130F3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Pr="00786351">
        <w:rPr>
          <w:rFonts w:ascii="Trebuchet MS" w:eastAsia="Trebuchet MS" w:hAnsi="Trebuchet MS"/>
          <w:b/>
          <w:color w:val="141F25"/>
          <w:sz w:val="28"/>
          <w:szCs w:val="28"/>
        </w:rPr>
        <w:t>SRL</w:t>
      </w:r>
    </w:p>
    <w:p w14:paraId="409384C4" w14:textId="77777777" w:rsidR="00786351" w:rsidRPr="000D5594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613BE374" w:rsidR="00C2279C" w:rsidRPr="00C2279C" w:rsidRDefault="00F130F3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F130F3">
        <w:rPr>
          <w:rFonts w:ascii="Trebuchet MS" w:eastAsia="Trebuchet MS" w:hAnsi="Trebuchet MS"/>
          <w:color w:val="231F20"/>
          <w:sz w:val="24"/>
          <w:szCs w:val="24"/>
        </w:rPr>
        <w:t>HODOR PAN A.G.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786351" w:rsidRPr="00786351">
        <w:t xml:space="preserve"> </w:t>
      </w:r>
      <w:r w:rsidR="00786351" w:rsidRPr="00786351">
        <w:rPr>
          <w:rFonts w:ascii="Trebuchet MS" w:eastAsia="Trebuchet MS" w:hAnsi="Trebuchet MS"/>
          <w:color w:val="231F20"/>
          <w:sz w:val="24"/>
          <w:szCs w:val="24"/>
        </w:rPr>
        <w:t>Granturi pentru capital de lucru acordate entităților din domeniul agroalimentar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Pr="00F130F3">
        <w:rPr>
          <w:rFonts w:ascii="Trebuchet MS" w:eastAsia="Trebuchet MS" w:hAnsi="Trebuchet MS"/>
          <w:color w:val="231F20"/>
          <w:sz w:val="24"/>
          <w:szCs w:val="24"/>
        </w:rPr>
        <w:t>M2-AGRI-2391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693F5F">
        <w:rPr>
          <w:rFonts w:ascii="Trebuchet MS" w:eastAsia="Trebuchet MS" w:hAnsi="Trebuchet MS"/>
          <w:color w:val="231F20"/>
          <w:sz w:val="24"/>
          <w:szCs w:val="24"/>
        </w:rPr>
        <w:t xml:space="preserve">înscris în cadrul </w:t>
      </w:r>
      <w:r w:rsidR="00693F5F" w:rsidRPr="00B55848">
        <w:rPr>
          <w:rFonts w:ascii="Trebuchet MS" w:eastAsia="Trebuchet MS" w:hAnsi="Trebuchet MS"/>
          <w:color w:val="231F20"/>
          <w:sz w:val="24"/>
          <w:szCs w:val="24"/>
        </w:rPr>
        <w:t>Măsurii 2</w:t>
      </w:r>
      <w:r w:rsidR="00693F5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693F5F" w:rsidRPr="00B55848">
        <w:rPr>
          <w:rFonts w:ascii="Trebuchet MS" w:eastAsia="Trebuchet MS" w:hAnsi="Trebuchet MS"/>
          <w:color w:val="231F20"/>
          <w:sz w:val="24"/>
          <w:szCs w:val="24"/>
        </w:rPr>
        <w:t xml:space="preserve">prin POC 4.1.2, </w:t>
      </w:r>
      <w:r w:rsidR="00693F5F">
        <w:rPr>
          <w:rFonts w:ascii="Trebuchet MS" w:eastAsia="Trebuchet MS" w:hAnsi="Trebuchet MS"/>
          <w:color w:val="231F20"/>
          <w:sz w:val="24"/>
          <w:szCs w:val="24"/>
        </w:rPr>
        <w:t>instituită prin OUG nr 61/2022.</w:t>
      </w:r>
    </w:p>
    <w:p w14:paraId="6B42E842" w14:textId="1F7E86D0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</w:t>
      </w:r>
      <w:r w:rsidR="00824B36" w:rsidRPr="00824B36">
        <w:rPr>
          <w:rFonts w:ascii="Trebuchet MS" w:eastAsia="Trebuchet MS" w:hAnsi="Trebuchet MS"/>
          <w:color w:val="231F20"/>
          <w:sz w:val="24"/>
          <w:szCs w:val="24"/>
        </w:rPr>
        <w:t>Ministerul Antreprenoriatului și Turismului /A.I.M.M.A.I.P.E.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F130F3">
        <w:rPr>
          <w:rFonts w:ascii="Trebuchet MS" w:eastAsia="Trebuchet MS" w:hAnsi="Trebuchet MS"/>
          <w:color w:val="231F20"/>
          <w:sz w:val="24"/>
          <w:szCs w:val="24"/>
        </w:rPr>
        <w:t>24.06.2022.</w:t>
      </w:r>
    </w:p>
    <w:p w14:paraId="0BA8427F" w14:textId="023E89A0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financiara a activitatii societatii </w:t>
      </w:r>
      <w:r w:rsidR="00F130F3" w:rsidRPr="00F130F3">
        <w:rPr>
          <w:rFonts w:ascii="Trebuchet MS" w:eastAsia="Trebuchet MS" w:hAnsi="Trebuchet MS"/>
          <w:color w:val="231F20"/>
          <w:sz w:val="24"/>
          <w:szCs w:val="24"/>
        </w:rPr>
        <w:t>HODOR PAN A.G.</w:t>
      </w:r>
      <w:r w:rsidR="00F130F3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SRL, 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in contextul 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</w:t>
      </w:r>
      <w:bookmarkStart w:id="0" w:name="_GoBack"/>
      <w:bookmarkEnd w:id="0"/>
      <w:r w:rsidRPr="00C2279C">
        <w:rPr>
          <w:rFonts w:ascii="Trebuchet MS" w:eastAsia="Trebuchet MS" w:hAnsi="Trebuchet MS"/>
          <w:color w:val="231F20"/>
          <w:sz w:val="24"/>
          <w:szCs w:val="24"/>
        </w:rPr>
        <w:t>a de minim 6 luni,</w:t>
      </w:r>
    </w:p>
    <w:p w14:paraId="76813EED" w14:textId="14B8D24F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675D4A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/suplimentarea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03BB03BD" w:rsidR="00A7720A" w:rsidRPr="00C2279C" w:rsidRDefault="00C2279C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F130F3" w:rsidRPr="00F130F3">
        <w:rPr>
          <w:rFonts w:ascii="Trebuchet MS" w:eastAsia="Trebuchet MS" w:hAnsi="Trebuchet MS"/>
          <w:color w:val="231F20"/>
          <w:sz w:val="24"/>
          <w:szCs w:val="24"/>
        </w:rPr>
        <w:t>306.952</w:t>
      </w:r>
      <w:r w:rsidR="00F130F3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F130F3" w:rsidRPr="00F130F3">
        <w:rPr>
          <w:rFonts w:ascii="Trebuchet MS" w:eastAsia="Trebuchet MS" w:hAnsi="Trebuchet MS"/>
          <w:color w:val="231F20"/>
          <w:sz w:val="24"/>
          <w:szCs w:val="24"/>
        </w:rPr>
        <w:t>2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B1559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care: </w:t>
      </w:r>
      <w:r w:rsidR="00F130F3" w:rsidRPr="00F130F3">
        <w:rPr>
          <w:rFonts w:ascii="Trebuchet MS" w:eastAsia="Trebuchet MS" w:hAnsi="Trebuchet MS"/>
          <w:color w:val="231F20"/>
          <w:sz w:val="24"/>
          <w:szCs w:val="24"/>
        </w:rPr>
        <w:t>266</w:t>
      </w:r>
      <w:r w:rsidR="00F130F3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F130F3" w:rsidRPr="00F130F3">
        <w:rPr>
          <w:rFonts w:ascii="Trebuchet MS" w:eastAsia="Trebuchet MS" w:hAnsi="Trebuchet MS"/>
          <w:color w:val="231F20"/>
          <w:sz w:val="24"/>
          <w:szCs w:val="24"/>
        </w:rPr>
        <w:t>914</w:t>
      </w:r>
      <w:r w:rsidR="00F130F3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F130F3" w:rsidRPr="00F130F3">
        <w:rPr>
          <w:rFonts w:ascii="Trebuchet MS" w:eastAsia="Trebuchet MS" w:hAnsi="Trebuchet MS"/>
          <w:color w:val="231F20"/>
          <w:sz w:val="24"/>
          <w:szCs w:val="24"/>
        </w:rPr>
        <w:t xml:space="preserve">95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F130F3" w:rsidRPr="00F130F3">
        <w:rPr>
          <w:rFonts w:ascii="Trebuchet MS" w:eastAsia="Trebuchet MS" w:hAnsi="Trebuchet MS"/>
          <w:color w:val="231F20"/>
          <w:sz w:val="24"/>
          <w:szCs w:val="24"/>
        </w:rPr>
        <w:t>40</w:t>
      </w:r>
      <w:r w:rsidR="00F130F3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F130F3" w:rsidRPr="00F130F3">
        <w:rPr>
          <w:rFonts w:ascii="Trebuchet MS" w:eastAsia="Trebuchet MS" w:hAnsi="Trebuchet MS"/>
          <w:color w:val="231F20"/>
          <w:sz w:val="24"/>
          <w:szCs w:val="24"/>
        </w:rPr>
        <w:t>037</w:t>
      </w:r>
      <w:r w:rsidR="00F130F3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F130F3" w:rsidRPr="00F130F3">
        <w:rPr>
          <w:rFonts w:ascii="Trebuchet MS" w:eastAsia="Trebuchet MS" w:hAnsi="Trebuchet MS"/>
          <w:color w:val="231F20"/>
          <w:sz w:val="24"/>
          <w:szCs w:val="24"/>
        </w:rPr>
        <w:t xml:space="preserve">25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786351">
      <w:pPr>
        <w:spacing w:line="0" w:lineRule="atLeast"/>
        <w:jc w:val="both"/>
      </w:pPr>
    </w:p>
    <w:p w14:paraId="64447E2F" w14:textId="6FB54870" w:rsidR="00634285" w:rsidRPr="00124899" w:rsidRDefault="00634285" w:rsidP="00786351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786351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F130F3">
      <w:pPr>
        <w:jc w:val="both"/>
        <w:rPr>
          <w:rFonts w:ascii="Trebuchet MS" w:hAnsi="Trebuchet MS"/>
        </w:rPr>
      </w:pPr>
    </w:p>
    <w:p w14:paraId="0A15AB22" w14:textId="73FD09C0" w:rsidR="00C2279C" w:rsidRDefault="00C2279C" w:rsidP="00F130F3">
      <w:pPr>
        <w:pStyle w:val="NoSpacing"/>
        <w:ind w:left="1416" w:firstLine="567"/>
      </w:pPr>
      <w:r>
        <w:t>Persoană de contact:</w:t>
      </w:r>
      <w:r w:rsidR="00F130F3" w:rsidRPr="00F130F3">
        <w:rPr>
          <w:rFonts w:eastAsia="Trebuchet MS"/>
          <w:color w:val="231F20"/>
          <w:sz w:val="24"/>
          <w:szCs w:val="24"/>
        </w:rPr>
        <w:t xml:space="preserve"> HODOR PAN A.G.</w:t>
      </w:r>
      <w:r w:rsidR="00F130F3">
        <w:rPr>
          <w:rFonts w:eastAsia="Trebuchet MS"/>
          <w:color w:val="231F20"/>
          <w:sz w:val="24"/>
          <w:szCs w:val="24"/>
        </w:rPr>
        <w:t xml:space="preserve"> SRL</w:t>
      </w:r>
    </w:p>
    <w:p w14:paraId="3BDC5F5A" w14:textId="62C254F7" w:rsidR="00C2279C" w:rsidRDefault="00C2279C" w:rsidP="00F130F3">
      <w:pPr>
        <w:pStyle w:val="NoSpacing"/>
        <w:ind w:left="1416" w:firstLine="567"/>
      </w:pPr>
      <w:r w:rsidRPr="00640BD2">
        <w:t>Nume, prenume</w:t>
      </w:r>
      <w:r w:rsidR="00640BD2" w:rsidRPr="00640BD2">
        <w:t>:</w:t>
      </w:r>
      <w:r w:rsidR="00F130F3">
        <w:t xml:space="preserve"> CARMEN-NICOLETA HODOROGEANU</w:t>
      </w:r>
    </w:p>
    <w:p w14:paraId="0A64BA35" w14:textId="292C83A5" w:rsidR="00640BD2" w:rsidRDefault="00640BD2" w:rsidP="00F130F3">
      <w:pPr>
        <w:ind w:left="1983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F130F3" w:rsidRPr="00F130F3">
        <w:t xml:space="preserve"> </w:t>
      </w:r>
      <w:r w:rsidR="00F130F3" w:rsidRPr="00F130F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brutariavecheiasi@yahoo.com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</w:t>
      </w:r>
    </w:p>
    <w:p w14:paraId="18C7E7DF" w14:textId="1ECA12DA" w:rsidR="00C35E30" w:rsidRPr="00F12C54" w:rsidRDefault="00640BD2" w:rsidP="00F130F3">
      <w:pPr>
        <w:ind w:left="1983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78635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elefon:</w:t>
      </w:r>
      <w:r w:rsidR="00F130F3" w:rsidRPr="00F130F3">
        <w:t xml:space="preserve"> </w:t>
      </w:r>
      <w:r w:rsidR="00F130F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0746</w:t>
      </w:r>
      <w:r w:rsidR="00F130F3" w:rsidRPr="00F130F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610363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92D42" w14:textId="77777777" w:rsidR="00B11739" w:rsidRDefault="00B11739" w:rsidP="00AB1717">
      <w:r>
        <w:separator/>
      </w:r>
    </w:p>
  </w:endnote>
  <w:endnote w:type="continuationSeparator" w:id="0">
    <w:p w14:paraId="3BC2B6CF" w14:textId="77777777" w:rsidR="00B11739" w:rsidRDefault="00B11739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17B34" w14:textId="77777777" w:rsidR="00B11739" w:rsidRDefault="00B11739" w:rsidP="00AB1717">
      <w:r>
        <w:separator/>
      </w:r>
    </w:p>
  </w:footnote>
  <w:footnote w:type="continuationSeparator" w:id="0">
    <w:p w14:paraId="4EDE2D2A" w14:textId="77777777" w:rsidR="00B11739" w:rsidRDefault="00B11739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2F4E89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40BD2"/>
    <w:rsid w:val="00675D4A"/>
    <w:rsid w:val="00693F5F"/>
    <w:rsid w:val="006D53E3"/>
    <w:rsid w:val="00786351"/>
    <w:rsid w:val="00797878"/>
    <w:rsid w:val="007D1F97"/>
    <w:rsid w:val="008058D7"/>
    <w:rsid w:val="00816E71"/>
    <w:rsid w:val="00824B36"/>
    <w:rsid w:val="00842048"/>
    <w:rsid w:val="008807C4"/>
    <w:rsid w:val="008B77B4"/>
    <w:rsid w:val="00950BCB"/>
    <w:rsid w:val="00A7720A"/>
    <w:rsid w:val="00A866A5"/>
    <w:rsid w:val="00AA0560"/>
    <w:rsid w:val="00AB1717"/>
    <w:rsid w:val="00B11739"/>
    <w:rsid w:val="00C063D5"/>
    <w:rsid w:val="00C2279C"/>
    <w:rsid w:val="00C35E30"/>
    <w:rsid w:val="00C36209"/>
    <w:rsid w:val="00C7407E"/>
    <w:rsid w:val="00D101A8"/>
    <w:rsid w:val="00D66A9D"/>
    <w:rsid w:val="00D73098"/>
    <w:rsid w:val="00DB1559"/>
    <w:rsid w:val="00EC532B"/>
    <w:rsid w:val="00EF53ED"/>
    <w:rsid w:val="00EF6BCB"/>
    <w:rsid w:val="00F12C54"/>
    <w:rsid w:val="00F130F3"/>
    <w:rsid w:val="00F32421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5C5E3C"/>
    <w:rsid w:val="006D5C4E"/>
    <w:rsid w:val="00722EBC"/>
    <w:rsid w:val="00AE61BF"/>
    <w:rsid w:val="00B363F7"/>
    <w:rsid w:val="00C14C63"/>
    <w:rsid w:val="00EB7111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5E37-ABE4-472C-93C9-E2EDB53E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2</cp:revision>
  <dcterms:created xsi:type="dcterms:W3CDTF">2023-03-16T08:22:00Z</dcterms:created>
  <dcterms:modified xsi:type="dcterms:W3CDTF">2023-03-16T08:22:00Z</dcterms:modified>
</cp:coreProperties>
</file>