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313F6C96" w:rsidR="00634285" w:rsidRDefault="00001E5C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25.11.2022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4D07370A" w14:textId="192CED8B" w:rsidR="00634285" w:rsidRDefault="00786351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786351">
        <w:rPr>
          <w:rFonts w:ascii="Trebuchet MS" w:eastAsia="Trebuchet MS" w:hAnsi="Trebuchet MS"/>
          <w:b/>
          <w:color w:val="141F25"/>
          <w:sz w:val="28"/>
          <w:szCs w:val="28"/>
        </w:rPr>
        <w:t xml:space="preserve">Anunț privind începerea implementării proiectului „Granturi pentru capital de lucru acordate entităților din domeniul agroalimentar” pentru firma </w:t>
      </w:r>
      <w:r w:rsidR="00CC3AAA" w:rsidRPr="00CC3AAA">
        <w:rPr>
          <w:rFonts w:ascii="Trebuchet MS" w:eastAsia="Trebuchet MS" w:hAnsi="Trebuchet MS"/>
          <w:b/>
          <w:color w:val="141F25"/>
          <w:sz w:val="28"/>
          <w:szCs w:val="28"/>
        </w:rPr>
        <w:t>FRESH DISTRIB</w:t>
      </w:r>
      <w:r w:rsidRPr="00786351">
        <w:rPr>
          <w:rFonts w:ascii="Trebuchet MS" w:eastAsia="Trebuchet MS" w:hAnsi="Trebuchet MS"/>
          <w:b/>
          <w:color w:val="141F25"/>
          <w:sz w:val="28"/>
          <w:szCs w:val="28"/>
        </w:rPr>
        <w:t xml:space="preserve"> SRL</w:t>
      </w:r>
    </w:p>
    <w:p w14:paraId="409384C4" w14:textId="77777777" w:rsidR="00786351" w:rsidRPr="000D5594" w:rsidRDefault="00786351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040C0129" w:rsidR="00C2279C" w:rsidRPr="00C2279C" w:rsidRDefault="00CC3AAA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C3AAA">
        <w:rPr>
          <w:rFonts w:ascii="Trebuchet MS" w:eastAsia="Trebuchet MS" w:hAnsi="Trebuchet MS"/>
          <w:color w:val="231F20"/>
          <w:sz w:val="24"/>
          <w:szCs w:val="24"/>
        </w:rPr>
        <w:t>FRESH DISTRIB</w:t>
      </w:r>
      <w:r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>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anunta lansarea proiectul cu titlul ”</w:t>
      </w:r>
      <w:r w:rsidR="00786351" w:rsidRPr="00786351">
        <w:t xml:space="preserve"> </w:t>
      </w:r>
      <w:r w:rsidR="00786351" w:rsidRPr="00786351">
        <w:rPr>
          <w:rFonts w:ascii="Trebuchet MS" w:eastAsia="Trebuchet MS" w:hAnsi="Trebuchet MS"/>
          <w:color w:val="231F20"/>
          <w:sz w:val="24"/>
          <w:szCs w:val="24"/>
        </w:rPr>
        <w:t>Granturi pentru capital de lucru acordate entităților din domeniul agroalimentar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  nr RUE </w:t>
      </w:r>
      <w:r w:rsidRPr="00CC3AAA">
        <w:rPr>
          <w:rFonts w:ascii="Trebuchet MS" w:eastAsia="Trebuchet MS" w:hAnsi="Trebuchet MS"/>
          <w:color w:val="231F20"/>
          <w:sz w:val="24"/>
          <w:szCs w:val="24"/>
        </w:rPr>
        <w:t>M2-AGRI-3242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973F3">
        <w:rPr>
          <w:rFonts w:ascii="Trebuchet MS" w:eastAsia="Trebuchet MS" w:hAnsi="Trebuchet MS"/>
          <w:color w:val="231F20"/>
          <w:sz w:val="24"/>
          <w:szCs w:val="24"/>
        </w:rPr>
        <w:t xml:space="preserve">înscris în cadrul </w:t>
      </w:r>
      <w:r w:rsidR="00A973F3" w:rsidRPr="00B55848">
        <w:rPr>
          <w:rFonts w:ascii="Trebuchet MS" w:eastAsia="Trebuchet MS" w:hAnsi="Trebuchet MS"/>
          <w:color w:val="231F20"/>
          <w:sz w:val="24"/>
          <w:szCs w:val="24"/>
        </w:rPr>
        <w:t>Măsurii 2</w:t>
      </w:r>
      <w:r w:rsidR="00A973F3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973F3" w:rsidRPr="00B55848">
        <w:rPr>
          <w:rFonts w:ascii="Trebuchet MS" w:eastAsia="Trebuchet MS" w:hAnsi="Trebuchet MS"/>
          <w:color w:val="231F20"/>
          <w:sz w:val="24"/>
          <w:szCs w:val="24"/>
        </w:rPr>
        <w:t xml:space="preserve">prin POC 4.1.2, </w:t>
      </w:r>
      <w:r w:rsidR="00A973F3">
        <w:rPr>
          <w:rFonts w:ascii="Trebuchet MS" w:eastAsia="Trebuchet MS" w:hAnsi="Trebuchet MS"/>
          <w:color w:val="231F20"/>
          <w:sz w:val="24"/>
          <w:szCs w:val="24"/>
        </w:rPr>
        <w:t>instituită prin OUG nr 61/2022.</w:t>
      </w:r>
    </w:p>
    <w:p w14:paraId="6B42E842" w14:textId="52C698ED" w:rsidR="00A7720A" w:rsidRPr="00C2279C" w:rsidRDefault="00A7720A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</w:t>
      </w:r>
      <w:r w:rsidR="00001E5C" w:rsidRPr="00001E5C">
        <w:rPr>
          <w:rFonts w:ascii="Trebuchet MS" w:eastAsia="Trebuchet MS" w:hAnsi="Trebuchet MS"/>
          <w:color w:val="231F20"/>
          <w:sz w:val="24"/>
          <w:szCs w:val="24"/>
        </w:rPr>
        <w:t>Ministerul Antreprenoriatului și Turismului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, respectiv </w:t>
      </w:r>
      <w:r w:rsidR="00CC3AAA">
        <w:rPr>
          <w:rFonts w:ascii="Trebuchet MS" w:eastAsia="Trebuchet MS" w:hAnsi="Trebuchet MS"/>
          <w:color w:val="231F20"/>
          <w:sz w:val="24"/>
          <w:szCs w:val="24"/>
        </w:rPr>
        <w:t>23.06.2022.</w:t>
      </w:r>
    </w:p>
    <w:p w14:paraId="0BA8427F" w14:textId="46CFBB82" w:rsidR="00A7720A" w:rsidRPr="00C2279C" w:rsidRDefault="00A7720A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 xml:space="preserve">financiara a activitatii societatii </w:t>
      </w:r>
      <w:r w:rsidR="00CC3AAA" w:rsidRPr="00CC3AAA">
        <w:rPr>
          <w:rFonts w:ascii="Trebuchet MS" w:eastAsia="Trebuchet MS" w:hAnsi="Trebuchet MS"/>
          <w:color w:val="231F20"/>
          <w:sz w:val="24"/>
          <w:szCs w:val="24"/>
        </w:rPr>
        <w:t xml:space="preserve">FRESH DISTRIB </w:t>
      </w:r>
      <w:r w:rsidR="00F32421">
        <w:rPr>
          <w:rFonts w:ascii="Trebuchet MS" w:eastAsia="Trebuchet MS" w:hAnsi="Trebuchet MS"/>
          <w:color w:val="231F20"/>
          <w:sz w:val="24"/>
          <w:szCs w:val="24"/>
        </w:rPr>
        <w:t xml:space="preserve">SRL, </w:t>
      </w:r>
      <w:r w:rsidR="00F32421" w:rsidRPr="00317719">
        <w:rPr>
          <w:rFonts w:ascii="Trebuchet MS" w:eastAsia="Trebuchet MS" w:hAnsi="Trebuchet MS"/>
          <w:color w:val="231F20"/>
          <w:sz w:val="24"/>
          <w:szCs w:val="24"/>
        </w:rPr>
        <w:t>in contextul crizei provocate de COVID-19.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 xml:space="preserve">        </w:t>
      </w:r>
    </w:p>
    <w:p w14:paraId="2C2E3490" w14:textId="77777777" w:rsidR="00A7720A" w:rsidRPr="00C2279C" w:rsidRDefault="00A7720A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14B8D24F" w:rsidR="00A7720A" w:rsidRPr="00C2279C" w:rsidRDefault="00A7720A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>/</w:t>
      </w:r>
      <w:r w:rsidR="00C2279C" w:rsidRPr="00AC73B6">
        <w:rPr>
          <w:rFonts w:ascii="Trebuchet MS" w:eastAsia="Trebuchet MS" w:hAnsi="Trebuchet MS"/>
          <w:color w:val="000000" w:themeColor="text1"/>
          <w:sz w:val="24"/>
          <w:szCs w:val="24"/>
        </w:rPr>
        <w:t>suplimentarea</w:t>
      </w:r>
      <w:r w:rsidR="00C2279C" w:rsidRPr="00F12C54">
        <w:rPr>
          <w:rFonts w:ascii="Trebuchet MS" w:eastAsia="Trebuchet MS" w:hAnsi="Trebuchet MS"/>
          <w:color w:val="FF000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</w:t>
      </w:r>
      <w:bookmarkStart w:id="0" w:name="_GoBack"/>
      <w:bookmarkEnd w:id="0"/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munca față de data depunerii cererii, pe o perioadă de minimum 6 luni, la data acordării granturilor</w:t>
      </w:r>
    </w:p>
    <w:p w14:paraId="5C1CC434" w14:textId="77777777" w:rsidR="00F12C54" w:rsidRDefault="00F12C54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18D99EFD" w:rsidR="00A7720A" w:rsidRPr="00C2279C" w:rsidRDefault="00C2279C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CC3AAA" w:rsidRPr="00CC3AAA">
        <w:rPr>
          <w:rFonts w:ascii="Trebuchet MS" w:eastAsia="Trebuchet MS" w:hAnsi="Trebuchet MS"/>
          <w:color w:val="231F20"/>
          <w:sz w:val="24"/>
          <w:szCs w:val="24"/>
        </w:rPr>
        <w:t>682.810</w:t>
      </w:r>
      <w:r w:rsidR="00CC3AAA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CC3AAA" w:rsidRPr="00CC3AAA">
        <w:rPr>
          <w:rFonts w:ascii="Trebuchet MS" w:eastAsia="Trebuchet MS" w:hAnsi="Trebuchet MS"/>
          <w:color w:val="231F20"/>
          <w:sz w:val="24"/>
          <w:szCs w:val="24"/>
        </w:rPr>
        <w:t xml:space="preserve">2 </w:t>
      </w:r>
      <w:r w:rsidR="00DB1559">
        <w:rPr>
          <w:rFonts w:ascii="Trebuchet MS" w:eastAsia="Trebuchet MS" w:hAnsi="Trebuchet MS"/>
          <w:color w:val="231F20"/>
          <w:sz w:val="24"/>
          <w:szCs w:val="24"/>
        </w:rPr>
        <w:t xml:space="preserve">lei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(valoarea totala) din care: </w:t>
      </w:r>
      <w:r w:rsidR="00CC3AAA" w:rsidRPr="00CC3AAA">
        <w:rPr>
          <w:rFonts w:ascii="Trebuchet MS" w:eastAsia="Trebuchet MS" w:hAnsi="Trebuchet MS"/>
          <w:color w:val="231F20"/>
          <w:sz w:val="24"/>
          <w:szCs w:val="24"/>
        </w:rPr>
        <w:t>593</w:t>
      </w:r>
      <w:r w:rsidR="00CC3AAA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CC3AAA" w:rsidRPr="00CC3AAA">
        <w:rPr>
          <w:rFonts w:ascii="Trebuchet MS" w:eastAsia="Trebuchet MS" w:hAnsi="Trebuchet MS"/>
          <w:color w:val="231F20"/>
          <w:sz w:val="24"/>
          <w:szCs w:val="24"/>
        </w:rPr>
        <w:t xml:space="preserve">748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lei grant si </w:t>
      </w:r>
      <w:r w:rsidR="00CC3AAA" w:rsidRPr="00CC3AAA">
        <w:rPr>
          <w:rFonts w:ascii="Trebuchet MS" w:eastAsia="Trebuchet MS" w:hAnsi="Trebuchet MS"/>
          <w:color w:val="231F20"/>
          <w:sz w:val="24"/>
          <w:szCs w:val="24"/>
        </w:rPr>
        <w:t>89</w:t>
      </w:r>
      <w:r w:rsidR="00CC3AAA">
        <w:rPr>
          <w:rFonts w:ascii="Trebuchet MS" w:eastAsia="Trebuchet MS" w:hAnsi="Trebuchet MS"/>
          <w:color w:val="231F20"/>
          <w:sz w:val="24"/>
          <w:szCs w:val="24"/>
        </w:rPr>
        <w:t>.</w:t>
      </w:r>
      <w:r w:rsidR="00CC3AAA" w:rsidRPr="00CC3AAA">
        <w:rPr>
          <w:rFonts w:ascii="Trebuchet MS" w:eastAsia="Trebuchet MS" w:hAnsi="Trebuchet MS"/>
          <w:color w:val="231F20"/>
          <w:sz w:val="24"/>
          <w:szCs w:val="24"/>
        </w:rPr>
        <w:t>062</w:t>
      </w:r>
      <w:r w:rsidR="00CC3AAA">
        <w:rPr>
          <w:rFonts w:ascii="Trebuchet MS" w:eastAsia="Trebuchet MS" w:hAnsi="Trebuchet MS"/>
          <w:color w:val="231F20"/>
          <w:sz w:val="24"/>
          <w:szCs w:val="24"/>
        </w:rPr>
        <w:t>,</w:t>
      </w:r>
      <w:r w:rsidR="00CC3AAA" w:rsidRPr="00CC3AAA">
        <w:rPr>
          <w:rFonts w:ascii="Trebuchet MS" w:eastAsia="Trebuchet MS" w:hAnsi="Trebuchet MS"/>
          <w:color w:val="231F20"/>
          <w:sz w:val="24"/>
          <w:szCs w:val="24"/>
        </w:rPr>
        <w:t xml:space="preserve">2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786351">
      <w:pPr>
        <w:spacing w:line="0" w:lineRule="atLeast"/>
        <w:jc w:val="both"/>
      </w:pPr>
    </w:p>
    <w:p w14:paraId="64447E2F" w14:textId="6FB54870" w:rsidR="00634285" w:rsidRPr="00124899" w:rsidRDefault="00634285" w:rsidP="00786351">
      <w:pPr>
        <w:spacing w:line="0" w:lineRule="atLeast"/>
        <w:ind w:firstLine="142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32A9B2EF" w14:textId="77777777" w:rsidR="00634285" w:rsidRDefault="00634285" w:rsidP="00786351">
      <w:pPr>
        <w:spacing w:line="39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0E3EC2E8" w14:textId="77777777" w:rsidR="00634285" w:rsidRPr="00124899" w:rsidRDefault="00634285" w:rsidP="00786351">
      <w:pPr>
        <w:jc w:val="both"/>
        <w:rPr>
          <w:rFonts w:ascii="Trebuchet MS" w:hAnsi="Trebuchet MS"/>
        </w:rPr>
      </w:pPr>
    </w:p>
    <w:p w14:paraId="0A15AB22" w14:textId="6E138CA8" w:rsidR="00C2279C" w:rsidRDefault="00C2279C" w:rsidP="00CC3AAA">
      <w:pPr>
        <w:pStyle w:val="NoSpacing"/>
        <w:ind w:left="1983" w:firstLine="567"/>
      </w:pPr>
      <w:r>
        <w:t>Persoană de contact:</w:t>
      </w:r>
      <w:r w:rsidR="00CC3AAA" w:rsidRPr="00CC3AAA">
        <w:t xml:space="preserve"> FRESH DISTRIB</w:t>
      </w:r>
      <w:r w:rsidR="00CC3AAA">
        <w:t xml:space="preserve"> SRL </w:t>
      </w:r>
    </w:p>
    <w:p w14:paraId="3BDC5F5A" w14:textId="35937E1D" w:rsidR="00C2279C" w:rsidRDefault="00C2279C" w:rsidP="00CC3AAA">
      <w:pPr>
        <w:pStyle w:val="NoSpacing"/>
        <w:ind w:left="1983" w:firstLine="567"/>
      </w:pPr>
      <w:r w:rsidRPr="00640BD2">
        <w:t>Nume, prenume</w:t>
      </w:r>
      <w:r w:rsidR="00640BD2" w:rsidRPr="00640BD2">
        <w:t>:</w:t>
      </w:r>
      <w:r w:rsidR="00CC3AAA" w:rsidRPr="00CC3AAA">
        <w:t xml:space="preserve"> DARIUS VALERIU ALEC</w:t>
      </w:r>
      <w:r w:rsidR="00CC3AAA">
        <w:t>U</w:t>
      </w:r>
    </w:p>
    <w:p w14:paraId="0A64BA35" w14:textId="08E77ECC" w:rsidR="00640BD2" w:rsidRDefault="00640BD2" w:rsidP="00CC3AAA">
      <w:pPr>
        <w:ind w:left="2550"/>
        <w:jc w:val="both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Email:</w:t>
      </w:r>
      <w:r w:rsidR="00CC3AAA" w:rsidRPr="00CC3AAA">
        <w:t xml:space="preserve"> </w:t>
      </w:r>
      <w:r w:rsidR="00CC3AAA" w:rsidRPr="00CC3AAA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freshdistrib@yahoo.com</w:t>
      </w: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 xml:space="preserve">           </w:t>
      </w:r>
    </w:p>
    <w:p w14:paraId="18C7E7DF" w14:textId="46982164" w:rsidR="00C35E30" w:rsidRPr="00F12C54" w:rsidRDefault="00640BD2" w:rsidP="00CC3AAA">
      <w:pPr>
        <w:ind w:left="2550"/>
        <w:jc w:val="both"/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</w:pPr>
      <w:r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T</w:t>
      </w:r>
      <w:r w:rsidR="00786351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elefon:</w:t>
      </w:r>
      <w:r w:rsidR="00CC3AAA" w:rsidRPr="00CC3AAA">
        <w:t xml:space="preserve"> </w:t>
      </w:r>
      <w:r w:rsidR="00CC3AAA" w:rsidRPr="00CC3AAA">
        <w:rPr>
          <w:rFonts w:ascii="Trebuchet MS" w:eastAsiaTheme="minorHAnsi" w:hAnsi="Trebuchet MS" w:cs="Open Sans"/>
          <w:color w:val="000000"/>
          <w:sz w:val="22"/>
          <w:szCs w:val="22"/>
          <w:lang w:eastAsia="en-US"/>
        </w:rPr>
        <w:t>0765692064</w:t>
      </w:r>
    </w:p>
    <w:sectPr w:rsidR="00C35E30" w:rsidRPr="00F12C54" w:rsidSect="00620682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C5B1C2" w14:textId="77777777" w:rsidR="003B21AE" w:rsidRDefault="003B21AE" w:rsidP="00AB1717">
      <w:r>
        <w:separator/>
      </w:r>
    </w:p>
  </w:endnote>
  <w:endnote w:type="continuationSeparator" w:id="0">
    <w:p w14:paraId="6A743C42" w14:textId="77777777" w:rsidR="003B21AE" w:rsidRDefault="003B21AE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A5234" w14:textId="36F92F53" w:rsidR="00786351" w:rsidRDefault="00786351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C992D" w14:textId="77777777" w:rsidR="003B21AE" w:rsidRDefault="003B21AE" w:rsidP="00AB1717">
      <w:r>
        <w:separator/>
      </w:r>
    </w:p>
  </w:footnote>
  <w:footnote w:type="continuationSeparator" w:id="0">
    <w:p w14:paraId="45D18DD4" w14:textId="77777777" w:rsidR="003B21AE" w:rsidRDefault="003B21AE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01E5C"/>
    <w:rsid w:val="000C2E11"/>
    <w:rsid w:val="000E2DE4"/>
    <w:rsid w:val="000F3DAC"/>
    <w:rsid w:val="000F4924"/>
    <w:rsid w:val="001E122F"/>
    <w:rsid w:val="001E65EA"/>
    <w:rsid w:val="0023057F"/>
    <w:rsid w:val="00246A92"/>
    <w:rsid w:val="002C1977"/>
    <w:rsid w:val="002E226E"/>
    <w:rsid w:val="002E2DAE"/>
    <w:rsid w:val="003700DE"/>
    <w:rsid w:val="003B196B"/>
    <w:rsid w:val="003B21AE"/>
    <w:rsid w:val="0040230B"/>
    <w:rsid w:val="00435098"/>
    <w:rsid w:val="00474D39"/>
    <w:rsid w:val="004914E6"/>
    <w:rsid w:val="00574D74"/>
    <w:rsid w:val="00590816"/>
    <w:rsid w:val="00620682"/>
    <w:rsid w:val="00634285"/>
    <w:rsid w:val="00640BD2"/>
    <w:rsid w:val="006D53E3"/>
    <w:rsid w:val="00786351"/>
    <w:rsid w:val="00797878"/>
    <w:rsid w:val="007D1F97"/>
    <w:rsid w:val="008058D7"/>
    <w:rsid w:val="00816E71"/>
    <w:rsid w:val="00842048"/>
    <w:rsid w:val="008807C4"/>
    <w:rsid w:val="008B77B4"/>
    <w:rsid w:val="00950BCB"/>
    <w:rsid w:val="00A7720A"/>
    <w:rsid w:val="00A973F3"/>
    <w:rsid w:val="00AA0560"/>
    <w:rsid w:val="00AB1717"/>
    <w:rsid w:val="00AC73B6"/>
    <w:rsid w:val="00C063D5"/>
    <w:rsid w:val="00C2279C"/>
    <w:rsid w:val="00C35E30"/>
    <w:rsid w:val="00C36209"/>
    <w:rsid w:val="00C7407E"/>
    <w:rsid w:val="00CC3AAA"/>
    <w:rsid w:val="00D101A8"/>
    <w:rsid w:val="00D66A9D"/>
    <w:rsid w:val="00D73098"/>
    <w:rsid w:val="00DB1559"/>
    <w:rsid w:val="00EC532B"/>
    <w:rsid w:val="00EF53ED"/>
    <w:rsid w:val="00EF6BCB"/>
    <w:rsid w:val="00F12C54"/>
    <w:rsid w:val="00F32421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FA3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3"/>
    <w:rsid w:val="00164F53"/>
    <w:rsid w:val="00270263"/>
    <w:rsid w:val="00387EE2"/>
    <w:rsid w:val="005B65AC"/>
    <w:rsid w:val="005C5E3C"/>
    <w:rsid w:val="006D5C4E"/>
    <w:rsid w:val="00722EBC"/>
    <w:rsid w:val="00AE61BF"/>
    <w:rsid w:val="00C14C63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61BF"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  <w:style w:type="paragraph" w:customStyle="1" w:styleId="EC3ECE519E554B53BA96F304EA3D022D">
    <w:name w:val="EC3ECE519E554B53BA96F304EA3D022D"/>
    <w:rsid w:val="00AE61BF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61BF"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  <w:style w:type="paragraph" w:customStyle="1" w:styleId="EC3ECE519E554B53BA96F304EA3D022D">
    <w:name w:val="EC3ECE519E554B53BA96F304EA3D022D"/>
    <w:rsid w:val="00AE61BF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C99B3-6EE8-49A8-BE72-7A7530C65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Programul)_Sablon.dotx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Userxp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User</cp:lastModifiedBy>
  <cp:revision>2</cp:revision>
  <dcterms:created xsi:type="dcterms:W3CDTF">2023-03-16T08:34:00Z</dcterms:created>
  <dcterms:modified xsi:type="dcterms:W3CDTF">2023-03-16T08:34:00Z</dcterms:modified>
</cp:coreProperties>
</file>