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D8EFB36" w:rsidR="00634285" w:rsidRDefault="005B1EF0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17.02.2023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09384C4" w14:textId="17EEF5ED" w:rsidR="00786351" w:rsidRDefault="008E133D" w:rsidP="008E133D">
      <w:pPr>
        <w:spacing w:line="0" w:lineRule="atLeast"/>
        <w:ind w:right="880" w:firstLine="708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8E133D">
        <w:rPr>
          <w:rFonts w:ascii="Trebuchet MS" w:eastAsia="Trebuchet MS" w:hAnsi="Trebuchet MS"/>
          <w:b/>
          <w:color w:val="141F25"/>
          <w:sz w:val="28"/>
          <w:szCs w:val="28"/>
        </w:rPr>
        <w:t>Anunț privind începerea implementării proiectului „Granturi pentru capital de lucru acordate entităților din domeniul agroalimentar” pentru firma COMBINATUL AGROINDUSTRIAL O</w:t>
      </w:r>
      <w:bookmarkStart w:id="0" w:name="_GoBack"/>
      <w:bookmarkEnd w:id="0"/>
      <w:r w:rsidRPr="008E133D">
        <w:rPr>
          <w:rFonts w:ascii="Trebuchet MS" w:eastAsia="Trebuchet MS" w:hAnsi="Trebuchet MS"/>
          <w:b/>
          <w:color w:val="141F25"/>
          <w:sz w:val="28"/>
          <w:szCs w:val="28"/>
        </w:rPr>
        <w:t>LARI SRL</w:t>
      </w:r>
    </w:p>
    <w:p w14:paraId="455D3BF2" w14:textId="77777777" w:rsidR="008E133D" w:rsidRPr="000D5594" w:rsidRDefault="008E133D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37B7A862" w14:textId="77777777" w:rsidR="008E133D" w:rsidRDefault="008E133D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8E133D">
        <w:rPr>
          <w:rFonts w:ascii="Trebuchet MS" w:eastAsia="Trebuchet MS" w:hAnsi="Trebuchet MS"/>
          <w:color w:val="231F20"/>
          <w:sz w:val="24"/>
          <w:szCs w:val="24"/>
        </w:rPr>
        <w:t>TVS 5LA SRL anunță finalizarea proiectului "Granturi pentru capital de lucru acordate entităților din domeniul agroalimentar" proiect număr RUE M2-AGRI-1478 înscris în cadrul Măsurii 2 prin POC 4.1.2, instituită prin OUG nr 61/2022.</w:t>
      </w:r>
    </w:p>
    <w:p w14:paraId="6B42E842" w14:textId="1BC38FF2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</w:t>
      </w:r>
      <w:r w:rsidR="005B1EF0" w:rsidRPr="005B1EF0">
        <w:rPr>
          <w:rFonts w:ascii="Trebuchet MS" w:eastAsia="Trebuchet MS" w:hAnsi="Trebuchet MS"/>
          <w:color w:val="231F20"/>
          <w:sz w:val="24"/>
          <w:szCs w:val="24"/>
        </w:rPr>
        <w:t>s-a derulat începând cu data semnării contractului de finanțare</w:t>
      </w:r>
      <w:r w:rsidR="005B1EF0">
        <w:rPr>
          <w:rFonts w:ascii="Trebuchet MS" w:eastAsia="Trebuchet MS" w:hAnsi="Trebuchet MS"/>
          <w:color w:val="231F20"/>
          <w:sz w:val="24"/>
          <w:szCs w:val="24"/>
        </w:rPr>
        <w:t xml:space="preserve"> cu </w:t>
      </w:r>
      <w:r w:rsidR="005B1EF0" w:rsidRPr="005B1EF0">
        <w:rPr>
          <w:rFonts w:ascii="Trebuchet MS" w:eastAsia="Trebuchet MS" w:hAnsi="Trebuchet MS"/>
          <w:color w:val="231F20"/>
          <w:sz w:val="24"/>
          <w:szCs w:val="24"/>
        </w:rPr>
        <w:t>Ministerul Antreprenoriatului și Turismului /A.I.M.M.A.I.P.E.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5B1EF0">
        <w:rPr>
          <w:rFonts w:ascii="Trebuchet MS" w:eastAsia="Trebuchet MS" w:hAnsi="Trebuchet MS"/>
          <w:color w:val="231F20"/>
          <w:sz w:val="24"/>
          <w:szCs w:val="24"/>
        </w:rPr>
        <w:t xml:space="preserve">23.06.2022 </w:t>
      </w:r>
      <w:r w:rsidR="005B1EF0" w:rsidRPr="005B1EF0">
        <w:rPr>
          <w:rFonts w:ascii="Trebuchet MS" w:eastAsia="Trebuchet MS" w:hAnsi="Trebuchet MS"/>
          <w:color w:val="231F20"/>
          <w:sz w:val="24"/>
          <w:szCs w:val="24"/>
        </w:rPr>
        <w:t>până la data</w:t>
      </w:r>
      <w:r w:rsidR="005B1EF0">
        <w:rPr>
          <w:rFonts w:ascii="Trebuchet MS" w:eastAsia="Trebuchet MS" w:hAnsi="Trebuchet MS"/>
          <w:color w:val="231F20"/>
          <w:sz w:val="24"/>
          <w:szCs w:val="24"/>
        </w:rPr>
        <w:t xml:space="preserve"> 17.02.2023.</w:t>
      </w:r>
    </w:p>
    <w:p w14:paraId="0BA8427F" w14:textId="7B72F7E3" w:rsidR="00A7720A" w:rsidRPr="00C2279C" w:rsidRDefault="00A7720A" w:rsidP="008E133D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financiara a activitatii societatii </w:t>
      </w:r>
      <w:r w:rsidR="00B37E25" w:rsidRPr="00B37E25">
        <w:rPr>
          <w:rFonts w:ascii="Trebuchet MS" w:eastAsia="Trebuchet MS" w:hAnsi="Trebuchet MS"/>
          <w:color w:val="231F20"/>
          <w:sz w:val="24"/>
          <w:szCs w:val="24"/>
        </w:rPr>
        <w:t xml:space="preserve">TVS 5LA </w:t>
      </w:r>
      <w:r w:rsidR="00F32421">
        <w:rPr>
          <w:rFonts w:ascii="Trebuchet MS" w:eastAsia="Trebuchet MS" w:hAnsi="Trebuchet MS"/>
          <w:color w:val="231F20"/>
          <w:sz w:val="24"/>
          <w:szCs w:val="24"/>
        </w:rPr>
        <w:t xml:space="preserve">SRL, </w:t>
      </w:r>
      <w:r w:rsidR="00F32421" w:rsidRPr="00317719">
        <w:rPr>
          <w:rFonts w:ascii="Trebuchet MS" w:eastAsia="Trebuchet MS" w:hAnsi="Trebuchet MS"/>
          <w:color w:val="231F20"/>
          <w:sz w:val="24"/>
          <w:szCs w:val="24"/>
        </w:rPr>
        <w:t>in contextul crizei provocate de COVID-19.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       </w:t>
      </w:r>
    </w:p>
    <w:p w14:paraId="2C2E3490" w14:textId="77777777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59297E">
        <w:rPr>
          <w:rFonts w:ascii="Trebuchet MS" w:eastAsia="Trebuchet MS" w:hAnsi="Trebuchet MS"/>
          <w:color w:val="000000" w:themeColor="text1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7C3D690D" w:rsidR="00A7720A" w:rsidRPr="00C2279C" w:rsidRDefault="00C2279C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B37E25" w:rsidRPr="00B37E25">
        <w:rPr>
          <w:rFonts w:ascii="Trebuchet MS" w:eastAsia="Trebuchet MS" w:hAnsi="Trebuchet MS"/>
          <w:color w:val="231F20"/>
          <w:sz w:val="24"/>
          <w:szCs w:val="24"/>
        </w:rPr>
        <w:t>186.379</w:t>
      </w:r>
      <w:r w:rsidR="00B37E25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B37E25" w:rsidRPr="00B37E25">
        <w:rPr>
          <w:rFonts w:ascii="Trebuchet MS" w:eastAsia="Trebuchet MS" w:hAnsi="Trebuchet MS"/>
          <w:color w:val="231F20"/>
          <w:sz w:val="24"/>
          <w:szCs w:val="24"/>
        </w:rPr>
        <w:t>35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B1559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care: </w:t>
      </w:r>
      <w:r w:rsidR="00B37E25" w:rsidRPr="00B37E25">
        <w:rPr>
          <w:rFonts w:ascii="Trebuchet MS" w:eastAsia="Trebuchet MS" w:hAnsi="Trebuchet MS"/>
          <w:color w:val="231F20"/>
          <w:sz w:val="24"/>
          <w:szCs w:val="24"/>
        </w:rPr>
        <w:t>162</w:t>
      </w:r>
      <w:r w:rsidR="00B37E25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B37E25" w:rsidRPr="00B37E25">
        <w:rPr>
          <w:rFonts w:ascii="Trebuchet MS" w:eastAsia="Trebuchet MS" w:hAnsi="Trebuchet MS"/>
          <w:color w:val="231F20"/>
          <w:sz w:val="24"/>
          <w:szCs w:val="24"/>
        </w:rPr>
        <w:t>069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B37E25" w:rsidRPr="00B37E25">
        <w:rPr>
          <w:rFonts w:ascii="Trebuchet MS" w:eastAsia="Trebuchet MS" w:hAnsi="Trebuchet MS"/>
          <w:color w:val="231F20"/>
          <w:sz w:val="24"/>
          <w:szCs w:val="24"/>
        </w:rPr>
        <w:t>24</w:t>
      </w:r>
      <w:r w:rsidR="00B37E25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B37E25" w:rsidRPr="00B37E25">
        <w:rPr>
          <w:rFonts w:ascii="Trebuchet MS" w:eastAsia="Trebuchet MS" w:hAnsi="Trebuchet MS"/>
          <w:color w:val="231F20"/>
          <w:sz w:val="24"/>
          <w:szCs w:val="24"/>
        </w:rPr>
        <w:t>310</w:t>
      </w:r>
      <w:r w:rsidR="00B37E25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B37E25" w:rsidRPr="00B37E25">
        <w:rPr>
          <w:rFonts w:ascii="Trebuchet MS" w:eastAsia="Trebuchet MS" w:hAnsi="Trebuchet MS"/>
          <w:color w:val="231F20"/>
          <w:sz w:val="24"/>
          <w:szCs w:val="24"/>
        </w:rPr>
        <w:t xml:space="preserve">35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786351">
      <w:pPr>
        <w:spacing w:line="0" w:lineRule="atLeast"/>
        <w:jc w:val="both"/>
      </w:pPr>
    </w:p>
    <w:p w14:paraId="64447E2F" w14:textId="6FB54870" w:rsidR="00634285" w:rsidRPr="00124899" w:rsidRDefault="00634285" w:rsidP="00786351">
      <w:pPr>
        <w:spacing w:line="0" w:lineRule="atLeast"/>
        <w:ind w:firstLine="142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786351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786351">
      <w:pPr>
        <w:jc w:val="both"/>
        <w:rPr>
          <w:rFonts w:ascii="Trebuchet MS" w:hAnsi="Trebuchet MS"/>
        </w:rPr>
      </w:pPr>
    </w:p>
    <w:p w14:paraId="0A15AB22" w14:textId="0ECD2E3B" w:rsidR="00C2279C" w:rsidRDefault="00C2279C" w:rsidP="00B37E25">
      <w:pPr>
        <w:pStyle w:val="NoSpacing"/>
        <w:ind w:left="1983" w:firstLine="567"/>
      </w:pPr>
      <w:r>
        <w:t>Persoană de contact:</w:t>
      </w:r>
      <w:r w:rsidR="00B37E25" w:rsidRPr="00B37E25">
        <w:t xml:space="preserve"> TVS 5LA SRL</w:t>
      </w:r>
    </w:p>
    <w:p w14:paraId="3BDC5F5A" w14:textId="68EED324" w:rsidR="00C2279C" w:rsidRDefault="00C2279C" w:rsidP="00B37E25">
      <w:pPr>
        <w:pStyle w:val="NoSpacing"/>
        <w:ind w:left="1983" w:firstLine="567"/>
      </w:pPr>
      <w:r w:rsidRPr="00640BD2">
        <w:t>Nume, prenume</w:t>
      </w:r>
      <w:r w:rsidR="00640BD2" w:rsidRPr="00640BD2">
        <w:t>:</w:t>
      </w:r>
      <w:r w:rsidR="00B37E25" w:rsidRPr="00B37E25">
        <w:t xml:space="preserve"> AURELIA CALIN</w:t>
      </w:r>
    </w:p>
    <w:p w14:paraId="0A64BA35" w14:textId="5050AC24" w:rsidR="00640BD2" w:rsidRDefault="00640BD2" w:rsidP="00B37E25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B37E25" w:rsidRPr="00B37E25">
        <w:t xml:space="preserve"> </w:t>
      </w:r>
      <w:r w:rsidR="00B37E25" w:rsidRPr="00B37E2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office@tvsgroup.ro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</w:t>
      </w:r>
    </w:p>
    <w:p w14:paraId="18C7E7DF" w14:textId="18A53C75" w:rsidR="00C35E30" w:rsidRPr="00F12C54" w:rsidRDefault="00640BD2" w:rsidP="00B37E25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</w:t>
      </w:r>
      <w:r w:rsidR="0078635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elefon:</w:t>
      </w:r>
      <w:r w:rsidR="00B37E25" w:rsidRPr="00B37E25">
        <w:t xml:space="preserve"> </w:t>
      </w:r>
      <w:r w:rsidR="00B37E2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</w:t>
      </w:r>
      <w:r w:rsidR="00B37E25" w:rsidRPr="00B37E2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726181476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C7E6D" w14:textId="77777777" w:rsidR="00756B75" w:rsidRDefault="00756B75" w:rsidP="00AB1717">
      <w:r>
        <w:separator/>
      </w:r>
    </w:p>
  </w:endnote>
  <w:endnote w:type="continuationSeparator" w:id="0">
    <w:p w14:paraId="6055C7F5" w14:textId="77777777" w:rsidR="00756B75" w:rsidRDefault="00756B75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786351" w:rsidRDefault="00786351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2A83A" w14:textId="77777777" w:rsidR="00756B75" w:rsidRDefault="00756B75" w:rsidP="00AB1717">
      <w:r>
        <w:separator/>
      </w:r>
    </w:p>
  </w:footnote>
  <w:footnote w:type="continuationSeparator" w:id="0">
    <w:p w14:paraId="2F2CB183" w14:textId="77777777" w:rsidR="00756B75" w:rsidRDefault="00756B75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C2E11"/>
    <w:rsid w:val="000E2DE4"/>
    <w:rsid w:val="000F3DAC"/>
    <w:rsid w:val="000F4924"/>
    <w:rsid w:val="00185AE9"/>
    <w:rsid w:val="001E122F"/>
    <w:rsid w:val="001E65EA"/>
    <w:rsid w:val="0023057F"/>
    <w:rsid w:val="00246A92"/>
    <w:rsid w:val="002C1977"/>
    <w:rsid w:val="002E226E"/>
    <w:rsid w:val="002E2DAE"/>
    <w:rsid w:val="002F4E89"/>
    <w:rsid w:val="003700DE"/>
    <w:rsid w:val="003B196B"/>
    <w:rsid w:val="0040230B"/>
    <w:rsid w:val="00435098"/>
    <w:rsid w:val="00474D39"/>
    <w:rsid w:val="004914E6"/>
    <w:rsid w:val="00574D74"/>
    <w:rsid w:val="00590816"/>
    <w:rsid w:val="0059297E"/>
    <w:rsid w:val="005B1EF0"/>
    <w:rsid w:val="00620682"/>
    <w:rsid w:val="00634285"/>
    <w:rsid w:val="00640BD2"/>
    <w:rsid w:val="006D53E3"/>
    <w:rsid w:val="00756B75"/>
    <w:rsid w:val="00786351"/>
    <w:rsid w:val="00797878"/>
    <w:rsid w:val="007B39A8"/>
    <w:rsid w:val="007D1F97"/>
    <w:rsid w:val="008058D7"/>
    <w:rsid w:val="00816E71"/>
    <w:rsid w:val="00842048"/>
    <w:rsid w:val="008807C4"/>
    <w:rsid w:val="008B77B4"/>
    <w:rsid w:val="008E133D"/>
    <w:rsid w:val="00950BCB"/>
    <w:rsid w:val="00A7720A"/>
    <w:rsid w:val="00A866A5"/>
    <w:rsid w:val="00AA0560"/>
    <w:rsid w:val="00AB1717"/>
    <w:rsid w:val="00B37E25"/>
    <w:rsid w:val="00C063D5"/>
    <w:rsid w:val="00C2279C"/>
    <w:rsid w:val="00C35E30"/>
    <w:rsid w:val="00C36209"/>
    <w:rsid w:val="00C7407E"/>
    <w:rsid w:val="00D101A8"/>
    <w:rsid w:val="00D66A9D"/>
    <w:rsid w:val="00D73098"/>
    <w:rsid w:val="00DB1559"/>
    <w:rsid w:val="00EC532B"/>
    <w:rsid w:val="00EF53ED"/>
    <w:rsid w:val="00EF6BCB"/>
    <w:rsid w:val="00F12C54"/>
    <w:rsid w:val="00F32421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5C5E3C"/>
    <w:rsid w:val="006D5C4E"/>
    <w:rsid w:val="00722EBC"/>
    <w:rsid w:val="00AE61BF"/>
    <w:rsid w:val="00B363F7"/>
    <w:rsid w:val="00C14C63"/>
    <w:rsid w:val="00E44CD9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5CA8-EFA0-4776-B34D-54225FF7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2</cp:revision>
  <dcterms:created xsi:type="dcterms:W3CDTF">2023-03-16T08:15:00Z</dcterms:created>
  <dcterms:modified xsi:type="dcterms:W3CDTF">2023-03-16T08:15:00Z</dcterms:modified>
</cp:coreProperties>
</file>