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23E71A9F" w:rsidR="00634285" w:rsidRDefault="00A52090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A5209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22.02.2023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6EC3D6C5" w:rsidR="00634285" w:rsidRDefault="00D01F99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Anunț privind finalizarea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implementării proiectului „Granturi pentru capital de lucru acordate entităților din domeniul agroalimentar” pentru firma </w:t>
      </w:r>
      <w:r w:rsidR="00167D61" w:rsidRPr="00167D61">
        <w:rPr>
          <w:rFonts w:ascii="Trebuchet MS" w:eastAsia="Trebuchet MS" w:hAnsi="Trebuchet MS"/>
          <w:b/>
          <w:color w:val="141F25"/>
          <w:sz w:val="28"/>
          <w:szCs w:val="28"/>
        </w:rPr>
        <w:t>FILEOMERA PREMIUM</w:t>
      </w:r>
      <w:r w:rsidR="0032552F" w:rsidRPr="0032552F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>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7B348225" w14:textId="378A517D" w:rsidR="00F8004D" w:rsidRDefault="00167D61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67D61">
        <w:rPr>
          <w:rFonts w:ascii="Trebuchet MS" w:eastAsia="Trebuchet MS" w:hAnsi="Trebuchet MS"/>
          <w:color w:val="231F20"/>
          <w:sz w:val="24"/>
          <w:szCs w:val="24"/>
        </w:rPr>
        <w:t>FILEOMERA PREMIUM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6A6F8B">
        <w:rPr>
          <w:rFonts w:ascii="Trebuchet MS" w:eastAsia="Trebuchet MS" w:hAnsi="Trebuchet MS"/>
          <w:color w:val="231F20"/>
          <w:sz w:val="24"/>
          <w:szCs w:val="24"/>
        </w:rPr>
        <w:t>anunță finalizarea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 proiectului "Granturi pentru capital de lucru acordate entităților din domeniul agroalimentar" proiect număr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>
        <w:rPr>
          <w:rFonts w:ascii="Trebuchet MS" w:eastAsia="Trebuchet MS" w:hAnsi="Trebuchet MS"/>
          <w:color w:val="231F20"/>
          <w:sz w:val="24"/>
          <w:szCs w:val="24"/>
        </w:rPr>
        <w:t>M2-AGRI-1932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>înscris în cadrul Măsurii 2 prin POC 4.1.2, instituită prin OUG nr 61/2022.</w:t>
      </w:r>
    </w:p>
    <w:p w14:paraId="6B42E842" w14:textId="2CD75BD2" w:rsidR="00A7720A" w:rsidRPr="00C2279C" w:rsidRDefault="00A52090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A52090">
        <w:rPr>
          <w:rFonts w:ascii="Trebuchet MS" w:eastAsia="Trebuchet MS" w:hAnsi="Trebuchet MS"/>
          <w:color w:val="231F20"/>
          <w:sz w:val="24"/>
          <w:szCs w:val="24"/>
        </w:rPr>
        <w:t>Implementarea proiectului s-a derulat începând cu data semnării contractului de finanțare cu Ministerul Antreprenoriatului și Turismului /A.I.M.M.A.I.P.E.</w:t>
      </w:r>
      <w:r w:rsidR="00D01F99" w:rsidRPr="00D01F99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6A6F8B">
        <w:rPr>
          <w:rFonts w:ascii="Trebuchet MS" w:eastAsia="Trebuchet MS" w:hAnsi="Trebuchet MS"/>
          <w:color w:val="231F20"/>
          <w:sz w:val="24"/>
          <w:szCs w:val="24"/>
        </w:rPr>
        <w:t xml:space="preserve"> M2-AGRI-1932/21-06-2022</w:t>
      </w:r>
      <w:r w:rsidR="00D01F99" w:rsidRPr="00D01F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A52090">
        <w:rPr>
          <w:rFonts w:ascii="Trebuchet MS" w:eastAsia="Trebuchet MS" w:hAnsi="Trebuchet MS"/>
          <w:color w:val="231F20"/>
          <w:sz w:val="24"/>
          <w:szCs w:val="24"/>
        </w:rPr>
        <w:t>până la data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22.02.2023</w:t>
      </w:r>
      <w:bookmarkStart w:id="0" w:name="_GoBack"/>
      <w:bookmarkEnd w:id="0"/>
    </w:p>
    <w:p w14:paraId="15E887C2" w14:textId="3F870B67" w:rsidR="00030DE1" w:rsidRDefault="00A7720A" w:rsidP="00030DE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financiara a activității societăț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ii </w:t>
      </w:r>
      <w:r w:rsidR="00167D61" w:rsidRPr="00167D61">
        <w:rPr>
          <w:rFonts w:ascii="Trebuchet MS" w:eastAsia="Trebuchet MS" w:hAnsi="Trebuchet MS"/>
          <w:color w:val="231F20"/>
          <w:sz w:val="24"/>
          <w:szCs w:val="24"/>
        </w:rPr>
        <w:t>FILEOMERA PREMIUM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</w:t>
      </w:r>
    </w:p>
    <w:p w14:paraId="0BA8427F" w14:textId="14ACDEAB" w:rsidR="00A7720A" w:rsidRPr="00C2279C" w:rsidRDefault="00786351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7142FB9C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0D7C32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56FE2194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167D61">
        <w:rPr>
          <w:rFonts w:ascii="Trebuchet MS" w:eastAsia="Trebuchet MS" w:hAnsi="Trebuchet MS"/>
          <w:color w:val="231F20"/>
          <w:sz w:val="24"/>
          <w:szCs w:val="24"/>
        </w:rPr>
        <w:t>41.027,58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>(valoarea totală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) din care: </w:t>
      </w:r>
      <w:r w:rsidR="00167D61" w:rsidRPr="00167D61">
        <w:rPr>
          <w:rFonts w:ascii="Trebuchet MS" w:eastAsia="Trebuchet MS" w:hAnsi="Trebuchet MS"/>
          <w:color w:val="231F20"/>
          <w:sz w:val="24"/>
          <w:szCs w:val="24"/>
        </w:rPr>
        <w:t>35.676,15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 xml:space="preserve"> lei grant ș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167D61">
        <w:rPr>
          <w:rFonts w:ascii="Trebuchet MS" w:eastAsia="Trebuchet MS" w:hAnsi="Trebuchet MS"/>
          <w:color w:val="231F20"/>
          <w:sz w:val="24"/>
          <w:szCs w:val="24"/>
        </w:rPr>
        <w:t>5.351,43</w:t>
      </w:r>
      <w:r w:rsidR="00D01F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786351">
      <w:pPr>
        <w:jc w:val="both"/>
        <w:rPr>
          <w:rFonts w:ascii="Trebuchet MS" w:hAnsi="Trebuchet MS"/>
        </w:rPr>
      </w:pPr>
    </w:p>
    <w:p w14:paraId="0A15AB22" w14:textId="1383C0BE" w:rsidR="00C2279C" w:rsidRDefault="00C2279C" w:rsidP="008B388D">
      <w:pPr>
        <w:pStyle w:val="NoSpacing"/>
        <w:ind w:left="1983" w:firstLine="567"/>
      </w:pPr>
      <w:r>
        <w:t>Persoană de contact:</w:t>
      </w:r>
      <w:r w:rsidR="0032552F" w:rsidRPr="0032552F">
        <w:t xml:space="preserve"> </w:t>
      </w:r>
      <w:r w:rsidR="00167D61" w:rsidRPr="00167D61">
        <w:t>FILEOMERA PREMIUM SRL</w:t>
      </w:r>
    </w:p>
    <w:p w14:paraId="3BDC5F5A" w14:textId="61BAB62A" w:rsidR="00C2279C" w:rsidRDefault="00C2279C" w:rsidP="008B388D">
      <w:pPr>
        <w:pStyle w:val="NoSpacing"/>
        <w:ind w:left="1983" w:firstLine="567"/>
      </w:pPr>
      <w:r w:rsidRPr="00640BD2">
        <w:t>Nume, prenume</w:t>
      </w:r>
      <w:r w:rsidR="00640BD2" w:rsidRPr="00640BD2">
        <w:t>:</w:t>
      </w:r>
      <w:r w:rsidR="0032552F" w:rsidRPr="0032552F">
        <w:t xml:space="preserve"> </w:t>
      </w:r>
      <w:r w:rsidR="00167D61" w:rsidRPr="00167D61">
        <w:t>CONSTANTIN BLĂJAN</w:t>
      </w:r>
    </w:p>
    <w:p w14:paraId="0A64BA35" w14:textId="21B2DFA9" w:rsidR="00640BD2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8B388D" w:rsidRPr="008B388D">
        <w:t xml:space="preserve"> </w:t>
      </w:r>
      <w:r w:rsidR="00167D61" w:rsidRPr="00167D6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office@fileomerapremium.ro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</w:p>
    <w:p w14:paraId="18C7E7DF" w14:textId="70C68C80" w:rsidR="00C35E30" w:rsidRPr="00F12C54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8B388D" w:rsidRPr="008B388D">
        <w:t xml:space="preserve"> </w:t>
      </w:r>
      <w:r w:rsidR="00167D61" w:rsidRPr="00167D6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0771746217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3E02" w14:textId="77777777" w:rsidR="00E3781A" w:rsidRDefault="00E3781A" w:rsidP="00AB1717">
      <w:r>
        <w:separator/>
      </w:r>
    </w:p>
  </w:endnote>
  <w:endnote w:type="continuationSeparator" w:id="0">
    <w:p w14:paraId="73F4CF54" w14:textId="77777777" w:rsidR="00E3781A" w:rsidRDefault="00E3781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2664" w14:textId="77777777" w:rsidR="00E3781A" w:rsidRDefault="00E3781A" w:rsidP="00AB1717">
      <w:r>
        <w:separator/>
      </w:r>
    </w:p>
  </w:footnote>
  <w:footnote w:type="continuationSeparator" w:id="0">
    <w:p w14:paraId="10F8E0B8" w14:textId="77777777" w:rsidR="00E3781A" w:rsidRDefault="00E3781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30DE1"/>
    <w:rsid w:val="000B77FD"/>
    <w:rsid w:val="000C2E11"/>
    <w:rsid w:val="000D7C32"/>
    <w:rsid w:val="000E2DE4"/>
    <w:rsid w:val="000F3DAC"/>
    <w:rsid w:val="000F4924"/>
    <w:rsid w:val="00167D61"/>
    <w:rsid w:val="001E122F"/>
    <w:rsid w:val="001E65EA"/>
    <w:rsid w:val="0023057F"/>
    <w:rsid w:val="00246A92"/>
    <w:rsid w:val="002C1977"/>
    <w:rsid w:val="002E226E"/>
    <w:rsid w:val="002E2DAE"/>
    <w:rsid w:val="002F4E89"/>
    <w:rsid w:val="0032552F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40BD2"/>
    <w:rsid w:val="006A6F8B"/>
    <w:rsid w:val="006D53E3"/>
    <w:rsid w:val="00786351"/>
    <w:rsid w:val="00797878"/>
    <w:rsid w:val="007D1F97"/>
    <w:rsid w:val="008058D7"/>
    <w:rsid w:val="00816E71"/>
    <w:rsid w:val="00842048"/>
    <w:rsid w:val="008807C4"/>
    <w:rsid w:val="008B388D"/>
    <w:rsid w:val="008B77B4"/>
    <w:rsid w:val="00950BCB"/>
    <w:rsid w:val="00972EA7"/>
    <w:rsid w:val="009F5EBC"/>
    <w:rsid w:val="00A1561D"/>
    <w:rsid w:val="00A52090"/>
    <w:rsid w:val="00A7720A"/>
    <w:rsid w:val="00A866A5"/>
    <w:rsid w:val="00AA0560"/>
    <w:rsid w:val="00AB1717"/>
    <w:rsid w:val="00C063D5"/>
    <w:rsid w:val="00C2279C"/>
    <w:rsid w:val="00C35E30"/>
    <w:rsid w:val="00C36209"/>
    <w:rsid w:val="00C7407E"/>
    <w:rsid w:val="00D01F99"/>
    <w:rsid w:val="00D101A8"/>
    <w:rsid w:val="00D66A9D"/>
    <w:rsid w:val="00D73098"/>
    <w:rsid w:val="00DB1559"/>
    <w:rsid w:val="00E3781A"/>
    <w:rsid w:val="00EC532B"/>
    <w:rsid w:val="00EF53ED"/>
    <w:rsid w:val="00EF6BCB"/>
    <w:rsid w:val="00F12C54"/>
    <w:rsid w:val="00F32421"/>
    <w:rsid w:val="00F8004D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5C5E3C"/>
    <w:rsid w:val="006D5C4E"/>
    <w:rsid w:val="00722EBC"/>
    <w:rsid w:val="00AE61BF"/>
    <w:rsid w:val="00B363F7"/>
    <w:rsid w:val="00C14C63"/>
    <w:rsid w:val="00C2778A"/>
    <w:rsid w:val="00E535F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8E7D-593E-4F4A-B858-A785DABF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2023-03-16T08:17:00Z</dcterms:created>
  <dcterms:modified xsi:type="dcterms:W3CDTF">2023-03-16T08:17:00Z</dcterms:modified>
</cp:coreProperties>
</file>