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730FAF68" w:rsidR="00634285" w:rsidRDefault="00D34FD1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D34FD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01.03.2023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1740E0D4" w:rsidR="00634285" w:rsidRDefault="00D01F99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Anunț privind finalizarea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implementării proiectului „Granturi pentru capital de lucru acordate entităților din domeniul agroalimentar” pentru firma </w:t>
      </w:r>
      <w:r w:rsidR="002241C6" w:rsidRPr="002241C6">
        <w:rPr>
          <w:rFonts w:ascii="Trebuchet MS" w:eastAsia="Trebuchet MS" w:hAnsi="Trebuchet MS"/>
          <w:b/>
          <w:color w:val="141F25"/>
          <w:sz w:val="28"/>
          <w:szCs w:val="28"/>
        </w:rPr>
        <w:t>HETEI</w:t>
      </w:r>
      <w:r w:rsidR="0032552F" w:rsidRPr="0032552F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786351" w:rsidRPr="00786351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7B348225" w14:textId="6BBCDAED" w:rsidR="00F8004D" w:rsidRDefault="002241C6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2241C6">
        <w:rPr>
          <w:rFonts w:ascii="Trebuchet MS" w:eastAsia="Trebuchet MS" w:hAnsi="Trebuchet MS"/>
          <w:color w:val="231F20"/>
          <w:sz w:val="24"/>
          <w:szCs w:val="24"/>
        </w:rPr>
        <w:t>HETEI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anunță </w:t>
      </w:r>
      <w:r w:rsidR="008B18FF">
        <w:rPr>
          <w:rFonts w:ascii="Trebuchet MS" w:eastAsia="Trebuchet MS" w:hAnsi="Trebuchet MS"/>
          <w:color w:val="231F20"/>
          <w:sz w:val="24"/>
          <w:szCs w:val="24"/>
        </w:rPr>
        <w:t>finalizarea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 xml:space="preserve"> proiectului "Granturi pentru capital de lucru acordate entităților din domeniul agroalimentar" proiect număr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RUE </w:t>
      </w:r>
      <w:r w:rsidRPr="002241C6">
        <w:rPr>
          <w:rFonts w:ascii="Trebuchet MS" w:eastAsia="Trebuchet MS" w:hAnsi="Trebuchet MS"/>
          <w:color w:val="231F20"/>
          <w:sz w:val="24"/>
          <w:szCs w:val="24"/>
        </w:rPr>
        <w:t>M2-AGRI-3233</w:t>
      </w:r>
      <w:r w:rsidR="00F8004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8004D" w:rsidRPr="00F8004D">
        <w:rPr>
          <w:rFonts w:ascii="Trebuchet MS" w:eastAsia="Trebuchet MS" w:hAnsi="Trebuchet MS"/>
          <w:color w:val="231F20"/>
          <w:sz w:val="24"/>
          <w:szCs w:val="24"/>
        </w:rPr>
        <w:t>înscris în cadrul Măsurii 2 prin POC 4.1.2, instituită prin OUG nr 61/2022.</w:t>
      </w:r>
    </w:p>
    <w:p w14:paraId="51B27E1B" w14:textId="77777777" w:rsidR="00B13396" w:rsidRDefault="00B13396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5AAA43A" w14:textId="7F09AC80" w:rsidR="00B13396" w:rsidRDefault="00B13396" w:rsidP="00B13396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010F6">
        <w:rPr>
          <w:rFonts w:ascii="Trebuchet MS" w:eastAsia="Trebuchet MS" w:hAnsi="Trebuchet MS"/>
          <w:color w:val="231F20"/>
          <w:sz w:val="24"/>
          <w:szCs w:val="24"/>
        </w:rPr>
        <w:t>Implementarea proiectului s-a derulat începând cu data semnării contractului de finanțare cu Ministerul Antreprenoriatului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și Turismului /A.I.M.M.A.I.P</w:t>
      </w:r>
      <w:r w:rsidR="00D34FD1">
        <w:rPr>
          <w:rFonts w:ascii="Trebuchet MS" w:eastAsia="Trebuchet MS" w:hAnsi="Trebuchet MS"/>
          <w:color w:val="231F20"/>
          <w:sz w:val="24"/>
          <w:szCs w:val="24"/>
        </w:rPr>
        <w:t xml:space="preserve">.E., M2-AGRI-3233 / 18.06.2022 </w:t>
      </w:r>
      <w:r w:rsidR="00D34FD1" w:rsidRPr="00D34FD1">
        <w:rPr>
          <w:rFonts w:ascii="Trebuchet MS" w:eastAsia="Trebuchet MS" w:hAnsi="Trebuchet MS"/>
          <w:color w:val="231F20"/>
          <w:sz w:val="24"/>
          <w:szCs w:val="24"/>
        </w:rPr>
        <w:t>până la data</w:t>
      </w:r>
      <w:r w:rsidR="00D34FD1">
        <w:rPr>
          <w:rFonts w:ascii="Trebuchet MS" w:eastAsia="Trebuchet MS" w:hAnsi="Trebuchet MS"/>
          <w:color w:val="231F20"/>
          <w:sz w:val="24"/>
          <w:szCs w:val="24"/>
        </w:rPr>
        <w:t xml:space="preserve"> 01.03.2023.</w:t>
      </w:r>
    </w:p>
    <w:p w14:paraId="15E887C2" w14:textId="044330EF" w:rsidR="00030DE1" w:rsidRDefault="00A7720A" w:rsidP="00030DE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financiara a activității societăț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2241C6" w:rsidRPr="002241C6">
        <w:rPr>
          <w:rFonts w:ascii="Trebuchet MS" w:eastAsia="Trebuchet MS" w:hAnsi="Trebuchet MS"/>
          <w:color w:val="231F20"/>
          <w:sz w:val="24"/>
          <w:szCs w:val="24"/>
        </w:rPr>
        <w:t>HETEI</w:t>
      </w:r>
      <w:r w:rsidR="0032552F" w:rsidRPr="0032552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</w:t>
      </w:r>
    </w:p>
    <w:p w14:paraId="0BA8427F" w14:textId="14ACDEAB" w:rsidR="00A7720A" w:rsidRPr="00C2279C" w:rsidRDefault="00786351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 xml:space="preserve">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7142FB9C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0D7C32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  <w:r w:rsidR="00972EA7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213D6D6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2241C6">
        <w:rPr>
          <w:rFonts w:ascii="Trebuchet MS" w:eastAsia="Trebuchet MS" w:hAnsi="Trebuchet MS"/>
          <w:color w:val="231F20"/>
          <w:sz w:val="24"/>
          <w:szCs w:val="24"/>
        </w:rPr>
        <w:t>275.012,27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>(valoarea totală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) din care: </w:t>
      </w:r>
      <w:r w:rsidR="002241C6" w:rsidRPr="002241C6">
        <w:rPr>
          <w:rFonts w:ascii="Trebuchet MS" w:eastAsia="Trebuchet MS" w:hAnsi="Trebuchet MS"/>
          <w:color w:val="231F20"/>
          <w:sz w:val="24"/>
          <w:szCs w:val="24"/>
        </w:rPr>
        <w:t>239</w:t>
      </w:r>
      <w:r w:rsidR="002241C6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2241C6" w:rsidRPr="002241C6">
        <w:rPr>
          <w:rFonts w:ascii="Trebuchet MS" w:eastAsia="Trebuchet MS" w:hAnsi="Trebuchet MS"/>
          <w:color w:val="231F20"/>
          <w:sz w:val="24"/>
          <w:szCs w:val="24"/>
        </w:rPr>
        <w:t>141,1</w:t>
      </w:r>
      <w:r w:rsidR="00030DE1">
        <w:rPr>
          <w:rFonts w:ascii="Trebuchet MS" w:eastAsia="Trebuchet MS" w:hAnsi="Trebuchet MS"/>
          <w:color w:val="231F20"/>
          <w:sz w:val="24"/>
          <w:szCs w:val="24"/>
        </w:rPr>
        <w:t xml:space="preserve"> lei grant ș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i </w:t>
      </w:r>
      <w:r w:rsidR="002241C6" w:rsidRPr="002241C6">
        <w:rPr>
          <w:rFonts w:ascii="Trebuchet MS" w:eastAsia="Trebuchet MS" w:hAnsi="Trebuchet MS"/>
          <w:color w:val="231F20"/>
          <w:sz w:val="24"/>
          <w:szCs w:val="24"/>
        </w:rPr>
        <w:t>35</w:t>
      </w:r>
      <w:r w:rsidR="002241C6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2241C6" w:rsidRPr="002241C6">
        <w:rPr>
          <w:rFonts w:ascii="Trebuchet MS" w:eastAsia="Trebuchet MS" w:hAnsi="Trebuchet MS"/>
          <w:color w:val="231F20"/>
          <w:sz w:val="24"/>
          <w:szCs w:val="24"/>
        </w:rPr>
        <w:t>871,17</w:t>
      </w:r>
      <w:r w:rsidR="00D01F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786351">
      <w:pPr>
        <w:jc w:val="both"/>
        <w:rPr>
          <w:rFonts w:ascii="Trebuchet MS" w:hAnsi="Trebuchet MS"/>
        </w:rPr>
      </w:pPr>
    </w:p>
    <w:p w14:paraId="0A15AB22" w14:textId="3478C36A" w:rsidR="00C2279C" w:rsidRDefault="00C2279C" w:rsidP="008B388D">
      <w:pPr>
        <w:pStyle w:val="NoSpacing"/>
        <w:ind w:left="1983" w:firstLine="567"/>
      </w:pPr>
      <w:r>
        <w:t>Persoană de contact:</w:t>
      </w:r>
      <w:r w:rsidR="0032552F" w:rsidRPr="0032552F">
        <w:t xml:space="preserve"> </w:t>
      </w:r>
      <w:r w:rsidR="002241C6" w:rsidRPr="002241C6">
        <w:t>HETEI SRL</w:t>
      </w:r>
    </w:p>
    <w:p w14:paraId="3BDC5F5A" w14:textId="09E7AE25" w:rsidR="00C2279C" w:rsidRDefault="00C2279C" w:rsidP="008B388D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32552F" w:rsidRPr="0032552F">
        <w:t xml:space="preserve"> </w:t>
      </w:r>
      <w:r w:rsidR="002241C6" w:rsidRPr="002241C6">
        <w:t>HETEI LASZLO</w:t>
      </w:r>
    </w:p>
    <w:p w14:paraId="0A64BA35" w14:textId="23D6AD88" w:rsidR="00640BD2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8B388D" w:rsidRPr="008B388D">
        <w:t xml:space="preserve"> </w:t>
      </w:r>
      <w:r w:rsidR="002241C6" w:rsidRPr="002241C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familia@hetei.ro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3EDE33A3" w:rsidR="00C35E30" w:rsidRPr="00F12C54" w:rsidRDefault="00640BD2" w:rsidP="008B388D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8B388D" w:rsidRPr="008B388D">
        <w:t xml:space="preserve"> </w:t>
      </w:r>
      <w:r w:rsidR="002241C6" w:rsidRPr="002241C6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0749622462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3E02" w14:textId="77777777" w:rsidR="00E3781A" w:rsidRDefault="00E3781A" w:rsidP="00AB1717">
      <w:r>
        <w:separator/>
      </w:r>
    </w:p>
  </w:endnote>
  <w:endnote w:type="continuationSeparator" w:id="0">
    <w:p w14:paraId="73F4CF54" w14:textId="77777777" w:rsidR="00E3781A" w:rsidRDefault="00E3781A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2664" w14:textId="77777777" w:rsidR="00E3781A" w:rsidRDefault="00E3781A" w:rsidP="00AB1717">
      <w:r>
        <w:separator/>
      </w:r>
    </w:p>
  </w:footnote>
  <w:footnote w:type="continuationSeparator" w:id="0">
    <w:p w14:paraId="10F8E0B8" w14:textId="77777777" w:rsidR="00E3781A" w:rsidRDefault="00E3781A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30DE1"/>
    <w:rsid w:val="000B77FD"/>
    <w:rsid w:val="000C2E11"/>
    <w:rsid w:val="000D7C32"/>
    <w:rsid w:val="000E2DE4"/>
    <w:rsid w:val="000F3DAC"/>
    <w:rsid w:val="000F4924"/>
    <w:rsid w:val="001E122F"/>
    <w:rsid w:val="001E65EA"/>
    <w:rsid w:val="002241C6"/>
    <w:rsid w:val="0023057F"/>
    <w:rsid w:val="00246A92"/>
    <w:rsid w:val="002C1977"/>
    <w:rsid w:val="002E226E"/>
    <w:rsid w:val="002E2DAE"/>
    <w:rsid w:val="002F4E89"/>
    <w:rsid w:val="0032552F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40BD2"/>
    <w:rsid w:val="006D53E3"/>
    <w:rsid w:val="00786351"/>
    <w:rsid w:val="00797878"/>
    <w:rsid w:val="007D1F97"/>
    <w:rsid w:val="008058D7"/>
    <w:rsid w:val="00816E71"/>
    <w:rsid w:val="00842048"/>
    <w:rsid w:val="008807C4"/>
    <w:rsid w:val="008B18FF"/>
    <w:rsid w:val="008B388D"/>
    <w:rsid w:val="008B77B4"/>
    <w:rsid w:val="00950BCB"/>
    <w:rsid w:val="00972EA7"/>
    <w:rsid w:val="009F5EBC"/>
    <w:rsid w:val="00A7720A"/>
    <w:rsid w:val="00A866A5"/>
    <w:rsid w:val="00AA0560"/>
    <w:rsid w:val="00AB1717"/>
    <w:rsid w:val="00B13396"/>
    <w:rsid w:val="00C063D5"/>
    <w:rsid w:val="00C2279C"/>
    <w:rsid w:val="00C35E30"/>
    <w:rsid w:val="00C36209"/>
    <w:rsid w:val="00C7407E"/>
    <w:rsid w:val="00D01F99"/>
    <w:rsid w:val="00D101A8"/>
    <w:rsid w:val="00D34FD1"/>
    <w:rsid w:val="00D66A9D"/>
    <w:rsid w:val="00D73098"/>
    <w:rsid w:val="00DB1559"/>
    <w:rsid w:val="00E3781A"/>
    <w:rsid w:val="00EC532B"/>
    <w:rsid w:val="00EF53ED"/>
    <w:rsid w:val="00EF6BCB"/>
    <w:rsid w:val="00F12C54"/>
    <w:rsid w:val="00F32421"/>
    <w:rsid w:val="00F8004D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5B65AC"/>
    <w:rsid w:val="005C5E3C"/>
    <w:rsid w:val="006D5C4E"/>
    <w:rsid w:val="00722EBC"/>
    <w:rsid w:val="00AE61BF"/>
    <w:rsid w:val="00B363F7"/>
    <w:rsid w:val="00C14C63"/>
    <w:rsid w:val="00C2778A"/>
    <w:rsid w:val="00E535F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A51F-1931-42E2-A80E-36DB7ED6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2023-03-16T08:45:00Z</dcterms:created>
  <dcterms:modified xsi:type="dcterms:W3CDTF">2023-03-16T08:45:00Z</dcterms:modified>
</cp:coreProperties>
</file>