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9D60F8">
      <w:pPr>
        <w:rPr>
          <w:noProof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A446FAA" w:rsidR="00634285" w:rsidRDefault="005B2DED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5B2DED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10.05.2023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2AF934A3" w:rsidR="00634285" w:rsidRDefault="00D01F99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Anunț privind finalizarea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implementării proiectului „Granturi pentru capital de lucru acordate entităților din domeniul agroalimentar” pentru firma </w:t>
      </w:r>
      <w:r w:rsidR="006D652B" w:rsidRPr="006D652B">
        <w:rPr>
          <w:rFonts w:ascii="Trebuchet MS" w:eastAsia="Trebuchet MS" w:hAnsi="Trebuchet MS"/>
          <w:b/>
          <w:color w:val="141F25"/>
          <w:sz w:val="28"/>
          <w:szCs w:val="28"/>
        </w:rPr>
        <w:t xml:space="preserve">COMBINATUL AGROINDUSTRIAL OLARI 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7B348225" w14:textId="38EA387D" w:rsidR="00F8004D" w:rsidRDefault="006D652B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D652B">
        <w:rPr>
          <w:rFonts w:ascii="Trebuchet MS" w:eastAsia="Trebuchet MS" w:hAnsi="Trebuchet MS"/>
          <w:color w:val="231F20"/>
          <w:sz w:val="24"/>
          <w:szCs w:val="24"/>
        </w:rPr>
        <w:t>COMBINATUL AGROINDUSTRIAL OLARI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anunță </w:t>
      </w:r>
      <w:r w:rsidR="009D60F8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 proiectului "Granturi pentru capital de lucru acordate entităților din domeniul agroalimentar" proiect număr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Pr="006D652B">
        <w:rPr>
          <w:rFonts w:ascii="Trebuchet MS" w:eastAsia="Trebuchet MS" w:hAnsi="Trebuchet MS"/>
          <w:color w:val="231F20"/>
          <w:sz w:val="24"/>
          <w:szCs w:val="24"/>
        </w:rPr>
        <w:t>M2-AGRI-837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>înscris în cadrul Măsurii 2 prin POC 4.1.2, instituită prin OUG nr 61/2022.</w:t>
      </w:r>
    </w:p>
    <w:p w14:paraId="07C47C73" w14:textId="046D11EF" w:rsidR="009D60F8" w:rsidRPr="00C2279C" w:rsidRDefault="009D60F8" w:rsidP="009D60F8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Implementarea proiectului s-a derulat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 xml:space="preserve"> începând cu data semnării contractului de finanțare cu </w:t>
      </w:r>
      <w:r w:rsidRPr="00FE2B74">
        <w:rPr>
          <w:rFonts w:ascii="Trebuchet MS" w:eastAsia="Trebuchet MS" w:hAnsi="Trebuchet MS"/>
          <w:color w:val="231F20"/>
          <w:sz w:val="24"/>
          <w:szCs w:val="24"/>
        </w:rPr>
        <w:t>Ministerul A</w:t>
      </w:r>
      <w:r>
        <w:rPr>
          <w:rFonts w:ascii="Trebuchet MS" w:eastAsia="Trebuchet MS" w:hAnsi="Trebuchet MS"/>
          <w:color w:val="231F20"/>
          <w:sz w:val="24"/>
          <w:szCs w:val="24"/>
        </w:rPr>
        <w:t>ntreprenoriatului și Turismului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/ A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M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M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A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P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E</w:t>
      </w:r>
      <w:r w:rsidR="006E4F4F">
        <w:rPr>
          <w:rFonts w:ascii="Trebuchet MS" w:eastAsia="Trebuchet MS" w:hAnsi="Trebuchet MS"/>
          <w:color w:val="231F20"/>
          <w:sz w:val="24"/>
          <w:szCs w:val="24"/>
        </w:rPr>
        <w:t>., M2-AGRI-837/20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-06-2022 </w:t>
      </w:r>
      <w:r w:rsidRPr="00B6034D">
        <w:rPr>
          <w:rFonts w:ascii="Trebuchet MS" w:eastAsia="Trebuchet MS" w:hAnsi="Trebuchet MS"/>
          <w:color w:val="231F20"/>
          <w:sz w:val="24"/>
          <w:szCs w:val="24"/>
        </w:rPr>
        <w:t>până la data</w:t>
      </w:r>
      <w:r w:rsidR="005B2DED">
        <w:rPr>
          <w:rFonts w:ascii="Trebuchet MS" w:eastAsia="Trebuchet MS" w:hAnsi="Trebuchet MS"/>
          <w:color w:val="231F20"/>
          <w:sz w:val="24"/>
          <w:szCs w:val="24"/>
        </w:rPr>
        <w:t xml:space="preserve"> 10.05.2023</w:t>
      </w:r>
      <w:bookmarkStart w:id="0" w:name="_GoBack"/>
      <w:bookmarkEnd w:id="0"/>
      <w:r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15E887C2" w14:textId="295E2D30" w:rsidR="00030DE1" w:rsidRDefault="00A7720A" w:rsidP="00030DE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financiara a activității societăț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6D652B" w:rsidRPr="006D652B">
        <w:rPr>
          <w:rFonts w:ascii="Trebuchet MS" w:eastAsia="Trebuchet MS" w:hAnsi="Trebuchet MS"/>
          <w:color w:val="231F20"/>
          <w:sz w:val="24"/>
          <w:szCs w:val="24"/>
        </w:rPr>
        <w:t>COMBINATUL AGROINDUSTRIAL OLARI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</w:t>
      </w:r>
    </w:p>
    <w:p w14:paraId="0BA8427F" w14:textId="14ACDEAB" w:rsidR="00A7720A" w:rsidRPr="00C2279C" w:rsidRDefault="00786351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7142FB9C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0D7C32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728B804" w14:textId="053CAC58" w:rsidR="00C2279C" w:rsidRPr="00C2279C" w:rsidRDefault="00C2279C" w:rsidP="009D60F8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6D652B" w:rsidRPr="006D652B">
        <w:rPr>
          <w:rFonts w:ascii="Trebuchet MS" w:eastAsia="Trebuchet MS" w:hAnsi="Trebuchet MS"/>
          <w:color w:val="231F20"/>
          <w:sz w:val="24"/>
          <w:szCs w:val="24"/>
        </w:rPr>
        <w:t>682.810,2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>(valoarea totală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) din care: </w:t>
      </w:r>
      <w:r w:rsidR="006D652B" w:rsidRPr="006D652B">
        <w:rPr>
          <w:rFonts w:ascii="Trebuchet MS" w:eastAsia="Trebuchet MS" w:hAnsi="Trebuchet MS"/>
          <w:color w:val="231F20"/>
          <w:sz w:val="24"/>
          <w:szCs w:val="24"/>
        </w:rPr>
        <w:t>593.748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 xml:space="preserve"> lei grant ș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6D652B" w:rsidRPr="006D652B">
        <w:rPr>
          <w:rFonts w:ascii="Trebuchet MS" w:eastAsia="Trebuchet MS" w:hAnsi="Trebuchet MS"/>
          <w:color w:val="231F20"/>
          <w:sz w:val="24"/>
          <w:szCs w:val="24"/>
        </w:rPr>
        <w:t>89.062,2</w:t>
      </w:r>
      <w:r w:rsidR="00D01F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77777777" w:rsidR="00A7720A" w:rsidRDefault="00A7720A" w:rsidP="00786351">
      <w:pPr>
        <w:spacing w:line="0" w:lineRule="atLeast"/>
        <w:jc w:val="both"/>
      </w:pPr>
    </w:p>
    <w:p w14:paraId="32A9B2EF" w14:textId="0C85D4AD" w:rsidR="00634285" w:rsidRPr="009D60F8" w:rsidRDefault="00634285" w:rsidP="009D60F8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0E3EC2E8" w14:textId="77777777" w:rsidR="00634285" w:rsidRDefault="00634285" w:rsidP="00786351">
      <w:pPr>
        <w:jc w:val="both"/>
        <w:rPr>
          <w:rFonts w:ascii="Trebuchet MS" w:hAnsi="Trebuchet MS"/>
        </w:rPr>
      </w:pPr>
    </w:p>
    <w:p w14:paraId="03AC67FE" w14:textId="77777777" w:rsidR="009D60F8" w:rsidRPr="00124899" w:rsidRDefault="009D60F8" w:rsidP="00786351">
      <w:pPr>
        <w:jc w:val="both"/>
        <w:rPr>
          <w:rFonts w:ascii="Trebuchet MS" w:hAnsi="Trebuchet MS"/>
        </w:rPr>
      </w:pPr>
    </w:p>
    <w:p w14:paraId="0A15AB22" w14:textId="7A232567" w:rsidR="00C2279C" w:rsidRDefault="00C2279C" w:rsidP="008B388D">
      <w:pPr>
        <w:pStyle w:val="NoSpacing"/>
        <w:ind w:left="1983" w:firstLine="567"/>
      </w:pPr>
      <w:r>
        <w:t>Persoană de contact:</w:t>
      </w:r>
      <w:r w:rsidR="0032552F" w:rsidRPr="0032552F">
        <w:t xml:space="preserve"> </w:t>
      </w:r>
      <w:r w:rsidR="006D652B" w:rsidRPr="006D652B">
        <w:t>COMBINATUL AGROINDUSTRIAL OLARI</w:t>
      </w:r>
      <w:r w:rsidR="006D652B">
        <w:t xml:space="preserve"> SRL</w:t>
      </w:r>
    </w:p>
    <w:p w14:paraId="3BDC5F5A" w14:textId="581B0433" w:rsidR="00C2279C" w:rsidRDefault="00C2279C" w:rsidP="008B388D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32552F" w:rsidRPr="0032552F">
        <w:t xml:space="preserve"> </w:t>
      </w:r>
      <w:r w:rsidR="006D652B" w:rsidRPr="006D652B">
        <w:t>DIMITRIE MUSCĂ</w:t>
      </w:r>
    </w:p>
    <w:p w14:paraId="0A64BA35" w14:textId="43147505" w:rsidR="00640BD2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8B388D" w:rsidRPr="008B388D">
        <w:t xml:space="preserve"> </w:t>
      </w:r>
      <w:r w:rsidR="006D652B" w:rsidRPr="006D652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caiolari@yahoo.com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45E1B682" w:rsidR="00C35E30" w:rsidRPr="00F12C54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8B388D" w:rsidRPr="008B388D">
        <w:t xml:space="preserve"> </w:t>
      </w:r>
      <w:r w:rsidR="006D652B" w:rsidRPr="006D652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0751880993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3E02" w14:textId="77777777" w:rsidR="00E3781A" w:rsidRDefault="00E3781A" w:rsidP="00AB1717">
      <w:r>
        <w:separator/>
      </w:r>
    </w:p>
  </w:endnote>
  <w:endnote w:type="continuationSeparator" w:id="0">
    <w:p w14:paraId="73F4CF54" w14:textId="77777777" w:rsidR="00E3781A" w:rsidRDefault="00E3781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2664" w14:textId="77777777" w:rsidR="00E3781A" w:rsidRDefault="00E3781A" w:rsidP="00AB1717">
      <w:r>
        <w:separator/>
      </w:r>
    </w:p>
  </w:footnote>
  <w:footnote w:type="continuationSeparator" w:id="0">
    <w:p w14:paraId="10F8E0B8" w14:textId="77777777" w:rsidR="00E3781A" w:rsidRDefault="00E3781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30DE1"/>
    <w:rsid w:val="000B77FD"/>
    <w:rsid w:val="000C2E11"/>
    <w:rsid w:val="000D7C32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2F4E89"/>
    <w:rsid w:val="0032552F"/>
    <w:rsid w:val="003700DE"/>
    <w:rsid w:val="003B196B"/>
    <w:rsid w:val="0040230B"/>
    <w:rsid w:val="00435098"/>
    <w:rsid w:val="00474D39"/>
    <w:rsid w:val="004914E6"/>
    <w:rsid w:val="00574D74"/>
    <w:rsid w:val="00590816"/>
    <w:rsid w:val="005B2DED"/>
    <w:rsid w:val="00620682"/>
    <w:rsid w:val="00634285"/>
    <w:rsid w:val="00640BD2"/>
    <w:rsid w:val="006D53E3"/>
    <w:rsid w:val="006D652B"/>
    <w:rsid w:val="006E4F4F"/>
    <w:rsid w:val="00786351"/>
    <w:rsid w:val="00797878"/>
    <w:rsid w:val="007D1F97"/>
    <w:rsid w:val="008058D7"/>
    <w:rsid w:val="00816E71"/>
    <w:rsid w:val="00842048"/>
    <w:rsid w:val="008807C4"/>
    <w:rsid w:val="008B388D"/>
    <w:rsid w:val="008B77B4"/>
    <w:rsid w:val="00950BCB"/>
    <w:rsid w:val="00972EA7"/>
    <w:rsid w:val="009D60F8"/>
    <w:rsid w:val="009F5EBC"/>
    <w:rsid w:val="00A7720A"/>
    <w:rsid w:val="00A866A5"/>
    <w:rsid w:val="00AA0560"/>
    <w:rsid w:val="00AB1717"/>
    <w:rsid w:val="00C063D5"/>
    <w:rsid w:val="00C2279C"/>
    <w:rsid w:val="00C35E30"/>
    <w:rsid w:val="00C36209"/>
    <w:rsid w:val="00C7407E"/>
    <w:rsid w:val="00D01F99"/>
    <w:rsid w:val="00D101A8"/>
    <w:rsid w:val="00D66A9D"/>
    <w:rsid w:val="00D73098"/>
    <w:rsid w:val="00DB1559"/>
    <w:rsid w:val="00E3781A"/>
    <w:rsid w:val="00EC532B"/>
    <w:rsid w:val="00EF53ED"/>
    <w:rsid w:val="00EF6BCB"/>
    <w:rsid w:val="00F12C54"/>
    <w:rsid w:val="00F32421"/>
    <w:rsid w:val="00F8004D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C2778A"/>
    <w:rsid w:val="00E535F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B65F-B831-4960-BFA6-00FDBD84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5</cp:revision>
  <dcterms:created xsi:type="dcterms:W3CDTF">2022-12-12T10:32:00Z</dcterms:created>
  <dcterms:modified xsi:type="dcterms:W3CDTF">2023-05-10T08:40:00Z</dcterms:modified>
</cp:coreProperties>
</file>