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115182A" w14:textId="50FF2C22" w:rsidR="00634285" w:rsidRPr="000D5594" w:rsidRDefault="00CF6F6D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>15.05.2023</w:t>
      </w:r>
    </w:p>
    <w:p w14:paraId="4D07370A" w14:textId="6E98FB21" w:rsidR="00634285" w:rsidRDefault="00D01F99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>Anunț privind finalizarea</w:t>
      </w:r>
      <w:r w:rsidR="00786351" w:rsidRPr="00786351">
        <w:rPr>
          <w:rFonts w:ascii="Trebuchet MS" w:eastAsia="Trebuchet MS" w:hAnsi="Trebuchet MS"/>
          <w:b/>
          <w:color w:val="141F25"/>
          <w:sz w:val="28"/>
          <w:szCs w:val="28"/>
        </w:rPr>
        <w:t xml:space="preserve"> implementării proiectului „Granturi pentru capital de lucru acordate entităților din domeniul agroalimentar” pentru firma </w:t>
      </w:r>
      <w:r w:rsidR="005F7FF1" w:rsidRPr="005F7FF1">
        <w:rPr>
          <w:rFonts w:ascii="Trebuchet MS" w:eastAsia="Trebuchet MS" w:hAnsi="Trebuchet MS"/>
          <w:b/>
          <w:color w:val="141F25"/>
          <w:sz w:val="28"/>
          <w:szCs w:val="28"/>
        </w:rPr>
        <w:t>SPICUL HOLBOCA</w:t>
      </w:r>
      <w:r w:rsidR="0032552F" w:rsidRPr="0032552F">
        <w:rPr>
          <w:rFonts w:ascii="Trebuchet MS" w:eastAsia="Trebuchet MS" w:hAnsi="Trebuchet MS"/>
          <w:b/>
          <w:color w:val="141F25"/>
          <w:sz w:val="28"/>
          <w:szCs w:val="28"/>
        </w:rPr>
        <w:t xml:space="preserve"> </w:t>
      </w:r>
      <w:r w:rsidR="00786351" w:rsidRPr="00786351">
        <w:rPr>
          <w:rFonts w:ascii="Trebuchet MS" w:eastAsia="Trebuchet MS" w:hAnsi="Trebuchet MS"/>
          <w:b/>
          <w:color w:val="141F25"/>
          <w:sz w:val="28"/>
          <w:szCs w:val="28"/>
        </w:rPr>
        <w:t>SRL</w:t>
      </w:r>
    </w:p>
    <w:p w14:paraId="409384C4" w14:textId="77777777" w:rsidR="00786351" w:rsidRPr="000D5594" w:rsidRDefault="00786351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7B348225" w14:textId="31A571AE" w:rsidR="00F8004D" w:rsidRDefault="005F7FF1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F7FF1">
        <w:rPr>
          <w:rFonts w:ascii="Trebuchet MS" w:eastAsia="Trebuchet MS" w:hAnsi="Trebuchet MS"/>
          <w:color w:val="231F20"/>
          <w:sz w:val="24"/>
          <w:szCs w:val="24"/>
        </w:rPr>
        <w:t>SPICUL HOLBOCA</w:t>
      </w:r>
      <w:r w:rsidR="0032552F" w:rsidRPr="0032552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>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8004D" w:rsidRPr="00F8004D">
        <w:rPr>
          <w:rFonts w:ascii="Trebuchet MS" w:eastAsia="Trebuchet MS" w:hAnsi="Trebuchet MS"/>
          <w:color w:val="231F20"/>
          <w:sz w:val="24"/>
          <w:szCs w:val="24"/>
        </w:rPr>
        <w:t xml:space="preserve">anunță </w:t>
      </w:r>
      <w:r w:rsidR="003F4BFC">
        <w:rPr>
          <w:rFonts w:ascii="Trebuchet MS" w:eastAsia="Trebuchet MS" w:hAnsi="Trebuchet MS"/>
          <w:color w:val="231F20"/>
          <w:sz w:val="24"/>
          <w:szCs w:val="24"/>
        </w:rPr>
        <w:t>finalizarea</w:t>
      </w:r>
      <w:r w:rsidR="00F8004D" w:rsidRPr="00F8004D">
        <w:rPr>
          <w:rFonts w:ascii="Trebuchet MS" w:eastAsia="Trebuchet MS" w:hAnsi="Trebuchet MS"/>
          <w:color w:val="231F20"/>
          <w:sz w:val="24"/>
          <w:szCs w:val="24"/>
        </w:rPr>
        <w:t xml:space="preserve"> proiectului "Granturi pentru capital de lucru acordate entităților din domeniul agroalimentar" proiect număr</w:t>
      </w:r>
      <w:r w:rsidR="00F8004D">
        <w:rPr>
          <w:rFonts w:ascii="Trebuchet MS" w:eastAsia="Trebuchet MS" w:hAnsi="Trebuchet MS"/>
          <w:color w:val="231F20"/>
          <w:sz w:val="24"/>
          <w:szCs w:val="24"/>
        </w:rPr>
        <w:t xml:space="preserve"> RUE </w:t>
      </w:r>
      <w:r w:rsidRPr="005F7FF1">
        <w:rPr>
          <w:rFonts w:ascii="Trebuchet MS" w:eastAsia="Trebuchet MS" w:hAnsi="Trebuchet MS"/>
          <w:color w:val="231F20"/>
          <w:sz w:val="24"/>
          <w:szCs w:val="24"/>
        </w:rPr>
        <w:t>M2-AGRI-2893</w:t>
      </w:r>
      <w:r w:rsidR="00F8004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8004D" w:rsidRPr="00F8004D">
        <w:rPr>
          <w:rFonts w:ascii="Trebuchet MS" w:eastAsia="Trebuchet MS" w:hAnsi="Trebuchet MS"/>
          <w:color w:val="231F20"/>
          <w:sz w:val="24"/>
          <w:szCs w:val="24"/>
        </w:rPr>
        <w:t>înscris în cadrul Măsurii 2 prin POC 4.1.2, instituită prin OUG nr 61/2022.</w:t>
      </w:r>
    </w:p>
    <w:p w14:paraId="6B42E842" w14:textId="6DC47828" w:rsidR="00A7720A" w:rsidRPr="00C2279C" w:rsidRDefault="003F4BFC" w:rsidP="003F4BFC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Implementarea proiectului s-a derulat</w:t>
      </w:r>
      <w:r w:rsidRPr="00D01F99">
        <w:rPr>
          <w:rFonts w:ascii="Trebuchet MS" w:eastAsia="Trebuchet MS" w:hAnsi="Trebuchet MS"/>
          <w:color w:val="231F20"/>
          <w:sz w:val="24"/>
          <w:szCs w:val="24"/>
        </w:rPr>
        <w:t xml:space="preserve"> începând cu data semnării contractului de finanțare cu </w:t>
      </w:r>
      <w:r w:rsidRPr="00FE2B74">
        <w:rPr>
          <w:rFonts w:ascii="Trebuchet MS" w:eastAsia="Trebuchet MS" w:hAnsi="Trebuchet MS"/>
          <w:color w:val="231F20"/>
          <w:sz w:val="24"/>
          <w:szCs w:val="24"/>
        </w:rPr>
        <w:t>Ministerul A</w:t>
      </w:r>
      <w:r>
        <w:rPr>
          <w:rFonts w:ascii="Trebuchet MS" w:eastAsia="Trebuchet MS" w:hAnsi="Trebuchet MS"/>
          <w:color w:val="231F20"/>
          <w:sz w:val="24"/>
          <w:szCs w:val="24"/>
        </w:rPr>
        <w:t>ntreprenoriatului și Turismului</w:t>
      </w:r>
      <w:r w:rsidRPr="00D01F99">
        <w:rPr>
          <w:rFonts w:ascii="Trebuchet MS" w:eastAsia="Trebuchet MS" w:hAnsi="Trebuchet MS"/>
          <w:color w:val="231F20"/>
          <w:sz w:val="24"/>
          <w:szCs w:val="24"/>
        </w:rPr>
        <w:t>/ A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D01F99">
        <w:rPr>
          <w:rFonts w:ascii="Trebuchet MS" w:eastAsia="Trebuchet MS" w:hAnsi="Trebuchet MS"/>
          <w:color w:val="231F20"/>
          <w:sz w:val="24"/>
          <w:szCs w:val="24"/>
        </w:rPr>
        <w:t>I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D01F99">
        <w:rPr>
          <w:rFonts w:ascii="Trebuchet MS" w:eastAsia="Trebuchet MS" w:hAnsi="Trebuchet MS"/>
          <w:color w:val="231F20"/>
          <w:sz w:val="24"/>
          <w:szCs w:val="24"/>
        </w:rPr>
        <w:t>M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D01F99">
        <w:rPr>
          <w:rFonts w:ascii="Trebuchet MS" w:eastAsia="Trebuchet MS" w:hAnsi="Trebuchet MS"/>
          <w:color w:val="231F20"/>
          <w:sz w:val="24"/>
          <w:szCs w:val="24"/>
        </w:rPr>
        <w:t>M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D01F99">
        <w:rPr>
          <w:rFonts w:ascii="Trebuchet MS" w:eastAsia="Trebuchet MS" w:hAnsi="Trebuchet MS"/>
          <w:color w:val="231F20"/>
          <w:sz w:val="24"/>
          <w:szCs w:val="24"/>
        </w:rPr>
        <w:t>A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D01F99">
        <w:rPr>
          <w:rFonts w:ascii="Trebuchet MS" w:eastAsia="Trebuchet MS" w:hAnsi="Trebuchet MS"/>
          <w:color w:val="231F20"/>
          <w:sz w:val="24"/>
          <w:szCs w:val="24"/>
        </w:rPr>
        <w:t>I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D01F99">
        <w:rPr>
          <w:rFonts w:ascii="Trebuchet MS" w:eastAsia="Trebuchet MS" w:hAnsi="Trebuchet MS"/>
          <w:color w:val="231F20"/>
          <w:sz w:val="24"/>
          <w:szCs w:val="24"/>
        </w:rPr>
        <w:t>P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D01F99">
        <w:rPr>
          <w:rFonts w:ascii="Trebuchet MS" w:eastAsia="Trebuchet MS" w:hAnsi="Trebuchet MS"/>
          <w:color w:val="231F20"/>
          <w:sz w:val="24"/>
          <w:szCs w:val="24"/>
        </w:rPr>
        <w:t>E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., M2-AGRI-2893/21-06-2022 </w:t>
      </w:r>
      <w:r w:rsidRPr="00B6034D">
        <w:rPr>
          <w:rFonts w:ascii="Trebuchet MS" w:eastAsia="Trebuchet MS" w:hAnsi="Trebuchet MS"/>
          <w:color w:val="231F20"/>
          <w:sz w:val="24"/>
          <w:szCs w:val="24"/>
        </w:rPr>
        <w:t>până la data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CF6F6D">
        <w:rPr>
          <w:rFonts w:ascii="Trebuchet MS" w:eastAsia="Trebuchet MS" w:hAnsi="Trebuchet MS"/>
          <w:color w:val="231F20"/>
          <w:sz w:val="24"/>
          <w:szCs w:val="24"/>
        </w:rPr>
        <w:t>15.05.2023.</w:t>
      </w:r>
      <w:bookmarkStart w:id="0" w:name="_GoBack"/>
      <w:bookmarkEnd w:id="0"/>
    </w:p>
    <w:p w14:paraId="15E887C2" w14:textId="75C78604" w:rsidR="00030DE1" w:rsidRDefault="00A7720A" w:rsidP="00030DE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972EA7">
        <w:rPr>
          <w:rFonts w:ascii="Trebuchet MS" w:eastAsia="Trebuchet MS" w:hAnsi="Trebuchet MS"/>
          <w:color w:val="231F20"/>
          <w:sz w:val="24"/>
          <w:szCs w:val="24"/>
        </w:rPr>
        <w:t>financiara a activității societăț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 xml:space="preserve">ii </w:t>
      </w:r>
      <w:r w:rsidR="005F7FF1" w:rsidRPr="005F7FF1">
        <w:rPr>
          <w:rFonts w:ascii="Trebuchet MS" w:eastAsia="Trebuchet MS" w:hAnsi="Trebuchet MS"/>
          <w:color w:val="231F20"/>
          <w:sz w:val="24"/>
          <w:szCs w:val="24"/>
        </w:rPr>
        <w:t>SPICUL HOLBOCA</w:t>
      </w:r>
      <w:r w:rsidR="0032552F" w:rsidRPr="0032552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32421">
        <w:rPr>
          <w:rFonts w:ascii="Trebuchet MS" w:eastAsia="Trebuchet MS" w:hAnsi="Trebuchet MS"/>
          <w:color w:val="231F20"/>
          <w:sz w:val="24"/>
          <w:szCs w:val="24"/>
        </w:rPr>
        <w:t xml:space="preserve">SRL, </w:t>
      </w:r>
      <w:r w:rsidR="00972EA7">
        <w:rPr>
          <w:rFonts w:ascii="Trebuchet MS" w:eastAsia="Trebuchet MS" w:hAnsi="Trebuchet MS"/>
          <w:color w:val="231F20"/>
          <w:sz w:val="24"/>
          <w:szCs w:val="24"/>
        </w:rPr>
        <w:t>î</w:t>
      </w:r>
      <w:r w:rsidR="00F32421" w:rsidRPr="00317719">
        <w:rPr>
          <w:rFonts w:ascii="Trebuchet MS" w:eastAsia="Trebuchet MS" w:hAnsi="Trebuchet MS"/>
          <w:color w:val="231F20"/>
          <w:sz w:val="24"/>
          <w:szCs w:val="24"/>
        </w:rPr>
        <w:t>n contextul crizei provocate de COVID-19.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 xml:space="preserve">  </w:t>
      </w:r>
    </w:p>
    <w:p w14:paraId="0BA8427F" w14:textId="14ACDEAB" w:rsidR="00A7720A" w:rsidRPr="00C2279C" w:rsidRDefault="00786351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      </w:t>
      </w:r>
    </w:p>
    <w:p w14:paraId="2C2E3490" w14:textId="77777777" w:rsidR="00A7720A" w:rsidRPr="00C2279C" w:rsidRDefault="00A7720A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7142FB9C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0D7C32">
        <w:rPr>
          <w:rFonts w:ascii="Trebuchet MS" w:eastAsia="Trebuchet MS" w:hAnsi="Trebuchet MS"/>
          <w:color w:val="000000" w:themeColor="text1"/>
          <w:sz w:val="24"/>
          <w:szCs w:val="24"/>
        </w:rPr>
        <w:t xml:space="preserve">suplimentarea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  <w:r w:rsidR="00972EA7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5C1CC434" w14:textId="77777777" w:rsidR="00F12C54" w:rsidRDefault="00F12C54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114B0A79" w:rsidR="00A7720A" w:rsidRPr="00C2279C" w:rsidRDefault="00C2279C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5F7FF1">
        <w:rPr>
          <w:rFonts w:ascii="Trebuchet MS" w:eastAsia="Trebuchet MS" w:hAnsi="Trebuchet MS"/>
          <w:color w:val="231F20"/>
          <w:sz w:val="24"/>
          <w:szCs w:val="24"/>
        </w:rPr>
        <w:t>353.613,27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DB1559">
        <w:rPr>
          <w:rFonts w:ascii="Trebuchet MS" w:eastAsia="Trebuchet MS" w:hAnsi="Trebuchet MS"/>
          <w:color w:val="231F20"/>
          <w:sz w:val="24"/>
          <w:szCs w:val="24"/>
        </w:rPr>
        <w:t xml:space="preserve">lei </w:t>
      </w:r>
      <w:r w:rsidR="00030DE1">
        <w:rPr>
          <w:rFonts w:ascii="Trebuchet MS" w:eastAsia="Trebuchet MS" w:hAnsi="Trebuchet MS"/>
          <w:color w:val="231F20"/>
          <w:sz w:val="24"/>
          <w:szCs w:val="24"/>
        </w:rPr>
        <w:t>(valoarea totală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) din care: </w:t>
      </w:r>
      <w:r w:rsidR="005F7FF1" w:rsidRPr="005F7FF1">
        <w:rPr>
          <w:rFonts w:ascii="Trebuchet MS" w:eastAsia="Trebuchet MS" w:hAnsi="Trebuchet MS"/>
          <w:color w:val="231F20"/>
          <w:sz w:val="24"/>
          <w:szCs w:val="24"/>
        </w:rPr>
        <w:t>307.489,8</w:t>
      </w:r>
      <w:r w:rsidR="00030DE1">
        <w:rPr>
          <w:rFonts w:ascii="Trebuchet MS" w:eastAsia="Trebuchet MS" w:hAnsi="Trebuchet MS"/>
          <w:color w:val="231F20"/>
          <w:sz w:val="24"/>
          <w:szCs w:val="24"/>
        </w:rPr>
        <w:t xml:space="preserve"> lei grant ș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i </w:t>
      </w:r>
      <w:r w:rsidR="005F7FF1" w:rsidRPr="005F7FF1">
        <w:rPr>
          <w:rFonts w:ascii="Trebuchet MS" w:eastAsia="Trebuchet MS" w:hAnsi="Trebuchet MS"/>
          <w:color w:val="231F20"/>
          <w:sz w:val="24"/>
          <w:szCs w:val="24"/>
        </w:rPr>
        <w:t xml:space="preserve">46.123,47 </w:t>
      </w:r>
      <w:r w:rsidR="00D01F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786351">
      <w:pPr>
        <w:spacing w:line="0" w:lineRule="atLeast"/>
        <w:jc w:val="both"/>
      </w:pPr>
    </w:p>
    <w:p w14:paraId="64447E2F" w14:textId="6FB54870" w:rsidR="00634285" w:rsidRPr="00124899" w:rsidRDefault="00634285" w:rsidP="00786351">
      <w:pPr>
        <w:spacing w:line="0" w:lineRule="atLeast"/>
        <w:ind w:firstLine="142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32A9B2EF" w14:textId="77777777" w:rsidR="00634285" w:rsidRDefault="00634285" w:rsidP="00786351">
      <w:pPr>
        <w:spacing w:line="39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E3EC2E8" w14:textId="77777777" w:rsidR="00634285" w:rsidRPr="00124899" w:rsidRDefault="00634285" w:rsidP="00786351">
      <w:pPr>
        <w:jc w:val="both"/>
        <w:rPr>
          <w:rFonts w:ascii="Trebuchet MS" w:hAnsi="Trebuchet MS"/>
        </w:rPr>
      </w:pPr>
    </w:p>
    <w:p w14:paraId="0A15AB22" w14:textId="7BAABC56" w:rsidR="00C2279C" w:rsidRDefault="00C2279C" w:rsidP="008B388D">
      <w:pPr>
        <w:pStyle w:val="NoSpacing"/>
        <w:ind w:left="1983" w:firstLine="567"/>
      </w:pPr>
      <w:r>
        <w:t>Persoană de contact:</w:t>
      </w:r>
      <w:r w:rsidR="0032552F" w:rsidRPr="0032552F">
        <w:t xml:space="preserve"> </w:t>
      </w:r>
      <w:r w:rsidR="005F7FF1" w:rsidRPr="005F7FF1">
        <w:t>SPICUL HOLBOCA SRL</w:t>
      </w:r>
    </w:p>
    <w:p w14:paraId="3BDC5F5A" w14:textId="1A4641FA" w:rsidR="00C2279C" w:rsidRDefault="00C2279C" w:rsidP="008B388D">
      <w:pPr>
        <w:pStyle w:val="NoSpacing"/>
        <w:ind w:left="1983" w:firstLine="567"/>
      </w:pPr>
      <w:r w:rsidRPr="00640BD2">
        <w:t>Nume, prenume</w:t>
      </w:r>
      <w:r w:rsidR="00640BD2" w:rsidRPr="00640BD2">
        <w:t>:</w:t>
      </w:r>
      <w:r w:rsidR="0032552F" w:rsidRPr="0032552F">
        <w:t xml:space="preserve"> </w:t>
      </w:r>
      <w:r w:rsidR="005F7FF1" w:rsidRPr="005F7FF1">
        <w:t>PETRU DĂSCĂLESCU</w:t>
      </w:r>
    </w:p>
    <w:p w14:paraId="0A64BA35" w14:textId="0773BD1C" w:rsidR="00640BD2" w:rsidRDefault="00640BD2" w:rsidP="008B388D">
      <w:pPr>
        <w:ind w:left="2550"/>
        <w:jc w:val="both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Email:</w:t>
      </w:r>
      <w:r w:rsidR="008B388D" w:rsidRPr="008B388D">
        <w:t xml:space="preserve"> </w:t>
      </w:r>
      <w:r w:rsidR="005F7FF1" w:rsidRPr="005F7FF1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spiculholboca@yahoo.com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    </w:t>
      </w:r>
    </w:p>
    <w:p w14:paraId="18C7E7DF" w14:textId="6FCDB3C7" w:rsidR="00C35E30" w:rsidRPr="00F12C54" w:rsidRDefault="00640BD2" w:rsidP="008B388D">
      <w:pPr>
        <w:ind w:left="2550"/>
        <w:jc w:val="both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</w:t>
      </w:r>
      <w:r w:rsidR="00786351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elefon:</w:t>
      </w:r>
      <w:r w:rsidR="008B388D" w:rsidRPr="008B388D">
        <w:t xml:space="preserve"> </w:t>
      </w:r>
      <w:r w:rsidR="005F7FF1" w:rsidRPr="005F7FF1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0741257238</w:t>
      </w:r>
    </w:p>
    <w:sectPr w:rsidR="00C35E30" w:rsidRPr="00F12C54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C3E02" w14:textId="77777777" w:rsidR="00E3781A" w:rsidRDefault="00E3781A" w:rsidP="00AB1717">
      <w:r>
        <w:separator/>
      </w:r>
    </w:p>
  </w:endnote>
  <w:endnote w:type="continuationSeparator" w:id="0">
    <w:p w14:paraId="73F4CF54" w14:textId="77777777" w:rsidR="00E3781A" w:rsidRDefault="00E3781A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5234" w14:textId="36F92F53" w:rsidR="00786351" w:rsidRDefault="00786351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C2664" w14:textId="77777777" w:rsidR="00E3781A" w:rsidRDefault="00E3781A" w:rsidP="00AB1717">
      <w:r>
        <w:separator/>
      </w:r>
    </w:p>
  </w:footnote>
  <w:footnote w:type="continuationSeparator" w:id="0">
    <w:p w14:paraId="10F8E0B8" w14:textId="77777777" w:rsidR="00E3781A" w:rsidRDefault="00E3781A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30DE1"/>
    <w:rsid w:val="000B77FD"/>
    <w:rsid w:val="000C2E11"/>
    <w:rsid w:val="000D7C32"/>
    <w:rsid w:val="000E2DE4"/>
    <w:rsid w:val="000F3DAC"/>
    <w:rsid w:val="000F4924"/>
    <w:rsid w:val="001E122F"/>
    <w:rsid w:val="001E65EA"/>
    <w:rsid w:val="0023057F"/>
    <w:rsid w:val="00246A92"/>
    <w:rsid w:val="002C1977"/>
    <w:rsid w:val="002E226E"/>
    <w:rsid w:val="002E2DAE"/>
    <w:rsid w:val="002F4E89"/>
    <w:rsid w:val="0032552F"/>
    <w:rsid w:val="003700DE"/>
    <w:rsid w:val="003B196B"/>
    <w:rsid w:val="003F4BFC"/>
    <w:rsid w:val="0040230B"/>
    <w:rsid w:val="00435098"/>
    <w:rsid w:val="00474D39"/>
    <w:rsid w:val="004914E6"/>
    <w:rsid w:val="00574D74"/>
    <w:rsid w:val="00590816"/>
    <w:rsid w:val="005F7FF1"/>
    <w:rsid w:val="00620682"/>
    <w:rsid w:val="00634285"/>
    <w:rsid w:val="00640BD2"/>
    <w:rsid w:val="006D53E3"/>
    <w:rsid w:val="00786351"/>
    <w:rsid w:val="00797878"/>
    <w:rsid w:val="007D1F97"/>
    <w:rsid w:val="008058D7"/>
    <w:rsid w:val="00816E71"/>
    <w:rsid w:val="00842048"/>
    <w:rsid w:val="008807C4"/>
    <w:rsid w:val="008B388D"/>
    <w:rsid w:val="008B77B4"/>
    <w:rsid w:val="00950BCB"/>
    <w:rsid w:val="00972EA7"/>
    <w:rsid w:val="009F5EBC"/>
    <w:rsid w:val="00A7720A"/>
    <w:rsid w:val="00A866A5"/>
    <w:rsid w:val="00AA0560"/>
    <w:rsid w:val="00AB1717"/>
    <w:rsid w:val="00C063D5"/>
    <w:rsid w:val="00C2279C"/>
    <w:rsid w:val="00C35E30"/>
    <w:rsid w:val="00C36209"/>
    <w:rsid w:val="00C7407E"/>
    <w:rsid w:val="00CF6F6D"/>
    <w:rsid w:val="00D01F99"/>
    <w:rsid w:val="00D101A8"/>
    <w:rsid w:val="00D66A9D"/>
    <w:rsid w:val="00D73098"/>
    <w:rsid w:val="00DB1559"/>
    <w:rsid w:val="00E3781A"/>
    <w:rsid w:val="00EC532B"/>
    <w:rsid w:val="00EF53ED"/>
    <w:rsid w:val="00EF6BCB"/>
    <w:rsid w:val="00F12C54"/>
    <w:rsid w:val="00F32421"/>
    <w:rsid w:val="00F8004D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FA3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164F53"/>
    <w:rsid w:val="00270263"/>
    <w:rsid w:val="005B65AC"/>
    <w:rsid w:val="005C5E3C"/>
    <w:rsid w:val="006D5C4E"/>
    <w:rsid w:val="00722EBC"/>
    <w:rsid w:val="00AE61BF"/>
    <w:rsid w:val="00B363F7"/>
    <w:rsid w:val="00C14C63"/>
    <w:rsid w:val="00C2778A"/>
    <w:rsid w:val="00E535F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61BF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  <w:style w:type="paragraph" w:customStyle="1" w:styleId="EC3ECE519E554B53BA96F304EA3D022D">
    <w:name w:val="EC3ECE519E554B53BA96F304EA3D022D"/>
    <w:rsid w:val="00AE61BF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61BF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  <w:style w:type="paragraph" w:customStyle="1" w:styleId="EC3ECE519E554B53BA96F304EA3D022D">
    <w:name w:val="EC3ECE519E554B53BA96F304EA3D022D"/>
    <w:rsid w:val="00AE61BF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ED9C-3EF2-4C0E-9F1D-D5D3B9E5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Userxp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User</cp:lastModifiedBy>
  <cp:revision>4</cp:revision>
  <dcterms:created xsi:type="dcterms:W3CDTF">2022-12-13T07:37:00Z</dcterms:created>
  <dcterms:modified xsi:type="dcterms:W3CDTF">2023-05-15T13:21:00Z</dcterms:modified>
</cp:coreProperties>
</file>