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B203CE2" w:rsidR="00634285" w:rsidRDefault="00FB3169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FB316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16.05.2023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7D9ACEC8" w:rsidR="00634285" w:rsidRDefault="00D01F99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Anunț privind finalizarea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implementării proiectului „Granturi pentru capital de lucru acordate entităților din domeniul agroalimentar” pentru firma </w:t>
      </w:r>
      <w:r w:rsidR="008E13B6" w:rsidRPr="008E13B6">
        <w:rPr>
          <w:rFonts w:ascii="Trebuchet MS" w:eastAsia="Trebuchet MS" w:hAnsi="Trebuchet MS"/>
          <w:b/>
          <w:color w:val="141F25"/>
          <w:sz w:val="28"/>
          <w:szCs w:val="28"/>
        </w:rPr>
        <w:t>IULISOF</w:t>
      </w:r>
      <w:r w:rsidR="0032552F" w:rsidRPr="0032552F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>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7B348225" w14:textId="6402AB79" w:rsidR="00F8004D" w:rsidRDefault="008E13B6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bookmarkStart w:id="0" w:name="_GoBack"/>
      <w:r w:rsidRPr="008E13B6">
        <w:rPr>
          <w:rFonts w:ascii="Trebuchet MS" w:eastAsia="Trebuchet MS" w:hAnsi="Trebuchet MS"/>
          <w:color w:val="231F20"/>
          <w:sz w:val="24"/>
          <w:szCs w:val="24"/>
        </w:rPr>
        <w:t>IULISOF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anunță </w:t>
      </w:r>
      <w:r w:rsidR="00977019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 proiectului "Granturi pentru capital de lucru acordate entităților din domeniul agroalimentar" proiect număr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>
        <w:rPr>
          <w:rFonts w:ascii="Trebuchet MS" w:eastAsia="Trebuchet MS" w:hAnsi="Trebuchet MS"/>
          <w:color w:val="231F20"/>
          <w:sz w:val="24"/>
          <w:szCs w:val="24"/>
        </w:rPr>
        <w:t>M2-AGRI-2900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>înscris în cadrul Măsurii 2 prin POC 4.1.2, instituită prin OUG nr 61/2022.</w:t>
      </w:r>
    </w:p>
    <w:p w14:paraId="6B42E842" w14:textId="2494A011" w:rsidR="00A7720A" w:rsidRPr="00C2279C" w:rsidRDefault="00977019" w:rsidP="00977019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Implementarea proiectului s-a derulat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 xml:space="preserve"> începând cu data semnării contractului de finanțare cu </w:t>
      </w:r>
      <w:r w:rsidRPr="00FE2B74">
        <w:rPr>
          <w:rFonts w:ascii="Trebuchet MS" w:eastAsia="Trebuchet MS" w:hAnsi="Trebuchet MS"/>
          <w:color w:val="231F20"/>
          <w:sz w:val="24"/>
          <w:szCs w:val="24"/>
        </w:rPr>
        <w:t>Ministerul A</w:t>
      </w:r>
      <w:r>
        <w:rPr>
          <w:rFonts w:ascii="Trebuchet MS" w:eastAsia="Trebuchet MS" w:hAnsi="Trebuchet MS"/>
          <w:color w:val="231F20"/>
          <w:sz w:val="24"/>
          <w:szCs w:val="24"/>
        </w:rPr>
        <w:t>ntreprenoriatului și Turismului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/ A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M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M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A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P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D01F99">
        <w:rPr>
          <w:rFonts w:ascii="Trebuchet MS" w:eastAsia="Trebuchet MS" w:hAnsi="Trebuchet MS"/>
          <w:color w:val="231F20"/>
          <w:sz w:val="24"/>
          <w:szCs w:val="24"/>
        </w:rPr>
        <w:t>E</w:t>
      </w:r>
      <w:r w:rsidR="00814D3F">
        <w:rPr>
          <w:rFonts w:ascii="Trebuchet MS" w:eastAsia="Trebuchet MS" w:hAnsi="Trebuchet MS"/>
          <w:color w:val="231F20"/>
          <w:sz w:val="24"/>
          <w:szCs w:val="24"/>
        </w:rPr>
        <w:t>., M2-AGRI-2900/22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-06-2022 </w:t>
      </w:r>
      <w:r w:rsidRPr="00B6034D">
        <w:rPr>
          <w:rFonts w:ascii="Trebuchet MS" w:eastAsia="Trebuchet MS" w:hAnsi="Trebuchet MS"/>
          <w:color w:val="231F20"/>
          <w:sz w:val="24"/>
          <w:szCs w:val="24"/>
        </w:rPr>
        <w:t>până la data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B3169">
        <w:rPr>
          <w:rFonts w:ascii="Trebuchet MS" w:eastAsia="Trebuchet MS" w:hAnsi="Trebuchet MS"/>
          <w:color w:val="231F20"/>
          <w:sz w:val="24"/>
          <w:szCs w:val="24"/>
        </w:rPr>
        <w:t>16.05.2023.</w:t>
      </w:r>
    </w:p>
    <w:p w14:paraId="15E887C2" w14:textId="40EFDCA0" w:rsidR="00030DE1" w:rsidRDefault="00A7720A" w:rsidP="00030DE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financiara a activității societăț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ii </w:t>
      </w:r>
      <w:r w:rsidR="008E13B6" w:rsidRPr="008E13B6">
        <w:rPr>
          <w:rFonts w:ascii="Trebuchet MS" w:eastAsia="Trebuchet MS" w:hAnsi="Trebuchet MS"/>
          <w:color w:val="231F20"/>
          <w:sz w:val="24"/>
          <w:szCs w:val="24"/>
        </w:rPr>
        <w:t>IULISOF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</w:t>
      </w:r>
    </w:p>
    <w:p w14:paraId="0BA8427F" w14:textId="14ACDEAB" w:rsidR="00A7720A" w:rsidRPr="00C2279C" w:rsidRDefault="00786351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7142FB9C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0D7C32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5DB4A630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8E13B6" w:rsidRPr="008E13B6">
        <w:rPr>
          <w:rFonts w:ascii="Trebuchet MS" w:eastAsia="Trebuchet MS" w:hAnsi="Trebuchet MS"/>
          <w:color w:val="231F20"/>
          <w:sz w:val="24"/>
          <w:szCs w:val="24"/>
        </w:rPr>
        <w:t>59.410,04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>(valoarea totală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) din care: </w:t>
      </w:r>
      <w:r w:rsidR="008E13B6" w:rsidRPr="008E13B6">
        <w:rPr>
          <w:rFonts w:ascii="Trebuchet MS" w:eastAsia="Trebuchet MS" w:hAnsi="Trebuchet MS"/>
          <w:color w:val="231F20"/>
          <w:sz w:val="24"/>
          <w:szCs w:val="24"/>
        </w:rPr>
        <w:t>51.660,9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 xml:space="preserve"> lei grant ș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8E13B6" w:rsidRPr="008E13B6">
        <w:rPr>
          <w:rFonts w:ascii="Trebuchet MS" w:eastAsia="Trebuchet MS" w:hAnsi="Trebuchet MS"/>
          <w:color w:val="231F20"/>
          <w:sz w:val="24"/>
          <w:szCs w:val="24"/>
        </w:rPr>
        <w:t>7.749,14</w:t>
      </w:r>
      <w:r w:rsidR="00D01F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786351">
      <w:pPr>
        <w:jc w:val="both"/>
        <w:rPr>
          <w:rFonts w:ascii="Trebuchet MS" w:hAnsi="Trebuchet MS"/>
        </w:rPr>
      </w:pPr>
    </w:p>
    <w:p w14:paraId="0A15AB22" w14:textId="570E5A64" w:rsidR="00C2279C" w:rsidRDefault="00C2279C" w:rsidP="008B388D">
      <w:pPr>
        <w:pStyle w:val="NoSpacing"/>
        <w:ind w:left="1983" w:firstLine="567"/>
      </w:pPr>
      <w:r>
        <w:t>Persoană de contact:</w:t>
      </w:r>
      <w:r w:rsidR="0032552F" w:rsidRPr="0032552F">
        <w:t xml:space="preserve"> </w:t>
      </w:r>
      <w:r w:rsidR="008E13B6" w:rsidRPr="008E13B6">
        <w:t>IULISOF SRL</w:t>
      </w:r>
    </w:p>
    <w:p w14:paraId="3BDC5F5A" w14:textId="2187AEAE" w:rsidR="00C2279C" w:rsidRDefault="00C2279C" w:rsidP="008B388D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32552F" w:rsidRPr="0032552F">
        <w:t xml:space="preserve"> </w:t>
      </w:r>
      <w:r w:rsidR="008E13B6" w:rsidRPr="008E13B6">
        <w:t>ALIN-PETRU AMARIEI</w:t>
      </w:r>
    </w:p>
    <w:p w14:paraId="0A64BA35" w14:textId="23E058E4" w:rsidR="00640BD2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8B388D" w:rsidRPr="008B388D">
        <w:t xml:space="preserve"> </w:t>
      </w:r>
      <w:r w:rsidR="008E13B6" w:rsidRPr="008E13B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i.amariei84@gmail.com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0B232832" w:rsidR="00C35E30" w:rsidRPr="00F12C54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8B388D" w:rsidRPr="008B388D">
        <w:t xml:space="preserve"> </w:t>
      </w:r>
      <w:r w:rsidR="008E13B6" w:rsidRPr="008E13B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0724091828</w:t>
      </w:r>
      <w:bookmarkEnd w:id="0"/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3E02" w14:textId="77777777" w:rsidR="00E3781A" w:rsidRDefault="00E3781A" w:rsidP="00AB1717">
      <w:r>
        <w:separator/>
      </w:r>
    </w:p>
  </w:endnote>
  <w:endnote w:type="continuationSeparator" w:id="0">
    <w:p w14:paraId="73F4CF54" w14:textId="77777777" w:rsidR="00E3781A" w:rsidRDefault="00E3781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2664" w14:textId="77777777" w:rsidR="00E3781A" w:rsidRDefault="00E3781A" w:rsidP="00AB1717">
      <w:r>
        <w:separator/>
      </w:r>
    </w:p>
  </w:footnote>
  <w:footnote w:type="continuationSeparator" w:id="0">
    <w:p w14:paraId="10F8E0B8" w14:textId="77777777" w:rsidR="00E3781A" w:rsidRDefault="00E3781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30DE1"/>
    <w:rsid w:val="000B77FD"/>
    <w:rsid w:val="000C2E11"/>
    <w:rsid w:val="000D7C32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2F4E89"/>
    <w:rsid w:val="0032552F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40BD2"/>
    <w:rsid w:val="006D53E3"/>
    <w:rsid w:val="00786351"/>
    <w:rsid w:val="00797878"/>
    <w:rsid w:val="007D1F97"/>
    <w:rsid w:val="008058D7"/>
    <w:rsid w:val="00814D3F"/>
    <w:rsid w:val="00816E71"/>
    <w:rsid w:val="00842048"/>
    <w:rsid w:val="008807C4"/>
    <w:rsid w:val="008B388D"/>
    <w:rsid w:val="008B77B4"/>
    <w:rsid w:val="008E13B6"/>
    <w:rsid w:val="00950BCB"/>
    <w:rsid w:val="00972EA7"/>
    <w:rsid w:val="00977019"/>
    <w:rsid w:val="009F5EBC"/>
    <w:rsid w:val="00A7720A"/>
    <w:rsid w:val="00A866A5"/>
    <w:rsid w:val="00AA0560"/>
    <w:rsid w:val="00AB1717"/>
    <w:rsid w:val="00C063D5"/>
    <w:rsid w:val="00C2279C"/>
    <w:rsid w:val="00C35E30"/>
    <w:rsid w:val="00C36209"/>
    <w:rsid w:val="00C7407E"/>
    <w:rsid w:val="00D01F99"/>
    <w:rsid w:val="00D101A8"/>
    <w:rsid w:val="00D66A9D"/>
    <w:rsid w:val="00D73098"/>
    <w:rsid w:val="00DB1559"/>
    <w:rsid w:val="00E3781A"/>
    <w:rsid w:val="00EC532B"/>
    <w:rsid w:val="00EF53ED"/>
    <w:rsid w:val="00EF6BCB"/>
    <w:rsid w:val="00F12C54"/>
    <w:rsid w:val="00F32421"/>
    <w:rsid w:val="00F8004D"/>
    <w:rsid w:val="00F810E6"/>
    <w:rsid w:val="00F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AE61BF"/>
    <w:rsid w:val="00B363F7"/>
    <w:rsid w:val="00C14C63"/>
    <w:rsid w:val="00C2778A"/>
    <w:rsid w:val="00E535F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FA1E-51FF-4702-AAB9-B629548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5</cp:revision>
  <dcterms:created xsi:type="dcterms:W3CDTF">2022-12-13T07:41:00Z</dcterms:created>
  <dcterms:modified xsi:type="dcterms:W3CDTF">2023-05-16T07:27:00Z</dcterms:modified>
</cp:coreProperties>
</file>